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5" w:rsidRDefault="00DA4045" w:rsidP="000F3269">
      <w:pPr>
        <w:jc w:val="center"/>
        <w:rPr>
          <w:rFonts w:ascii="Leelawadee UI" w:hAnsi="Leelawadee UI" w:cs="Leelawadee UI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lang w:bidi="lo-LA"/>
        </w:rPr>
        <w:t>Christadelphian Bible Q&amp;A Laotian</w:t>
      </w:r>
      <w:r>
        <w:rPr>
          <w:rFonts w:ascii="Leelawadee UI" w:hAnsi="Leelawadee UI" w:cs="Leelawadee UI"/>
          <w:b/>
          <w:bCs/>
          <w:sz w:val="24"/>
          <w:szCs w:val="24"/>
          <w:lang w:bidi="lo-LA"/>
        </w:rPr>
        <w:br/>
      </w:r>
    </w:p>
    <w:p w:rsidR="00DA4045" w:rsidRDefault="00DA4045" w:rsidP="00711C67">
      <w:pPr>
        <w:jc w:val="center"/>
        <w:rPr>
          <w:rFonts w:ascii="Leelawadee UI" w:hAnsi="Leelawadee UI" w:cs="Leelawadee UI"/>
          <w:b/>
          <w:bCs/>
          <w:sz w:val="24"/>
          <w:szCs w:val="24"/>
          <w:lang w:bidi="lo-LA"/>
        </w:rPr>
      </w:pP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lang w:bidi="lo-LA"/>
        </w:rPr>
        <w:br/>
      </w:r>
      <w:r>
        <w:rPr>
          <w:noProof/>
          <w:lang w:val="en-GB" w:eastAsia="zh-CN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.75pt;margin-top:-48.75pt;width:344.25pt;height:32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" stroked="f" strokeweight=".5pt">
            <v:textbox>
              <w:txbxContent>
                <w:p w:rsidR="00DA4045" w:rsidRDefault="00DA4045" w:rsidP="001106F1">
                  <w:pPr>
                    <w:jc w:val="center"/>
                    <w:rPr>
                      <w:rFonts w:ascii="Leelawadee UI" w:hAnsi="Leelawadee UI" w:cs="Leelawadee UI"/>
                      <w:b/>
                      <w:bCs/>
                      <w:sz w:val="36"/>
                      <w:szCs w:val="36"/>
                      <w:lang w:bidi="lo-LA"/>
                    </w:rPr>
                  </w:pPr>
                  <w:r w:rsidRPr="001106F1">
                    <w:rPr>
                      <w:rFonts w:ascii="Leelawadee UI" w:hAnsi="Leelawadee UI" w:cs="Leelawadee UI"/>
                      <w:b/>
                      <w:bCs/>
                      <w:sz w:val="36"/>
                      <w:szCs w:val="36"/>
                      <w:cs/>
                      <w:lang w:bidi="lo-LA"/>
                    </w:rPr>
                    <w:t>ຄໍາພີໄບເບິນ</w:t>
                  </w:r>
                  <w:r w:rsidRPr="001106F1">
                    <w:rPr>
                      <w:rFonts w:ascii="Saysettha OT" w:hAnsi="Saysettha OT" w:cs="Saysettha OT"/>
                      <w:b/>
                      <w:bCs/>
                      <w:sz w:val="36"/>
                      <w:szCs w:val="36"/>
                      <w:cs/>
                      <w:lang w:bidi="lo-LA"/>
                    </w:rPr>
                    <w:t xml:space="preserve"> - </w:t>
                  </w:r>
                  <w:r w:rsidRPr="001106F1">
                    <w:rPr>
                      <w:rFonts w:ascii="Leelawadee UI" w:hAnsi="Leelawadee UI" w:cs="Leelawadee UI"/>
                      <w:b/>
                      <w:bCs/>
                      <w:sz w:val="36"/>
                      <w:szCs w:val="36"/>
                      <w:cs/>
                      <w:lang w:bidi="lo-LA"/>
                    </w:rPr>
                    <w:t>ຄໍາຖາມແລະຄໍາຕອບ</w:t>
                  </w:r>
                </w:p>
                <w:p w:rsidR="00DA4045" w:rsidRDefault="00DA4045" w:rsidP="001106F1">
                  <w:pPr>
                    <w:jc w:val="center"/>
                    <w:rPr>
                      <w:rFonts w:ascii="Leelawadee UI" w:hAnsi="Leelawadee UI" w:cs="Leelawadee UI"/>
                      <w:b/>
                      <w:bCs/>
                      <w:sz w:val="36"/>
                      <w:szCs w:val="36"/>
                      <w:lang w:bidi="lo-LA"/>
                    </w:rPr>
                  </w:pPr>
                  <w:r>
                    <w:rPr>
                      <w:rFonts w:ascii="Leelawadee UI" w:hAnsi="Leelawadee UI" w:cs="Leelawadee UI"/>
                      <w:b/>
                      <w:bCs/>
                      <w:sz w:val="36"/>
                      <w:szCs w:val="36"/>
                      <w:lang w:bidi="lo-LA"/>
                    </w:rPr>
                    <w:br/>
                  </w:r>
                </w:p>
                <w:p w:rsidR="00DA4045" w:rsidRPr="001106F1" w:rsidRDefault="00DA4045" w:rsidP="001106F1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36"/>
                      <w:szCs w:val="36"/>
                      <w:lang w:bidi="lo-LA"/>
                    </w:rPr>
                  </w:pPr>
                </w:p>
              </w:txbxContent>
            </v:textbox>
          </v:shape>
        </w:pic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ກ່ຽວກັບປຶ້ມຄູ່ມືນີ້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ຄໍາເຕືອນ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ພຣະຄຳພີໄບເບິນ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ພຣະເຈົ້າ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ຜູ້ຊາຍ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ນະຮົກ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ຜູ້ຊ່ວຍໃຫ້ຢູ່ລອດ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ການຟື້ນຄືນຊີວິດຂອງພຣະອົງ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໗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ການຂື້ນສູ່ສະຫັວນຂອງພຣະອົງ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໘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ການກັບຄືນສູ່ໂລກຂອງພຣະອົງ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ມະຫາກະສັດໃນອະນາຄົດ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໑໐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ອານາຈັກຂອງພະເຈົ້າ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ຄໍາສວນຂອງພະເຍຊູ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ຄໍາສັນຢາ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ການຟື້ນຄືນຊີວິດ</w:t>
      </w:r>
      <w:r w:rsidRPr="008A6606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ຄໍາຕັດສິນ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ຊີວິດນິລັນດອນ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໑໓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ພຣະວິນຍານຍານບໍລິສຸດ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໑໔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ເທວະດາ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ບາບ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,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ຊາຕານ</w:t>
      </w:r>
      <w:r w:rsidRPr="008A6606">
        <w:rPr>
          <w:rFonts w:ascii="Saysettha OT" w:hAnsi="Saysettha OT" w:cs="Saysettha OT"/>
          <w:b/>
          <w:bCs/>
          <w:sz w:val="24"/>
          <w:szCs w:val="24"/>
        </w:rPr>
        <w:t>,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ປີສາດ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໑໖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ຜີປີສາດ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8A660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ວິນຍານທີ່ບໍ່ບໍລິສຸດ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໑໗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ວິທີການສູ່ຊີວິດນິລັນດອນ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>.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ການລ້າງບາບ</w:t>
      </w:r>
    </w:p>
    <w:p w:rsidR="00DA4045" w:rsidRPr="008A6606" w:rsidRDefault="00DA4045" w:rsidP="00711C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8A660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ຊີວິດຄຣິດສະຕຽນ</w:t>
      </w:r>
      <w:bookmarkStart w:id="0" w:name="_GoBack"/>
      <w:bookmarkEnd w:id="0"/>
    </w:p>
    <w:p w:rsidR="00DA4045" w:rsidRPr="008A6606" w:rsidRDefault="00DA4045" w:rsidP="007F4CAB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ກ່ຽວກັບປຶ້ມຄູ່ມືນີ້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ວິທີດຽວທີ່ຈະກາຍເປັນຄົນຄຣິດສະຕຽນທີ່ແທ້ຈິງຄືການເຊື່ອຖືແລະໄດ້ຮັບການລ້າງບາບເຂົ້າສູ່</w:t>
      </w:r>
      <w:r w:rsidRPr="00830232">
        <w:rPr>
          <w:rFonts w:ascii="Leelawadee UI" w:hAnsi="Leelawadee UI" w:cs="Leelawadee UI"/>
          <w:sz w:val="24"/>
          <w:szCs w:val="24"/>
          <w:cs/>
          <w:lang w:bidi="lo-LA"/>
        </w:rPr>
        <w:t>ພຣະຄຣິດ</w:t>
      </w:r>
      <w:r w:rsidRPr="00830232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ເບິ່ງຄາລາເຕຍ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 w:rsidRPr="00FB3ED3"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FB3ED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FB3ED3"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8B308A">
        <w:rPr>
          <w:rFonts w:ascii="Verdana" w:hAnsi="Verdana"/>
          <w:color w:val="000000"/>
          <w:sz w:val="18"/>
          <w:szCs w:val="18"/>
          <w:shd w:val="clear" w:color="auto" w:fill="F6F6F0"/>
        </w:rPr>
        <w:t xml:space="preserve"> </w:t>
      </w:r>
      <w:r w:rsidRPr="008B308A">
        <w:rPr>
          <w:rFonts w:ascii="Saysettha OT" w:hAnsi="Saysettha OT" w:cs="Saysettha OT"/>
          <w:sz w:val="24"/>
          <w:szCs w:val="24"/>
          <w:lang w:bidi="lo-LA"/>
        </w:rPr>
        <w:t>)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00D87">
        <w:rPr>
          <w:rFonts w:ascii="Leelawadee UI" w:hAnsi="Leelawadee UI" w:cs="Leelawadee UI"/>
          <w:sz w:val="24"/>
          <w:szCs w:val="24"/>
          <w:cs/>
          <w:lang w:bidi="lo-LA"/>
        </w:rPr>
        <w:t>ພື້ນຖານສໍາລັບ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ການລ້າງບາບ</w:t>
      </w:r>
      <w:r w:rsidRPr="00600D87">
        <w:rPr>
          <w:rFonts w:ascii="Leelawadee UI" w:hAnsi="Leelawadee UI" w:cs="Leelawadee UI"/>
          <w:sz w:val="24"/>
          <w:szCs w:val="24"/>
          <w:cs/>
          <w:lang w:bidi="lo-LA"/>
        </w:rPr>
        <w:t>ຄືການກັບໃຈສ່ວນບຸກຄົນ</w:t>
      </w:r>
      <w:r w:rsidRPr="00600D87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1281C">
        <w:rPr>
          <w:rFonts w:ascii="Leelawadee UI" w:hAnsi="Leelawadee UI" w:cs="Leelawadee UI"/>
          <w:sz w:val="24"/>
          <w:szCs w:val="24"/>
          <w:cs/>
          <w:lang w:bidi="lo-LA"/>
        </w:rPr>
        <w:t>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ລະສັດທາໃນພຣະເຈົ້າແລະພຣະບຸດ</w:t>
      </w:r>
      <w:r w:rsidRPr="0061281C">
        <w:rPr>
          <w:rFonts w:ascii="Leelawadee UI" w:hAnsi="Leelawadee UI" w:cs="Leelawadee UI"/>
          <w:sz w:val="24"/>
          <w:szCs w:val="24"/>
          <w:cs/>
          <w:lang w:bidi="lo-LA"/>
        </w:rPr>
        <w:t>ຂອງພຣະອົງ</w:t>
      </w:r>
      <w:r w:rsidRPr="0061281C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 w:rsidRPr="0061281C">
        <w:rPr>
          <w:rFonts w:ascii="Leelawadee UI" w:hAnsi="Leelawadee UI" w:cs="Leelawadee UI"/>
          <w:sz w:val="24"/>
          <w:szCs w:val="24"/>
          <w:cs/>
          <w:lang w:bidi="lo-LA"/>
        </w:rPr>
        <w:t>ເຢຊູຄຣິດ</w:t>
      </w:r>
      <w:r w:rsidRPr="00ED5B08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 w:rsidRPr="00BA2D8A">
        <w:rPr>
          <w:rFonts w:ascii="Leelawadee UI" w:hAnsi="Leelawadee UI" w:cs="Leelawadee UI"/>
          <w:sz w:val="24"/>
          <w:szCs w:val="24"/>
          <w:cs/>
          <w:lang w:bidi="lo-LA"/>
        </w:rPr>
        <w:t>ແຕ່ກ່ອນທີ່ພວກເຮົາ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 w:rsidRPr="00BA2D8A">
        <w:rPr>
          <w:rFonts w:ascii="Leelawadee UI" w:hAnsi="Leelawadee UI" w:cs="Leelawadee UI"/>
          <w:sz w:val="24"/>
          <w:szCs w:val="24"/>
          <w:cs/>
          <w:lang w:bidi="lo-LA"/>
        </w:rPr>
        <w:t>ສາມາດໄດ້ຮັບ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ການລ້າງບາບພວກເຮົາຄວນເຂົ້າໃຈຄໍາສອນຂອງພະຄໍາພີແລະເຊື່ອຫ</w:t>
      </w:r>
      <w:r w:rsidRPr="00BA2D8A">
        <w:rPr>
          <w:rFonts w:ascii="Leelawadee UI" w:hAnsi="Leelawadee UI" w:cs="Leelawadee UI"/>
          <w:sz w:val="24"/>
          <w:szCs w:val="24"/>
          <w:cs/>
          <w:lang w:bidi="lo-LA"/>
        </w:rPr>
        <w:t>ມັ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້</w:t>
      </w:r>
      <w:r w:rsidRPr="00BA2D8A">
        <w:rPr>
          <w:rFonts w:ascii="Leelawadee UI" w:hAnsi="Leelawadee UI" w:cs="Leelawadee UI"/>
          <w:sz w:val="24"/>
          <w:szCs w:val="24"/>
          <w:cs/>
          <w:lang w:bidi="lo-LA"/>
        </w:rPr>
        <w:t>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ກ່ອນ</w:t>
      </w:r>
      <w:r w:rsidRPr="00BA2D8A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82EAE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E82EAE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E82EA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82EAE"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E82EA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E82EAE"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82EAE">
        <w:rPr>
          <w:rFonts w:ascii="Saysettha OT" w:hAnsi="Saysettha OT" w:cs="Saysettha OT"/>
          <w:sz w:val="24"/>
          <w:szCs w:val="24"/>
          <w:cs/>
          <w:lang w:bidi="lo-LA"/>
        </w:rPr>
        <w:t>).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F43D84">
        <w:rPr>
          <w:rFonts w:ascii="Leelawadee UI" w:hAnsi="Leelawadee UI" w:cs="Leelawadee UI"/>
          <w:sz w:val="24"/>
          <w:szCs w:val="24"/>
          <w:cs/>
          <w:lang w:bidi="lo-LA"/>
        </w:rPr>
        <w:t>ຫນັງສືເຫຼັ້ມນີ້ແມ່ນເພື່ອ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ຊ່ວຍ</w:t>
      </w:r>
      <w:r w:rsidRPr="00F43D84">
        <w:rPr>
          <w:rFonts w:ascii="Leelawadee UI" w:hAnsi="Leelawadee UI" w:cs="Leelawadee UI"/>
          <w:sz w:val="24"/>
          <w:szCs w:val="24"/>
          <w:cs/>
          <w:lang w:bidi="lo-LA"/>
        </w:rPr>
        <w:t>ໃຫ້ທ່ານເຮັດສິ່ງນີ້</w:t>
      </w:r>
      <w:r w:rsidRPr="00F43D84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 w:rsidRPr="00C150B5">
        <w:rPr>
          <w:rFonts w:ascii="Leelawadee UI" w:hAnsi="Leelawadee UI" w:cs="Leelawadee UI"/>
          <w:sz w:val="24"/>
          <w:szCs w:val="24"/>
          <w:cs/>
          <w:lang w:bidi="lo-LA"/>
        </w:rPr>
        <w:t>ແຕ່ລະພາກສ່ວນປະກອບດ້ວຍຫນຶ່ງຫຼືຫຼາຍນໍ້າເບີ</w:t>
      </w:r>
      <w:r w:rsidRPr="00C150B5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F34705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150B5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34705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150B5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34705"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150B5"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 w:rsidRPr="00C150B5">
        <w:rPr>
          <w:rFonts w:ascii="Leelawadee UI" w:hAnsi="Leelawadee UI" w:cs="Leelawadee UI"/>
          <w:sz w:val="24"/>
          <w:szCs w:val="24"/>
          <w:cs/>
          <w:lang w:bidi="lo-LA"/>
        </w:rPr>
        <w:t>ຄໍາຖາມ</w:t>
      </w:r>
      <w:r w:rsidRPr="00C150B5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035DC">
        <w:rPr>
          <w:rFonts w:ascii="Leelawadee UI" w:hAnsi="Leelawadee UI" w:cs="Leelawadee UI"/>
          <w:sz w:val="24"/>
          <w:szCs w:val="24"/>
          <w:cs/>
          <w:lang w:bidi="lo-LA"/>
        </w:rPr>
        <w:t>ແລະແຕ່ຄໍາຖາມ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ມີຕົວອັກສອນ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035DC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 w:rsidRPr="009035DC">
        <w:rPr>
          <w:rFonts w:ascii="Saysettha OT" w:hAnsi="Saysettha OT" w:cs="Saysettha OT"/>
          <w:sz w:val="24"/>
          <w:szCs w:val="24"/>
        </w:rPr>
        <w:t xml:space="preserve">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 w:rsidRPr="009035DC">
        <w:rPr>
          <w:rFonts w:ascii="Leelawadee UI" w:hAnsi="Leelawadee UI" w:cs="Leelawadee UI"/>
          <w:sz w:val="24"/>
          <w:szCs w:val="24"/>
          <w:cs/>
          <w:lang w:bidi="lo-LA"/>
        </w:rPr>
        <w:t>ແບບຄໍາຕອບ</w:t>
      </w:r>
      <w:r w:rsidRPr="009035DC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F1B7E">
        <w:rPr>
          <w:rFonts w:ascii="Leelawadee UI" w:hAnsi="Leelawadee UI" w:cs="Leelawadee UI"/>
          <w:sz w:val="24"/>
          <w:szCs w:val="24"/>
          <w:cs/>
          <w:lang w:bidi="lo-LA"/>
        </w:rPr>
        <w:t>ຄໍາຕອບແມ່ນບໍ່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ແບບ</w:t>
      </w:r>
      <w:r w:rsidRPr="003F1B7E">
        <w:rPr>
          <w:rFonts w:ascii="Leelawadee UI" w:hAnsi="Leelawadee UI" w:cs="Leelawadee UI"/>
          <w:sz w:val="24"/>
          <w:szCs w:val="24"/>
          <w:cs/>
          <w:lang w:bidi="lo-LA"/>
        </w:rPr>
        <w:t>ຫຼາຍ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ທາງ</w:t>
      </w:r>
      <w:r w:rsidRPr="003F1B7E">
        <w:rPr>
          <w:rFonts w:ascii="Leelawadee UI" w:hAnsi="Leelawadee UI" w:cs="Leelawadee UI"/>
          <w:sz w:val="24"/>
          <w:szCs w:val="24"/>
          <w:cs/>
          <w:lang w:bidi="lo-LA"/>
        </w:rPr>
        <w:t>ເລືອກຫຼືທາງເລືອກ</w:t>
      </w:r>
      <w:r w:rsidRPr="003F1B7E">
        <w:rPr>
          <w:rFonts w:ascii="Saysettha OT" w:hAnsi="Saysettha OT" w:cs="Saysettha OT"/>
          <w:sz w:val="24"/>
          <w:szCs w:val="24"/>
          <w:cs/>
          <w:lang w:bidi="lo-LA"/>
        </w:rPr>
        <w:t xml:space="preserve"> -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067733">
        <w:rPr>
          <w:rFonts w:ascii="Leelawadee UI" w:hAnsi="Leelawadee UI" w:cs="Leelawadee UI"/>
          <w:sz w:val="24"/>
          <w:szCs w:val="24"/>
          <w:cs/>
          <w:lang w:bidi="lo-LA"/>
        </w:rPr>
        <w:t>ຄໍາຕອບທັງຫມົດ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067733">
        <w:rPr>
          <w:rFonts w:ascii="Leelawadee UI" w:hAnsi="Leelawadee UI" w:cs="Leelawadee UI"/>
          <w:sz w:val="24"/>
          <w:szCs w:val="24"/>
          <w:cs/>
          <w:lang w:bidi="lo-LA"/>
        </w:rPr>
        <w:t>ໃຫ້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 w:rsidRPr="00067733">
        <w:rPr>
          <w:rFonts w:ascii="Leelawadee UI" w:hAnsi="Leelawadee UI" w:cs="Leelawadee UI"/>
          <w:sz w:val="24"/>
          <w:szCs w:val="24"/>
          <w:cs/>
          <w:lang w:bidi="lo-LA"/>
        </w:rPr>
        <w:t>ມີຄວາມເປັນໄປໄດ້</w:t>
      </w:r>
      <w:r w:rsidRPr="00067733">
        <w:rPr>
          <w:rFonts w:ascii="Saysettha OT" w:hAnsi="Saysettha OT" w:cs="Saysettha OT"/>
          <w:sz w:val="24"/>
          <w:szCs w:val="24"/>
        </w:rPr>
        <w:t xml:space="preserve">, </w:t>
      </w:r>
      <w:r w:rsidRPr="00067733">
        <w:rPr>
          <w:rFonts w:ascii="Leelawadee UI" w:hAnsi="Leelawadee UI" w:cs="Leelawadee UI"/>
          <w:sz w:val="24"/>
          <w:szCs w:val="24"/>
          <w:cs/>
          <w:lang w:bidi="lo-LA"/>
        </w:rPr>
        <w:t>ແລະນັກສຶກສາສາມາດໃຫ້ຄໍາຕອບ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ເພີ່ມທິ</w:t>
      </w:r>
      <w:r w:rsidRPr="00067733">
        <w:rPr>
          <w:rFonts w:ascii="Leelawadee UI" w:hAnsi="Leelawadee UI" w:cs="Leelawadee UI"/>
          <w:sz w:val="24"/>
          <w:szCs w:val="24"/>
          <w:cs/>
          <w:lang w:bidi="lo-LA"/>
        </w:rPr>
        <w:t>ດີກວ່າໄດ້</w:t>
      </w:r>
      <w:r w:rsidRPr="00067733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8A6606" w:rsidRDefault="00DA4045" w:rsidP="00ED5B08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ວິທີການໃຊ້ປຶ້ມຄູ່ມືນີ້</w:t>
      </w:r>
    </w:p>
    <w:p w:rsidR="00DA4045" w:rsidRPr="008A6606" w:rsidRDefault="00DA4045" w:rsidP="008A6606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ບໍ່ຕ້ອງຟ້າວ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 w:rsidRPr="00F66279">
        <w:rPr>
          <w:rFonts w:ascii="Leelawadee UI" w:hAnsi="Leelawadee UI" w:cs="Leelawadee UI"/>
          <w:sz w:val="24"/>
          <w:szCs w:val="24"/>
          <w:cs/>
          <w:lang w:bidi="lo-LA"/>
        </w:rPr>
        <w:t>ຢ່າພະຍາຍາມ</w:t>
      </w:r>
      <w:r w:rsidRPr="00E43BD3">
        <w:rPr>
          <w:rFonts w:ascii="Leelawadee UI" w:hAnsi="Leelawadee UI" w:cs="Leelawadee UI"/>
          <w:sz w:val="24"/>
          <w:szCs w:val="24"/>
          <w:cs/>
          <w:lang w:bidi="lo-LA"/>
        </w:rPr>
        <w:t>ເລັ່ງ</w:t>
      </w:r>
      <w:r w:rsidRPr="00F66279"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ສຶກສາ</w:t>
      </w:r>
      <w:r w:rsidRPr="00F66279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</w:t>
      </w:r>
      <w:r w:rsidRPr="00F66279">
        <w:rPr>
          <w:rFonts w:ascii="Leelawadee UI" w:hAnsi="Leelawadee UI" w:cs="Leelawadee UI"/>
          <w:sz w:val="24"/>
          <w:szCs w:val="24"/>
          <w:cs/>
          <w:lang w:bidi="lo-LA"/>
        </w:rPr>
        <w:t>ະຄໍາພີ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ຫຼາຍໆຄົນ</w:t>
      </w:r>
      <w:r w:rsidRPr="00EF722D">
        <w:rPr>
          <w:rFonts w:ascii="Leelawadee UI" w:hAnsi="Leelawadee UI" w:cs="Leelawadee UI"/>
          <w:sz w:val="24"/>
          <w:szCs w:val="24"/>
          <w:cs/>
          <w:lang w:bidi="lo-LA"/>
        </w:rPr>
        <w:t>ຕ້ອງ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ການທິຈະ</w:t>
      </w:r>
      <w:r w:rsidRPr="00EF722D">
        <w:rPr>
          <w:rFonts w:ascii="Leelawadee UI" w:hAnsi="Leelawadee UI" w:cs="Leelawadee UI"/>
          <w:sz w:val="24"/>
          <w:szCs w:val="24"/>
          <w:cs/>
          <w:lang w:bidi="lo-LA"/>
        </w:rPr>
        <w:t>ສຶກສາ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ກ່ຽວກັບຄໍາພີໄບເບິນ</w:t>
      </w:r>
      <w:r w:rsidRPr="00EF722D">
        <w:rPr>
          <w:rFonts w:ascii="Leelawadee UI" w:hAnsi="Leelawadee UI" w:cs="Leelawadee UI"/>
          <w:sz w:val="24"/>
          <w:szCs w:val="24"/>
          <w:cs/>
          <w:lang w:bidi="lo-LA"/>
        </w:rPr>
        <w:t>ຢ່າງຫນ້ອຍຫນຶ່ງປີຫຼືສອງປີ</w:t>
      </w:r>
      <w:r w:rsidRPr="00DE2E3B">
        <w:rPr>
          <w:rFonts w:ascii="Leelawadee UI" w:hAnsi="Leelawadee UI" w:cs="Leelawadee UI"/>
          <w:sz w:val="24"/>
          <w:szCs w:val="24"/>
          <w:cs/>
          <w:lang w:bidi="lo-LA"/>
        </w:rPr>
        <w:t>ກ່ອນທີ່ພວກເຂົາຈະເຂົ້າໃຈມັນດີພຽງພໍທີ່ຈະເຮັດໃຫ້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ຄວາມມຸ່ງ</w:t>
      </w:r>
      <w:r w:rsidRPr="001C2A1F">
        <w:rPr>
          <w:rFonts w:ascii="Leelawadee UI" w:hAnsi="Leelawadee UI" w:cs="Leelawadee UI"/>
          <w:sz w:val="24"/>
          <w:szCs w:val="24"/>
          <w:cs/>
          <w:lang w:bidi="lo-LA"/>
        </w:rPr>
        <w:t>ຫມັ້ນ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ທີ່ຈະມີຜົນຕໍ່</w:t>
      </w:r>
      <w:r w:rsidRPr="00DE2E3B">
        <w:rPr>
          <w:rFonts w:ascii="Leelawadee UI" w:hAnsi="Leelawadee UI" w:cs="Leelawadee UI"/>
          <w:sz w:val="24"/>
          <w:szCs w:val="24"/>
          <w:cs/>
          <w:lang w:bidi="lo-LA"/>
        </w:rPr>
        <w:t>ຊີວິດສ່ວນທີ່ເຫຼືອຂອງເຂົາເຈົ້າໄດ້</w:t>
      </w:r>
      <w:r w:rsidRPr="00DE2E3B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ຖ້າຫາກວ່າທ່ານໄດ້ສຶກສາຄໍາພີໄບເບິນມາດົນແລ້ວ</w:t>
      </w:r>
      <w:r w:rsidRPr="0021075F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410FA8">
        <w:rPr>
          <w:rFonts w:ascii="Leelawadee UI" w:hAnsi="Leelawadee UI" w:cs="Leelawadee UI"/>
          <w:sz w:val="24"/>
          <w:szCs w:val="24"/>
          <w:cs/>
          <w:lang w:bidi="lo-LA"/>
        </w:rPr>
        <w:t>ທ່ານອາດຈະສາມາດທີ່ຈະເຮັດວຽກໂດຍຜ່ານຫນັງສ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ືເຫຼັ້ມນີ້ພາຍໃນສອງສາມເດືອນ</w:t>
      </w:r>
      <w:r w:rsidRPr="00410FA8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8A6606" w:rsidRDefault="00DA4045" w:rsidP="008A6606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ໃຊ້ຄວາມພະຍາຍາມ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ເອົາໃຈໃສ່ໃຫ້ຫຼາຍຂື້ນກັບ</w:t>
      </w:r>
      <w:r w:rsidRPr="000159C9">
        <w:rPr>
          <w:rFonts w:ascii="Leelawadee UI" w:hAnsi="Leelawadee UI" w:cs="Leelawadee UI"/>
          <w:sz w:val="24"/>
          <w:szCs w:val="24"/>
          <w:cs/>
          <w:lang w:bidi="lo-LA"/>
        </w:rPr>
        <w:t>ການສຶກສາຄໍາພີໄບເບິນ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ຂອງທ່ານ</w:t>
      </w:r>
      <w:r w:rsidRPr="000159C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ມັນຄຸ້ມ</w:t>
      </w:r>
      <w:r w:rsidRPr="00323590">
        <w:rPr>
          <w:rFonts w:ascii="Leelawadee UI" w:hAnsi="Leelawadee UI" w:cs="Leelawadee UI"/>
          <w:sz w:val="24"/>
          <w:szCs w:val="24"/>
          <w:cs/>
          <w:lang w:bidi="lo-LA"/>
        </w:rPr>
        <w:t>ຄ່າ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ທີ່ຈະ</w:t>
      </w:r>
      <w:r w:rsidRPr="008C0B75">
        <w:rPr>
          <w:rFonts w:ascii="Leelawadee UI" w:hAnsi="Leelawadee UI" w:cs="Leelawadee UI"/>
          <w:sz w:val="24"/>
          <w:szCs w:val="24"/>
          <w:cs/>
          <w:lang w:bidi="lo-LA"/>
        </w:rPr>
        <w:t>ໃຊ້ຄວາມພະຍາຍາມ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ຫຼາຍຂື້ນ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ເພາະ</w:t>
      </w:r>
      <w:r w:rsidRPr="00834627">
        <w:rPr>
          <w:rFonts w:ascii="Leelawadee UI" w:hAnsi="Leelawadee UI" w:cs="Leelawadee UI"/>
          <w:sz w:val="24"/>
          <w:szCs w:val="24"/>
          <w:cs/>
          <w:lang w:bidi="lo-LA"/>
        </w:rPr>
        <w:t>ວ່າຊີວິດນິລັນດອນເປັນລາງວັນ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834627">
        <w:rPr>
          <w:rFonts w:ascii="Leelawadee UI" w:hAnsi="Leelawadee UI" w:cs="Leelawadee UI"/>
          <w:sz w:val="24"/>
          <w:szCs w:val="24"/>
          <w:cs/>
          <w:lang w:bidi="lo-LA"/>
        </w:rPr>
        <w:t>ໃຫຍ່</w:t>
      </w:r>
      <w:r w:rsidRPr="00834627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ການກະກຽມ</w:t>
      </w:r>
      <w:r w:rsidRPr="007513C2">
        <w:rPr>
          <w:rFonts w:ascii="Leelawadee UI" w:hAnsi="Leelawadee UI" w:cs="Leelawadee UI"/>
          <w:sz w:val="24"/>
          <w:szCs w:val="24"/>
          <w:cs/>
          <w:lang w:bidi="lo-LA"/>
        </w:rPr>
        <w:t>ທີ່ຈະໃຊ້ເວລາຢ່າງຫນ້ອຍເຄິ່ງຊົ່ວໂມງຕໍ່ມື້</w:t>
      </w:r>
      <w:r w:rsidRPr="007513C2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7513C2">
        <w:rPr>
          <w:rFonts w:ascii="Leelawadee UI" w:hAnsi="Leelawadee UI" w:cs="Leelawadee UI"/>
          <w:sz w:val="24"/>
          <w:szCs w:val="24"/>
          <w:cs/>
          <w:lang w:bidi="lo-LA"/>
        </w:rPr>
        <w:t>ທຸກໆມື້</w:t>
      </w:r>
      <w:r w:rsidRPr="007513C2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7513C2">
        <w:rPr>
          <w:rFonts w:ascii="Leelawadee UI" w:hAnsi="Leelawadee UI" w:cs="Leelawadee UI"/>
          <w:sz w:val="24"/>
          <w:szCs w:val="24"/>
          <w:cs/>
          <w:lang w:bidi="lo-LA"/>
        </w:rPr>
        <w:t>ອ່ານພະຄໍາພີແລະຄິດກ່ຽວກັບສິ່ງທີ່ທ່ານໄດ້ອ່ານ</w:t>
      </w:r>
      <w:r w:rsidRPr="007513C2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8A6606" w:rsidRDefault="00DA4045" w:rsidP="008A6606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8A660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ຕອບຫນຶ່ງຄໍາຖາມຕໍ່ຫນຶ່ງຄັ້ງ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 w:rsidRPr="00653501">
        <w:rPr>
          <w:rFonts w:ascii="Leelawadee UI" w:hAnsi="Leelawadee UI" w:cs="Leelawadee UI"/>
          <w:sz w:val="24"/>
          <w:szCs w:val="24"/>
          <w:cs/>
          <w:lang w:bidi="lo-LA"/>
        </w:rPr>
        <w:t>ອ່ານຄໍາຖາມແລະຄໍາຕອບ</w:t>
      </w:r>
      <w:r w:rsidRPr="00653501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53501"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</w:t>
      </w:r>
      <w:r w:rsidRPr="00653501">
        <w:rPr>
          <w:rFonts w:ascii="Saysettha OT" w:hAnsi="Saysettha OT" w:cs="Saysettha OT"/>
          <w:sz w:val="24"/>
          <w:szCs w:val="24"/>
        </w:rPr>
        <w:t>,</w:t>
      </w:r>
      <w:r w:rsidRPr="00C172EE">
        <w:rPr>
          <w:rFonts w:ascii="Leelawadee UI" w:hAnsi="Leelawadee UI" w:cs="Leelawadee UI"/>
          <w:sz w:val="24"/>
          <w:szCs w:val="24"/>
          <w:cs/>
          <w:lang w:bidi="lo-LA"/>
        </w:rPr>
        <w:t>ເປີດ</w:t>
      </w:r>
      <w:r w:rsidRPr="002B6701">
        <w:rPr>
          <w:rFonts w:ascii="Leelawadee UI" w:hAnsi="Leelawadee UI" w:cs="Leelawadee UI"/>
          <w:sz w:val="24"/>
          <w:szCs w:val="24"/>
          <w:cs/>
          <w:lang w:bidi="lo-LA"/>
        </w:rPr>
        <w:t>ຂໍ້ຄວາມໃນພະຄໍາພີ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ທີ່ອ້າງ</w:t>
      </w:r>
      <w:r w:rsidRPr="001337BA">
        <w:rPr>
          <w:rFonts w:ascii="Leelawadee UI" w:hAnsi="Leelawadee UI" w:cs="Leelawadee UI"/>
          <w:sz w:val="24"/>
          <w:szCs w:val="24"/>
          <w:cs/>
          <w:lang w:bidi="lo-LA"/>
        </w:rPr>
        <w:t>ເຖິງໃນຄໍາຕອບ</w:t>
      </w:r>
      <w:r w:rsidRPr="001337BA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ຖ້າຫາກວ່າທ່ານ</w:t>
      </w:r>
      <w:r w:rsidRPr="001337BA">
        <w:rPr>
          <w:rFonts w:ascii="Leelawadee UI" w:hAnsi="Leelawadee UI" w:cs="Leelawadee UI"/>
          <w:sz w:val="24"/>
          <w:szCs w:val="24"/>
          <w:cs/>
          <w:lang w:bidi="lo-LA"/>
        </w:rPr>
        <w:t>ແນ່ໃຈ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ແລ້ວ</w:t>
      </w:r>
      <w:r w:rsidRPr="001337BA">
        <w:rPr>
          <w:rFonts w:ascii="Leelawadee UI" w:hAnsi="Leelawadee UI" w:cs="Leelawadee UI"/>
          <w:sz w:val="24"/>
          <w:szCs w:val="24"/>
          <w:cs/>
          <w:lang w:bidi="lo-LA"/>
        </w:rPr>
        <w:t>ວ່າທ່ານເຂົ້າໃຈເຫຼົ່ານີ້</w:t>
      </w:r>
      <w:r w:rsidRPr="001337B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1337BA">
        <w:rPr>
          <w:rFonts w:ascii="Leelawadee UI" w:hAnsi="Leelawadee UI" w:cs="Leelawadee UI"/>
          <w:sz w:val="24"/>
          <w:szCs w:val="24"/>
          <w:cs/>
          <w:lang w:bidi="lo-LA"/>
        </w:rPr>
        <w:t>ທ່ານ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</w:t>
      </w:r>
      <w:r w:rsidRPr="001337BA">
        <w:rPr>
          <w:rFonts w:ascii="Leelawadee UI" w:hAnsi="Leelawadee UI" w:cs="Leelawadee UI"/>
          <w:sz w:val="24"/>
          <w:szCs w:val="24"/>
          <w:cs/>
          <w:lang w:bidi="lo-LA"/>
        </w:rPr>
        <w:t>ຕົກລົງເຫັນດີກັບຄໍາຕອບ</w:t>
      </w:r>
      <w:r w:rsidRPr="001337B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ຫຼັງຈາກນັ້ນທ່ານສາມາດເຮັດ</w:t>
      </w:r>
      <w:r w:rsidRPr="001337BA">
        <w:rPr>
          <w:rFonts w:ascii="Leelawadee UI" w:hAnsi="Leelawadee UI" w:cs="Leelawadee UI"/>
          <w:sz w:val="24"/>
          <w:szCs w:val="24"/>
          <w:cs/>
          <w:lang w:bidi="lo-LA"/>
        </w:rPr>
        <w:t>ຄໍາຖາມຕໍ່ໄປ</w:t>
      </w:r>
      <w:r w:rsidRPr="001337BA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0A6281" w:rsidRDefault="00DA4045" w:rsidP="00ED5B08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A62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ຖາມຖ້າຫາກວ່າທ່ານບໍ່ເຂົ້າໃຈ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ບາງ</w:t>
      </w:r>
      <w:r w:rsidRPr="00C60974">
        <w:rPr>
          <w:rFonts w:ascii="Leelawadee UI" w:hAnsi="Leelawadee UI" w:cs="Leelawadee UI"/>
          <w:sz w:val="24"/>
          <w:szCs w:val="24"/>
          <w:cs/>
          <w:lang w:bidi="lo-LA"/>
        </w:rPr>
        <w:t>ເທື່ອ</w:t>
      </w:r>
      <w:r w:rsidRPr="00506005">
        <w:rPr>
          <w:rFonts w:ascii="Leelawadee UI" w:hAnsi="Leelawadee UI" w:cs="Leelawadee UI"/>
          <w:sz w:val="24"/>
          <w:szCs w:val="24"/>
          <w:cs/>
          <w:lang w:bidi="lo-LA"/>
        </w:rPr>
        <w:t>ທ່ານ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ອາດ</w:t>
      </w:r>
      <w:r w:rsidRPr="00506005">
        <w:rPr>
          <w:rFonts w:ascii="Leelawadee UI" w:hAnsi="Leelawadee UI" w:cs="Leelawadee UI"/>
          <w:sz w:val="24"/>
          <w:szCs w:val="24"/>
          <w:cs/>
          <w:lang w:bidi="lo-LA"/>
        </w:rPr>
        <w:t>ຈະບໍ່ເຂົ້າໃຈບາງສ່ວນຂອງຂໍ້</w:t>
      </w:r>
      <w:r w:rsidRPr="002B6701">
        <w:rPr>
          <w:rFonts w:ascii="Leelawadee UI" w:hAnsi="Leelawadee UI" w:cs="Leelawadee UI"/>
          <w:sz w:val="24"/>
          <w:szCs w:val="24"/>
          <w:cs/>
          <w:lang w:bidi="lo-LA"/>
        </w:rPr>
        <w:t>ຄວາມ</w:t>
      </w:r>
      <w:r w:rsidRPr="00506005">
        <w:rPr>
          <w:rFonts w:ascii="Leelawadee UI" w:hAnsi="Leelawadee UI" w:cs="Leelawadee UI"/>
          <w:sz w:val="24"/>
          <w:szCs w:val="24"/>
          <w:cs/>
          <w:lang w:bidi="lo-LA"/>
        </w:rPr>
        <w:t>ພຣະຄໍາພີ</w:t>
      </w:r>
      <w:r w:rsidRPr="00506005">
        <w:rPr>
          <w:rFonts w:ascii="Saysettha OT" w:hAnsi="Saysettha OT" w:cs="Saysettha OT"/>
          <w:sz w:val="24"/>
          <w:szCs w:val="24"/>
        </w:rPr>
        <w:t xml:space="preserve">, </w:t>
      </w:r>
      <w:r w:rsidRPr="00506005">
        <w:rPr>
          <w:rFonts w:ascii="Leelawadee UI" w:hAnsi="Leelawadee UI" w:cs="Leelawadee UI"/>
          <w:sz w:val="24"/>
          <w:szCs w:val="24"/>
          <w:cs/>
          <w:lang w:bidi="lo-LA"/>
        </w:rPr>
        <w:t>ຫລືບາງ</w:t>
      </w:r>
      <w:r w:rsidRPr="00C60974">
        <w:rPr>
          <w:rFonts w:ascii="Leelawadee UI" w:hAnsi="Leelawadee UI" w:cs="Leelawadee UI"/>
          <w:sz w:val="24"/>
          <w:szCs w:val="24"/>
          <w:cs/>
          <w:lang w:bidi="lo-LA"/>
        </w:rPr>
        <w:t>ເທື່ອ</w:t>
      </w:r>
      <w:r w:rsidRPr="00506005">
        <w:rPr>
          <w:rFonts w:ascii="Leelawadee UI" w:hAnsi="Leelawadee UI" w:cs="Leelawadee UI"/>
          <w:sz w:val="24"/>
          <w:szCs w:val="24"/>
          <w:cs/>
          <w:lang w:bidi="lo-LA"/>
        </w:rPr>
        <w:t>ອາດຈະບໍ່ເຫັນດີກັບບາງສ່ວນຂອງຄໍາຕອບ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506005">
        <w:rPr>
          <w:rFonts w:ascii="Leelawadee UI" w:hAnsi="Leelawadee UI" w:cs="Leelawadee UI"/>
          <w:sz w:val="24"/>
          <w:szCs w:val="24"/>
          <w:cs/>
          <w:lang w:bidi="lo-LA"/>
        </w:rPr>
        <w:t>ໃຫ້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 w:rsidRPr="00506005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D6039">
        <w:rPr>
          <w:rFonts w:ascii="Leelawadee UI" w:hAnsi="Leelawadee UI" w:cs="Leelawadee UI"/>
          <w:sz w:val="24"/>
          <w:szCs w:val="24"/>
          <w:cs/>
          <w:lang w:bidi="lo-LA"/>
        </w:rPr>
        <w:t>ຖ້າເປັນດັ່ງນັ້ນ</w:t>
      </w:r>
      <w:r w:rsidRPr="003D6039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ກະລຸນາຖາມ</w:t>
      </w:r>
      <w:r w:rsidRPr="003D6039">
        <w:rPr>
          <w:rFonts w:ascii="Leelawadee UI" w:hAnsi="Leelawadee UI" w:cs="Leelawadee UI"/>
          <w:sz w:val="24"/>
          <w:szCs w:val="24"/>
          <w:cs/>
          <w:lang w:bidi="lo-LA"/>
        </w:rPr>
        <w:t>ອາຈານ</w:t>
      </w:r>
      <w:r w:rsidRPr="008832D5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ຄໍາພີໄບເບິນຄຣິດ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ຕາເດເຟຍຂອງເຈົ້າ</w:t>
      </w:r>
      <w:r w:rsidRPr="004F79CA">
        <w:rPr>
          <w:rFonts w:ascii="Leelawadee UI" w:hAnsi="Leelawadee UI" w:cs="Leelawadee UI"/>
          <w:sz w:val="24"/>
          <w:szCs w:val="24"/>
          <w:cs/>
          <w:lang w:bidi="lo-LA"/>
        </w:rPr>
        <w:t>ກ່ຽວກັບ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ລາວພ້ອມທີ່ຈະຊ່ວຍ</w:t>
      </w:r>
      <w:r w:rsidRPr="0045354A">
        <w:rPr>
          <w:rFonts w:ascii="Leelawadee UI" w:hAnsi="Leelawadee UI" w:cs="Leelawadee UI"/>
          <w:sz w:val="24"/>
          <w:szCs w:val="24"/>
          <w:cs/>
          <w:lang w:bidi="lo-LA"/>
        </w:rPr>
        <w:t>ທ່ານສະເຫມີ</w:t>
      </w:r>
      <w:r w:rsidRPr="0045354A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0A6281" w:rsidRDefault="00DA4045" w:rsidP="000A6281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A62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ສຶກສາກັບຫມູ່ຄູ່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ຖ້າເປັນໄປ</w:t>
      </w:r>
      <w:r w:rsidRPr="00757D58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757D58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ພະຍາຍາມ</w:t>
      </w:r>
      <w:r w:rsidRPr="008438DD">
        <w:rPr>
          <w:rFonts w:ascii="Leelawadee UI" w:hAnsi="Leelawadee UI" w:cs="Leelawadee UI"/>
          <w:sz w:val="24"/>
          <w:szCs w:val="24"/>
          <w:cs/>
          <w:lang w:bidi="lo-LA"/>
        </w:rPr>
        <w:t>ສຶກສາ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ຄໍາພີໄບເບິນໃນບໍລິສັດກັບ</w:t>
      </w:r>
      <w:r w:rsidRPr="00A24472">
        <w:rPr>
          <w:rFonts w:ascii="Leelawadee UI" w:hAnsi="Leelawadee UI" w:cs="Leelawadee UI"/>
          <w:sz w:val="24"/>
          <w:szCs w:val="24"/>
          <w:cs/>
          <w:lang w:bidi="lo-LA"/>
        </w:rPr>
        <w:t>ບຸກຄົນ</w:t>
      </w:r>
      <w:r w:rsidRPr="008438DD">
        <w:rPr>
          <w:rFonts w:ascii="Leelawadee UI" w:hAnsi="Leelawadee UI" w:cs="Leelawadee UI"/>
          <w:sz w:val="24"/>
          <w:szCs w:val="24"/>
          <w:cs/>
          <w:lang w:bidi="lo-LA"/>
        </w:rPr>
        <w:t>ອື່ນໆ</w:t>
      </w:r>
      <w:r w:rsidRPr="008438DD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ພວກທ່ານຈຶ່ງສາມາດຊ່ວຍ</w:t>
      </w:r>
      <w:r w:rsidRPr="001D4EB1">
        <w:rPr>
          <w:rFonts w:ascii="Leelawadee UI" w:hAnsi="Leelawadee UI" w:cs="Leelawadee UI"/>
          <w:sz w:val="24"/>
          <w:szCs w:val="24"/>
          <w:cs/>
          <w:lang w:bidi="lo-LA"/>
        </w:rPr>
        <w:t>ເຫລືອ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ເຊີ່ງກັນແລະກັນໄດ້</w:t>
      </w:r>
      <w:r w:rsidRPr="008438DD">
        <w:rPr>
          <w:rFonts w:ascii="Saysettha OT" w:hAnsi="Saysettha OT" w:cs="Saysettha OT"/>
          <w:sz w:val="24"/>
          <w:szCs w:val="24"/>
        </w:rPr>
        <w:t xml:space="preserve">, </w:t>
      </w:r>
      <w:r w:rsidRPr="008438DD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ດ້ວຍ</w:t>
      </w:r>
      <w:r w:rsidRPr="008438DD">
        <w:rPr>
          <w:rFonts w:ascii="Leelawadee UI" w:hAnsi="Leelawadee UI" w:cs="Leelawadee UI"/>
          <w:sz w:val="24"/>
          <w:szCs w:val="24"/>
          <w:cs/>
          <w:lang w:bidi="lo-LA"/>
        </w:rPr>
        <w:t>ວິທີ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ນັ້ນຈະເຮັດໃຫ້</w:t>
      </w:r>
      <w:r w:rsidRPr="008438DD">
        <w:rPr>
          <w:rFonts w:ascii="Leelawadee UI" w:hAnsi="Leelawadee UI" w:cs="Leelawadee UI"/>
          <w:sz w:val="24"/>
          <w:szCs w:val="24"/>
          <w:cs/>
          <w:lang w:bidi="lo-LA"/>
        </w:rPr>
        <w:t>ຄວາມຄືບ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ຫນ້າໄວຂື້ນ</w:t>
      </w:r>
    </w:p>
    <w:p w:rsidR="00DA4045" w:rsidRPr="000A6281" w:rsidRDefault="00DA4045" w:rsidP="00ED5B08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A62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ອ່ານຄໍາພີໄບເບິນຂອງທ່ານທຸກວັນ</w:t>
      </w:r>
    </w:p>
    <w:p w:rsidR="00DA4045" w:rsidRDefault="00DA4045" w:rsidP="00ED5B0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ຕະຫຼອດການທໍາງານ</w:t>
      </w:r>
      <w:r w:rsidRPr="00A00491">
        <w:rPr>
          <w:rFonts w:ascii="Leelawadee UI" w:hAnsi="Leelawadee UI" w:cs="Leelawadee UI"/>
          <w:sz w:val="24"/>
          <w:szCs w:val="24"/>
          <w:cs/>
          <w:lang w:bidi="lo-LA"/>
        </w:rPr>
        <w:t>ຜ່ານຫນັງສືເຫຼັ້ມນີ້</w:t>
      </w:r>
      <w:r w:rsidRPr="00A00491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ທ່ານຄວນອ່ານພະຄໍາພີຫນຶ່ງຫຼືຫຼາຍບົດ</w:t>
      </w:r>
      <w:r w:rsidRPr="00A00491">
        <w:rPr>
          <w:rFonts w:ascii="Leelawadee UI" w:hAnsi="Leelawadee UI" w:cs="Leelawadee UI"/>
          <w:sz w:val="24"/>
          <w:szCs w:val="24"/>
          <w:cs/>
          <w:lang w:bidi="lo-LA"/>
        </w:rPr>
        <w:t>ໃນແຕ່ລະມື້</w:t>
      </w:r>
      <w:r w:rsidRPr="00A00491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1D6F4C">
        <w:rPr>
          <w:rFonts w:ascii="Leelawadee UI" w:hAnsi="Leelawadee UI" w:cs="Leelawadee UI"/>
          <w:sz w:val="24"/>
          <w:szCs w:val="24"/>
          <w:cs/>
          <w:lang w:bidi="lo-LA"/>
        </w:rPr>
        <w:t>ວິທີທີ່ດີທີ່ສຸດທີ່ຈະເຮັດແນວນີ້ແມ່ນ</w:t>
      </w:r>
      <w:r w:rsidRPr="001216E7">
        <w:rPr>
          <w:rFonts w:ascii="Leelawadee UI" w:hAnsi="Leelawadee UI" w:cs="Leelawadee UI"/>
          <w:sz w:val="24"/>
          <w:szCs w:val="24"/>
          <w:cs/>
          <w:lang w:bidi="lo-LA"/>
        </w:rPr>
        <w:t>ປະຕິບັດຕາມ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ການອ່ານຕາມໂປລ</w:t>
      </w:r>
      <w:r w:rsidRPr="00EA5F9B">
        <w:rPr>
          <w:rFonts w:ascii="Leelawadee UI" w:hAnsi="Leelawadee UI" w:cs="Leelawadee UI"/>
          <w:sz w:val="24"/>
          <w:szCs w:val="24"/>
          <w:cs/>
          <w:lang w:bidi="lo-LA"/>
        </w:rPr>
        <w:t>ແກລມປະຈໍາວັນເຊັ່ນ</w:t>
      </w:r>
      <w:r w:rsidRPr="00EA5F9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ທີ່ໃຫ້ໄວ້ໃນ</w:t>
      </w:r>
      <w:r w:rsidRPr="00622D0F">
        <w:rPr>
          <w:rFonts w:ascii="Leelawadee UI" w:hAnsi="Leelawadee UI" w:cs="Leelawadee UI"/>
          <w:sz w:val="24"/>
          <w:szCs w:val="24"/>
          <w:cs/>
          <w:lang w:bidi="lo-LA"/>
        </w:rPr>
        <w:t>ປຶ້ມຫົວອື່ນໆ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ເພື່ອນຮ່ວມທາງ</w:t>
      </w:r>
      <w:r w:rsidRPr="00085DF2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</w:t>
      </w:r>
      <w:r w:rsidRPr="00085DF2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085DF2">
        <w:rPr>
          <w:rFonts w:ascii="Leelawadee UI" w:hAnsi="Leelawadee UI" w:cs="Leelawadee UI"/>
          <w:sz w:val="24"/>
          <w:szCs w:val="24"/>
          <w:cs/>
          <w:lang w:bidi="lo-LA"/>
        </w:rPr>
        <w:t>ຫຼືປະຕິທິນ</w:t>
      </w:r>
      <w:r w:rsidRPr="002354BD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ອ່ານ</w:t>
      </w:r>
      <w:r w:rsidRPr="002354BD">
        <w:rPr>
          <w:rFonts w:ascii="Leelawadee UI" w:hAnsi="Leelawadee UI" w:cs="Leelawadee UI"/>
          <w:sz w:val="24"/>
          <w:szCs w:val="24"/>
          <w:cs/>
          <w:lang w:bidi="lo-LA"/>
        </w:rPr>
        <w:t>ພຣະຄໍາພີ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ທັງຫມົດ</w:t>
      </w:r>
      <w:r w:rsidRPr="002354BD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 w:rsidRPr="002354BD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2354BD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354BD">
        <w:rPr>
          <w:rFonts w:ascii="Leelawadee UI" w:hAnsi="Leelawadee UI" w:cs="Leelawadee UI"/>
          <w:sz w:val="24"/>
          <w:szCs w:val="24"/>
          <w:cs/>
          <w:lang w:bidi="lo-LA"/>
        </w:rPr>
        <w:t>ປີ</w:t>
      </w:r>
      <w:r w:rsidRPr="002354BD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ອ່ານສອງຄັ້ງກັບ</w:t>
      </w:r>
      <w:r w:rsidRPr="002354BD">
        <w:rPr>
          <w:rFonts w:ascii="Leelawadee UI" w:hAnsi="Leelawadee UI" w:cs="Leelawadee UI"/>
          <w:sz w:val="24"/>
          <w:szCs w:val="24"/>
          <w:cs/>
          <w:lang w:bidi="lo-LA"/>
        </w:rPr>
        <w:t>ພຣະຄໍາພີ</w:t>
      </w:r>
      <w:r w:rsidRPr="009A0340">
        <w:rPr>
          <w:rFonts w:ascii="Leelawadee UI" w:hAnsi="Leelawadee UI" w:cs="Leelawadee UI"/>
          <w:sz w:val="24"/>
          <w:szCs w:val="24"/>
          <w:cs/>
          <w:lang w:bidi="lo-LA"/>
        </w:rPr>
        <w:t>ໃຫມ່</w:t>
      </w:r>
      <w:r w:rsidRPr="002354BD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 w:rsidRPr="002354BD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2354BD">
        <w:rPr>
          <w:rFonts w:ascii="Leelawadee UI" w:hAnsi="Leelawadee UI" w:cs="Leelawadee UI"/>
          <w:sz w:val="24"/>
          <w:szCs w:val="24"/>
          <w:cs/>
          <w:lang w:bidi="lo-LA"/>
        </w:rPr>
        <w:t>ຫຼືໃນສະບັບ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ທີ່ແກ້ໄຂໃຫ້ງ່າຍຂື້ນໃຫມ່ຂອງຜູ້</w:t>
      </w:r>
      <w:r w:rsidRPr="00983FE5">
        <w:rPr>
          <w:rFonts w:ascii="Leelawadee UI" w:hAnsi="Leelawadee UI" w:cs="Leelawadee UI"/>
          <w:sz w:val="24"/>
          <w:szCs w:val="24"/>
          <w:cs/>
          <w:lang w:bidi="lo-LA"/>
        </w:rPr>
        <w:t>ວາງແຜນ</w:t>
      </w:r>
      <w:r w:rsidRPr="002354BD">
        <w:rPr>
          <w:rFonts w:ascii="Leelawadee UI" w:hAnsi="Leelawadee UI" w:cs="Leelawadee UI"/>
          <w:sz w:val="24"/>
          <w:szCs w:val="24"/>
          <w:cs/>
          <w:lang w:bidi="lo-LA"/>
        </w:rPr>
        <w:t>ອ່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ານພະຄໍາພີ</w:t>
      </w:r>
      <w:r w:rsidRPr="002354BD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806BC">
        <w:rPr>
          <w:rFonts w:ascii="Leelawadee UI" w:hAnsi="Leelawadee UI" w:cs="Leelawadee UI"/>
          <w:sz w:val="24"/>
          <w:szCs w:val="24"/>
          <w:cs/>
          <w:lang w:bidi="lo-LA"/>
        </w:rPr>
        <w:t>ທ່ານສາມາດໄດ້ຮັບສໍາເນົາ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ບໍ່ວ່າ</w:t>
      </w:r>
      <w:r w:rsidRPr="005806BC">
        <w:rPr>
          <w:rFonts w:ascii="Leelawadee UI" w:hAnsi="Leelawadee UI" w:cs="Leelawadee UI"/>
          <w:sz w:val="24"/>
          <w:szCs w:val="24"/>
          <w:cs/>
          <w:lang w:bidi="lo-LA"/>
        </w:rPr>
        <w:t>ຈາກ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</w:t>
      </w:r>
      <w:r w:rsidRPr="005806BC">
        <w:rPr>
          <w:rFonts w:ascii="Leelawadee UI" w:hAnsi="Leelawadee UI" w:cs="Leelawadee UI"/>
          <w:sz w:val="24"/>
          <w:szCs w:val="24"/>
          <w:cs/>
          <w:lang w:bidi="lo-LA"/>
        </w:rPr>
        <w:t>ສະຖານທີ່</w:t>
      </w:r>
      <w:r w:rsidRPr="008832D5">
        <w:rPr>
          <w:rFonts w:ascii="Leelawadee UI" w:hAnsi="Leelawadee UI" w:cs="Leelawadee UI"/>
          <w:sz w:val="24"/>
          <w:szCs w:val="24"/>
          <w:cs/>
          <w:lang w:bidi="lo-LA"/>
        </w:rPr>
        <w:t>ຄຣິດ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ຕາເດເຟຍປະຊຸມ</w:t>
      </w:r>
      <w:r w:rsidRPr="005806BC">
        <w:rPr>
          <w:rFonts w:ascii="Leelawadee UI" w:hAnsi="Leelawadee UI" w:cs="Leelawadee UI"/>
          <w:sz w:val="24"/>
          <w:szCs w:val="24"/>
          <w:cs/>
          <w:lang w:bidi="lo-LA"/>
        </w:rPr>
        <w:t>ຫລືຈາກສໍານັກພິມຂອງຫນັງສືເຫຼັ້ມນີ້ໄດ້</w:t>
      </w:r>
      <w:r w:rsidRPr="005806BC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0A6281" w:rsidRDefault="00DA4045" w:rsidP="00A4539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A62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ຄໍາເຕືອນ</w:t>
      </w:r>
    </w:p>
    <w:p w:rsidR="00DA4045" w:rsidRDefault="00DA4045" w:rsidP="00C30890">
      <w:pPr>
        <w:rPr>
          <w:rFonts w:ascii="Saysettha OT" w:hAnsi="Saysettha OT" w:cs="Saysettha OT"/>
          <w:sz w:val="24"/>
          <w:szCs w:val="24"/>
          <w:lang w:bidi="lo-LA"/>
        </w:rPr>
      </w:pPr>
      <w:r w:rsidRPr="00A45397">
        <w:rPr>
          <w:rFonts w:ascii="Leelawadee UI" w:hAnsi="Leelawadee UI" w:cs="Leelawadee UI"/>
          <w:sz w:val="24"/>
          <w:szCs w:val="24"/>
          <w:cs/>
          <w:lang w:bidi="lo-LA"/>
        </w:rPr>
        <w:t>ທ່ານອາດຈະສົ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ງໄສວ່າທ່ານຄວນຈະຮຽນຮູ້ໄປດ້ວຍ</w:t>
      </w:r>
      <w:r w:rsidRPr="00150307">
        <w:rPr>
          <w:rFonts w:ascii="Leelawadee UI" w:hAnsi="Leelawadee UI" w:cs="Leelawadee UI"/>
          <w:sz w:val="24"/>
          <w:szCs w:val="24"/>
          <w:cs/>
          <w:lang w:bidi="lo-LA"/>
        </w:rPr>
        <w:t>ຫົວໃຈ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A45397">
        <w:rPr>
          <w:rFonts w:ascii="Leelawadee UI" w:hAnsi="Leelawadee UI" w:cs="Leelawadee UI"/>
          <w:sz w:val="24"/>
          <w:szCs w:val="24"/>
          <w:cs/>
          <w:lang w:bidi="lo-LA"/>
        </w:rPr>
        <w:t>ຄໍາຖາມແລະຄໍາຕອບ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A45397">
        <w:rPr>
          <w:rFonts w:ascii="Leelawadee UI" w:hAnsi="Leelawadee UI" w:cs="Leelawadee UI"/>
          <w:sz w:val="24"/>
          <w:szCs w:val="24"/>
          <w:cs/>
          <w:lang w:bidi="lo-LA"/>
        </w:rPr>
        <w:t>ຢູ່ໃນປຶ້ມຫົວນີ້</w:t>
      </w:r>
      <w:r w:rsidRPr="00A45397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ນີ້ບໍ່</w:t>
      </w:r>
      <w:r w:rsidRPr="002D5D6D">
        <w:rPr>
          <w:rFonts w:ascii="Leelawadee UI" w:hAnsi="Leelawadee UI" w:cs="Leelawadee UI"/>
          <w:sz w:val="24"/>
          <w:szCs w:val="24"/>
          <w:cs/>
          <w:lang w:bidi="lo-LA"/>
        </w:rPr>
        <w:t>ມີຄວາມຈໍາເປັນ</w:t>
      </w:r>
      <w:r w:rsidRPr="002D5D6D">
        <w:rPr>
          <w:rFonts w:ascii="Saysettha OT" w:hAnsi="Saysettha OT" w:cs="Saysettha OT"/>
          <w:sz w:val="24"/>
          <w:szCs w:val="24"/>
        </w:rPr>
        <w:t xml:space="preserve">, </w:t>
      </w:r>
      <w:r w:rsidRPr="002D5D6D">
        <w:rPr>
          <w:rFonts w:ascii="Leelawadee UI" w:hAnsi="Leelawadee UI" w:cs="Leelawadee UI"/>
          <w:sz w:val="24"/>
          <w:szCs w:val="24"/>
          <w:cs/>
          <w:lang w:bidi="lo-LA"/>
        </w:rPr>
        <w:t>ຫຼືແມ້ກະທັ້ງແນະນໍາ</w:t>
      </w:r>
      <w:r w:rsidRPr="002D5D6D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30890">
        <w:rPr>
          <w:rFonts w:ascii="Leelawadee UI" w:hAnsi="Leelawadee UI" w:cs="Leelawadee UI"/>
          <w:sz w:val="24"/>
          <w:szCs w:val="24"/>
          <w:cs/>
          <w:lang w:bidi="lo-LA"/>
        </w:rPr>
        <w:t>ສິ່ງທີ່ສໍາຄັນ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ຄືການ</w:t>
      </w:r>
      <w:r w:rsidRPr="00571397">
        <w:rPr>
          <w:rFonts w:ascii="Leelawadee UI" w:hAnsi="Leelawadee UI" w:cs="Leelawadee UI"/>
          <w:sz w:val="24"/>
          <w:szCs w:val="24"/>
          <w:cs/>
          <w:lang w:bidi="lo-LA"/>
        </w:rPr>
        <w:t>ຈື່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ຄວາມຄິດທີ່ໄດ້ສອນໃນ</w:t>
      </w:r>
      <w:r w:rsidRPr="00F66279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</w:t>
      </w:r>
      <w:r w:rsidRPr="00F66279">
        <w:rPr>
          <w:rFonts w:ascii="Leelawadee UI" w:hAnsi="Leelawadee UI" w:cs="Leelawadee UI"/>
          <w:sz w:val="24"/>
          <w:szCs w:val="24"/>
          <w:cs/>
          <w:lang w:bidi="lo-LA"/>
        </w:rPr>
        <w:t>ະຄໍາພີ</w:t>
      </w:r>
      <w:r w:rsidRPr="009F7E28">
        <w:rPr>
          <w:rFonts w:ascii="Leelawadee UI" w:hAnsi="Leelawadee UI" w:cs="Leelawadee UI"/>
          <w:sz w:val="24"/>
          <w:szCs w:val="24"/>
          <w:cs/>
          <w:lang w:bidi="lo-LA"/>
        </w:rPr>
        <w:t>ໄບເບິນ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 w:rsidRPr="008D2012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8D2012">
        <w:rPr>
          <w:rFonts w:ascii="Leelawadee UI" w:hAnsi="Leelawadee UI" w:cs="Leelawadee UI"/>
          <w:sz w:val="24"/>
          <w:szCs w:val="24"/>
          <w:cs/>
          <w:lang w:bidi="lo-LA"/>
        </w:rPr>
        <w:t>ຄໍາ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ສັບ</w:t>
      </w:r>
      <w:r w:rsidRPr="00EA3E14">
        <w:rPr>
          <w:rFonts w:ascii="Leelawadee UI" w:hAnsi="Leelawadee UI" w:cs="Leelawadee UI"/>
          <w:sz w:val="24"/>
          <w:szCs w:val="24"/>
          <w:cs/>
          <w:lang w:bidi="lo-LA"/>
        </w:rPr>
        <w:t>ທີ່ແທ້ຈິງ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ທີ່ເຂົາເຈົ້າໄດ້</w:t>
      </w:r>
      <w:r w:rsidRPr="008D2012">
        <w:rPr>
          <w:rFonts w:ascii="Leelawadee UI" w:hAnsi="Leelawadee UI" w:cs="Leelawadee UI"/>
          <w:sz w:val="24"/>
          <w:szCs w:val="24"/>
          <w:cs/>
          <w:lang w:bidi="lo-LA"/>
        </w:rPr>
        <w:t>ສະແດງຢູ່ໃນປຶ້ມຫົວນີ້</w:t>
      </w:r>
      <w:r w:rsidRPr="008D2012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Default="00DA4045" w:rsidP="00C30890">
      <w:pPr>
        <w:rPr>
          <w:rFonts w:ascii="Saysettha OT" w:hAnsi="Saysettha OT" w:cs="Saysettha OT"/>
          <w:sz w:val="24"/>
          <w:szCs w:val="24"/>
          <w:lang w:bidi="lo-LA"/>
        </w:rPr>
      </w:pPr>
      <w:r w:rsidRPr="00150307"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ຖ້າຫາກວ່າທ່ານເຫັນວ່າມັນເປັນປະໂຫຍດທີ່ຈະຮຽນຮູ້ຄໍາຖາມແລະຄໍາຕອບໂດຍຫົວໃຈ</w:t>
      </w:r>
      <w:r w:rsidRPr="00150307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ສະນັ້ນຈົ່ງເຮັດຕາມ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D63D9">
        <w:rPr>
          <w:rFonts w:ascii="Leelawadee UI" w:hAnsi="Leelawadee UI" w:cs="Leelawadee UI"/>
          <w:sz w:val="24"/>
          <w:szCs w:val="24"/>
          <w:cs/>
          <w:lang w:bidi="lo-LA"/>
        </w:rPr>
        <w:t>ແຕ່ເຮັດໃຫ້ແນ່ໃຈວ່າທ່ານເຂົ້າໃຈແລະເຊື່ອໃນສິ່ງທີ່ທ່ານໄດ້ຮຽນຮູ້</w:t>
      </w:r>
      <w:r w:rsidRPr="008D63D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D63D9">
        <w:rPr>
          <w:rFonts w:ascii="Leelawadee UI" w:hAnsi="Leelawadee UI" w:cs="Leelawadee UI"/>
          <w:sz w:val="24"/>
          <w:szCs w:val="24"/>
          <w:cs/>
          <w:lang w:bidi="lo-LA"/>
        </w:rPr>
        <w:t>ພຣະເຈົ້າຕ້ອງການຜູ້ທີ່ເຊື່ອ</w:t>
      </w:r>
      <w:r w:rsidRPr="008D63D9">
        <w:rPr>
          <w:rFonts w:ascii="Saysettha OT" w:hAnsi="Saysettha OT" w:cs="Saysettha OT"/>
          <w:sz w:val="24"/>
          <w:szCs w:val="24"/>
        </w:rPr>
        <w:t xml:space="preserve">, </w:t>
      </w:r>
      <w:r w:rsidRPr="008D63D9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ແມ່ນໃຫ້ຄົນ</w:t>
      </w:r>
      <w:r w:rsidRPr="008D63D9">
        <w:rPr>
          <w:rFonts w:ascii="Leelawadee UI" w:hAnsi="Leelawadee UI" w:cs="Leelawadee UI"/>
          <w:sz w:val="24"/>
          <w:szCs w:val="24"/>
          <w:cs/>
          <w:lang w:bidi="lo-LA"/>
        </w:rPr>
        <w:t>ພຽງແຕ່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ທໍາຊ້ໍາສິ່ງທີ່ພວກເຂົາ</w:t>
      </w:r>
      <w:r w:rsidRPr="008D63D9">
        <w:rPr>
          <w:rFonts w:ascii="Leelawadee UI" w:hAnsi="Leelawadee UI" w:cs="Leelawadee UI"/>
          <w:sz w:val="24"/>
          <w:szCs w:val="24"/>
          <w:cs/>
          <w:lang w:bidi="lo-LA"/>
        </w:rPr>
        <w:t>ບໍ່ເຂົ້າໃຈ</w:t>
      </w:r>
      <w:r w:rsidRPr="008D63D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Default="00DA4045" w:rsidP="00E927B4">
      <w:pPr>
        <w:rPr>
          <w:rFonts w:ascii="Saysettha OT" w:hAnsi="Saysettha OT" w:cs="Saysettha OT"/>
          <w:sz w:val="24"/>
          <w:szCs w:val="24"/>
          <w:lang w:bidi="lo-LA"/>
        </w:rPr>
      </w:pPr>
      <w:r w:rsidRPr="00E927B4">
        <w:rPr>
          <w:rFonts w:ascii="Leelawadee UI" w:hAnsi="Leelawadee UI" w:cs="Leelawadee UI"/>
          <w:sz w:val="24"/>
          <w:szCs w:val="24"/>
          <w:cs/>
          <w:lang w:bidi="lo-LA"/>
        </w:rPr>
        <w:t>ໃນສະໄຫມ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FC059B">
        <w:rPr>
          <w:rFonts w:ascii="Leelawadee UI" w:hAnsi="Leelawadee UI" w:cs="Leelawadee UI"/>
          <w:sz w:val="24"/>
          <w:szCs w:val="24"/>
          <w:cs/>
          <w:lang w:bidi="lo-LA"/>
        </w:rPr>
        <w:t>ອັກຄະສາວົກ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ມັນເປັນເລື່ອງປົກກະຕິສໍາລັບຜູ້</w:t>
      </w:r>
      <w:r w:rsidRPr="00BA68A3">
        <w:rPr>
          <w:rFonts w:ascii="Leelawadee UI" w:hAnsi="Leelawadee UI" w:cs="Leelawadee UI"/>
          <w:sz w:val="24"/>
          <w:szCs w:val="24"/>
          <w:cs/>
          <w:lang w:bidi="lo-LA"/>
        </w:rPr>
        <w:t>ເຊື່ອ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2D64E2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ຈະເຮັດການສາລະພາບທີ່ດີຢູ່ຕໍ່</w:t>
      </w:r>
      <w:r w:rsidRPr="002D64E2">
        <w:rPr>
          <w:rFonts w:ascii="Leelawadee UI" w:hAnsi="Leelawadee UI" w:cs="Leelawadee UI"/>
          <w:sz w:val="24"/>
          <w:szCs w:val="24"/>
          <w:cs/>
          <w:lang w:bidi="lo-LA"/>
        </w:rPr>
        <w:t>ຫນ້າຂອງພະຍານຫລາຍ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</w:t>
      </w:r>
      <w:r w:rsidRPr="002D64E2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73586A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BE693F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73586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BE693F"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73586A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BE693F"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73586A">
        <w:rPr>
          <w:rFonts w:ascii="Saysettha OT" w:hAnsi="Saysettha OT" w:cs="Saysettha OT"/>
          <w:sz w:val="24"/>
          <w:szCs w:val="24"/>
          <w:cs/>
          <w:lang w:bidi="lo-LA"/>
        </w:rPr>
        <w:t>).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B35373">
        <w:rPr>
          <w:rFonts w:ascii="Leelawadee UI" w:hAnsi="Leelawadee UI" w:cs="Leelawadee UI"/>
          <w:sz w:val="24"/>
          <w:szCs w:val="24"/>
          <w:cs/>
          <w:lang w:bidi="lo-LA"/>
        </w:rPr>
        <w:t>ດັ່ງນັ້ນກ່ອນທີ່ທ່ານຈະ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ໄດ້ຮັບການລ້າງບາບເພື່ອເຂົ້າເປັນ</w:t>
      </w:r>
      <w:r w:rsidRPr="00B35373">
        <w:rPr>
          <w:rFonts w:ascii="Leelawadee UI" w:hAnsi="Leelawadee UI" w:cs="Leelawadee UI"/>
          <w:sz w:val="24"/>
          <w:szCs w:val="24"/>
          <w:cs/>
          <w:lang w:bidi="lo-LA"/>
        </w:rPr>
        <w:t>ພຣະຄຣິດທ່ານຄວນຈະສາມາດທີ່ຈະຕອບຄໍາຖາມບາງຢ່າງ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ໃຫ້ໄດ້ສະກ່ອນ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</w:t>
      </w:r>
      <w:r w:rsidRPr="00B35373">
        <w:rPr>
          <w:rFonts w:ascii="Leelawadee UI" w:hAnsi="Leelawadee UI" w:cs="Leelawadee UI"/>
          <w:sz w:val="24"/>
          <w:szCs w:val="24"/>
          <w:cs/>
          <w:lang w:bidi="lo-LA"/>
        </w:rPr>
        <w:t>ສ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ະແດງໃຫ້ເຫັນວ່າທ່ານເຊື່ອການສິດສອນຂອງພະຄໍາພີ</w:t>
      </w:r>
      <w:r w:rsidRPr="00B35373">
        <w:rPr>
          <w:rFonts w:ascii="Leelawadee UI" w:hAnsi="Leelawadee UI" w:cs="Leelawadee UI"/>
          <w:sz w:val="24"/>
          <w:szCs w:val="24"/>
          <w:cs/>
          <w:lang w:bidi="lo-LA"/>
        </w:rPr>
        <w:t>ແລະຕ້ອງການທີ່ຈະເຊື່ອຟັງມັນ</w:t>
      </w:r>
      <w:r w:rsidRPr="00B35373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D6DA5">
        <w:rPr>
          <w:rFonts w:ascii="Leelawadee UI" w:hAnsi="Leelawadee UI" w:cs="Leelawadee UI"/>
          <w:sz w:val="24"/>
          <w:szCs w:val="24"/>
          <w:cs/>
          <w:lang w:bidi="lo-LA"/>
        </w:rPr>
        <w:t>ຄໍາຖາມເຫຼົ່ານີ້ຈະບໍ່</w:t>
      </w:r>
      <w:r w:rsidRPr="0070661E">
        <w:rPr>
          <w:rFonts w:ascii="Leelawadee UI" w:hAnsi="Leelawadee UI" w:cs="Leelawadee UI"/>
          <w:sz w:val="24"/>
          <w:szCs w:val="24"/>
          <w:cs/>
          <w:lang w:bidi="lo-LA"/>
        </w:rPr>
        <w:t>ແນ່ນອນ</w:t>
      </w:r>
      <w:r w:rsidRPr="00ED6DA5">
        <w:rPr>
          <w:rFonts w:ascii="Leelawadee UI" w:hAnsi="Leelawadee UI" w:cs="Leelawadee UI"/>
          <w:sz w:val="24"/>
          <w:szCs w:val="24"/>
          <w:cs/>
          <w:lang w:bidi="lo-LA"/>
        </w:rPr>
        <w:t>ຄືກັນກັບຄໍາຖາມ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ED6DA5">
        <w:rPr>
          <w:rFonts w:ascii="Leelawadee UI" w:hAnsi="Leelawadee UI" w:cs="Leelawadee UI"/>
          <w:sz w:val="24"/>
          <w:szCs w:val="24"/>
          <w:cs/>
          <w:lang w:bidi="lo-LA"/>
        </w:rPr>
        <w:t>ຢູ່ໃນປຶ້ມຫ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ົວນີ້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ທ່ານຈະບໍ່ສາມາດທີ່ຈະຕອບ</w:t>
      </w:r>
      <w:r w:rsidRPr="00ED6DA5">
        <w:rPr>
          <w:rFonts w:ascii="Leelawadee UI" w:hAnsi="Leelawadee UI" w:cs="Leelawadee UI"/>
          <w:sz w:val="24"/>
          <w:szCs w:val="24"/>
          <w:cs/>
          <w:lang w:bidi="lo-LA"/>
        </w:rPr>
        <w:t>ເຂົາເຈົ້າ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ED6DA5">
        <w:rPr>
          <w:rFonts w:ascii="Leelawadee UI" w:hAnsi="Leelawadee UI" w:cs="Leelawadee UI"/>
          <w:sz w:val="24"/>
          <w:szCs w:val="24"/>
          <w:cs/>
          <w:lang w:bidi="lo-LA"/>
        </w:rPr>
        <w:t>ເວັ້ນເສຍແຕ່ວ່າທ່ານມີຄວາມເຂົ້າໃຈແທ້ຂອງ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ED6DA5">
        <w:rPr>
          <w:rFonts w:ascii="Leelawadee UI" w:hAnsi="Leelawadee UI" w:cs="Leelawadee UI"/>
          <w:sz w:val="24"/>
          <w:szCs w:val="24"/>
          <w:cs/>
          <w:lang w:bidi="lo-LA"/>
        </w:rPr>
        <w:t>ສອນ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 w:rsidRPr="00ED6DA5">
        <w:rPr>
          <w:rFonts w:ascii="Leelawadee UI" w:hAnsi="Leelawadee UI" w:cs="Leelawadee UI"/>
          <w:sz w:val="24"/>
          <w:szCs w:val="24"/>
          <w:cs/>
          <w:lang w:bidi="lo-LA"/>
        </w:rPr>
        <w:t>ປື້ມຄູ່ມືນີ້</w:t>
      </w:r>
      <w:r w:rsidRPr="00ED6DA5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Default="00DA4045" w:rsidP="00E927B4">
      <w:pPr>
        <w:rPr>
          <w:rFonts w:ascii="Saysettha OT" w:hAnsi="Saysettha OT" w:cs="Saysettha OT"/>
          <w:sz w:val="24"/>
          <w:szCs w:val="24"/>
          <w:lang w:bidi="lo-LA"/>
        </w:rPr>
      </w:pPr>
      <w:r w:rsidRPr="00F83F8B">
        <w:rPr>
          <w:rFonts w:ascii="Leelawadee UI" w:hAnsi="Leelawadee UI" w:cs="Leelawadee UI"/>
          <w:sz w:val="24"/>
          <w:szCs w:val="24"/>
          <w:cs/>
          <w:lang w:bidi="lo-LA"/>
        </w:rPr>
        <w:t>ດັ່ງນັ້ນຄໍາແນະນໍາຂອງພວກເຮ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ົາຕໍ່</w:t>
      </w:r>
      <w:r w:rsidRPr="00F83F8B">
        <w:rPr>
          <w:rFonts w:ascii="Leelawadee UI" w:hAnsi="Leelawadee UI" w:cs="Leelawadee UI"/>
          <w:sz w:val="24"/>
          <w:szCs w:val="24"/>
          <w:cs/>
          <w:lang w:bidi="lo-LA"/>
        </w:rPr>
        <w:t>ຜູ້ທີ່ຕ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ັດສິນໃຈທີ່ຈະຮຽນຮູ້ໄປດ້ວຍຫົວໃຈຂອງ</w:t>
      </w:r>
      <w:r w:rsidRPr="00F83F8B">
        <w:rPr>
          <w:rFonts w:ascii="Leelawadee UI" w:hAnsi="Leelawadee UI" w:cs="Leelawadee UI"/>
          <w:sz w:val="24"/>
          <w:szCs w:val="24"/>
          <w:cs/>
          <w:lang w:bidi="lo-LA"/>
        </w:rPr>
        <w:t>ຄໍາຖາມແລະຄໍາຕອບຢູ່ໃນປຶ້ມຫົວນີ້ແມ່ນ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ດັ່ງນີ້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ເຮັດໃຫ້</w:t>
      </w:r>
      <w:r w:rsidRPr="00F83F8B">
        <w:rPr>
          <w:rFonts w:ascii="Leelawadee UI" w:hAnsi="Leelawadee UI" w:cs="Leelawadee UI"/>
          <w:sz w:val="24"/>
          <w:szCs w:val="24"/>
          <w:cs/>
          <w:lang w:bidi="lo-LA"/>
        </w:rPr>
        <w:t>ແນ່ໃຈ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ແທ້</w:t>
      </w:r>
      <w:r w:rsidRPr="00F83F8B">
        <w:rPr>
          <w:rFonts w:ascii="Leelawadee UI" w:hAnsi="Leelawadee UI" w:cs="Leelawadee UI"/>
          <w:sz w:val="24"/>
          <w:szCs w:val="24"/>
          <w:cs/>
          <w:lang w:bidi="lo-LA"/>
        </w:rPr>
        <w:t>ວ່າທ່ານຮ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ູ້ຈັກສິ່ງທີ່ເຂົາເຈົ້າຫມາຍເຖີງ</w:t>
      </w:r>
      <w:r w:rsidRPr="00F83F8B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0A6281" w:rsidRDefault="00DA4045" w:rsidP="0000002E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0A62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ພຣະຄໍາພີໄບເບິນ</w:t>
      </w:r>
    </w:p>
    <w:p w:rsidR="00DA4045" w:rsidRPr="000A6281" w:rsidRDefault="00DA4045" w:rsidP="00A40840">
      <w:pPr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A84D3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A84D3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A62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ເປັນຫຍັງພຣະຄໍາພີໄບເບິນຈຶ່ງເປັນຫນັງສືພິເສດ</w:t>
      </w:r>
      <w:r w:rsidRPr="000A6281">
        <w:rPr>
          <w:rFonts w:ascii="Saysettha OT" w:hAnsi="Saysettha OT" w:cs="Saysettha OT"/>
          <w:b/>
          <w:bCs/>
          <w:sz w:val="24"/>
          <w:szCs w:val="24"/>
        </w:rPr>
        <w:t>?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02C47">
        <w:rPr>
          <w:rFonts w:ascii="Leelawadee UI" w:hAnsi="Leelawadee UI" w:cs="Leelawadee UI"/>
          <w:sz w:val="24"/>
          <w:szCs w:val="24"/>
          <w:cs/>
          <w:lang w:bidi="lo-LA"/>
        </w:rPr>
        <w:t>ມັນເປັນ</w:t>
      </w:r>
      <w:r w:rsidRPr="00F2792E">
        <w:rPr>
          <w:rFonts w:ascii="Leelawadee UI" w:hAnsi="Leelawadee UI" w:cs="Leelawadee UI"/>
          <w:sz w:val="24"/>
          <w:szCs w:val="24"/>
          <w:cs/>
          <w:lang w:bidi="lo-LA"/>
        </w:rPr>
        <w:t>ປື້ມ</w:t>
      </w:r>
      <w:r w:rsidRPr="00D02C47">
        <w:rPr>
          <w:rFonts w:ascii="Leelawadee UI" w:hAnsi="Leelawadee UI" w:cs="Leelawadee UI"/>
          <w:sz w:val="24"/>
          <w:szCs w:val="24"/>
          <w:cs/>
          <w:lang w:bidi="lo-LA"/>
        </w:rPr>
        <w:t>ຫນັງສື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ຫົວດຽວ</w:t>
      </w:r>
      <w:r w:rsidRPr="00D02C47">
        <w:rPr>
          <w:rFonts w:ascii="Leelawadee UI" w:hAnsi="Leelawadee UI" w:cs="Leelawadee UI"/>
          <w:sz w:val="24"/>
          <w:szCs w:val="24"/>
          <w:cs/>
          <w:lang w:bidi="lo-LA"/>
        </w:rPr>
        <w:t>ທີ່ເຮັດໃຫ້ພວກເຮົາມີຄວາມຮູ້ທີ່ແທ້ຈິງກ່ຽວກັບພຣະເຈົ້າ</w:t>
      </w:r>
      <w:r w:rsidRPr="00D02C47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A157A1">
        <w:rPr>
          <w:rFonts w:ascii="Leelawadee UI" w:hAnsi="Leelawadee UI" w:cs="Leelawadee UI"/>
          <w:sz w:val="24"/>
          <w:szCs w:val="24"/>
          <w:cs/>
          <w:lang w:bidi="lo-LA"/>
        </w:rPr>
        <w:t>ພຣະ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ເຈົ້າ</w:t>
      </w:r>
      <w:r w:rsidRPr="00A157A1">
        <w:rPr>
          <w:rFonts w:ascii="Leelawadee UI" w:hAnsi="Leelawadee UI" w:cs="Leelawadee UI"/>
          <w:sz w:val="24"/>
          <w:szCs w:val="24"/>
          <w:cs/>
          <w:lang w:bidi="lo-LA"/>
        </w:rPr>
        <w:t>ເຢຊູຄຣິດແລະ</w:t>
      </w:r>
      <w:r w:rsidRPr="005C6894">
        <w:rPr>
          <w:rFonts w:ascii="Leelawadee UI" w:hAnsi="Leelawadee UI" w:cs="Leelawadee UI"/>
          <w:sz w:val="24"/>
          <w:szCs w:val="24"/>
          <w:cs/>
          <w:lang w:bidi="lo-LA"/>
        </w:rPr>
        <w:t>ຄວາມຫລົດພົ້ນ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1941A5">
        <w:rPr>
          <w:rFonts w:ascii="Leelawadee UI" w:hAnsi="Leelawadee UI" w:cs="Leelawadee UI"/>
          <w:sz w:val="24"/>
          <w:szCs w:val="24"/>
          <w:cs/>
          <w:lang w:bidi="lo-LA"/>
        </w:rPr>
        <w:t>ເບິ່ງເຮັບເຣີ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1941A5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໑໓໘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1941A5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1941A5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໑໑໙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໑໖໐</w:t>
      </w:r>
      <w:r w:rsidRPr="001941A5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7122">
        <w:rPr>
          <w:rFonts w:ascii="Leelawadee UI" w:hAnsi="Leelawadee UI" w:cs="Leelawadee UI"/>
          <w:sz w:val="24"/>
          <w:szCs w:val="24"/>
          <w:cs/>
          <w:lang w:bidi="lo-LA"/>
        </w:rPr>
        <w:t>ມັນໄດ້ຖືກ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ຂຽນຂື້ນ</w:t>
      </w:r>
      <w:r w:rsidRPr="00C67122">
        <w:rPr>
          <w:rFonts w:ascii="Leelawadee UI" w:hAnsi="Leelawadee UI" w:cs="Leelawadee UI"/>
          <w:sz w:val="24"/>
          <w:szCs w:val="24"/>
          <w:cs/>
          <w:lang w:bidi="lo-LA"/>
        </w:rPr>
        <w:t>ໂດຍຜູ້ຊາຍຜູ້ທີ່ໄດ້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ຮັບການນໍາພາໂດຍວິນຍານທີ່</w:t>
      </w:r>
      <w:r w:rsidRPr="00C67122">
        <w:rPr>
          <w:rFonts w:ascii="Leelawadee UI" w:hAnsi="Leelawadee UI" w:cs="Leelawadee UI"/>
          <w:sz w:val="24"/>
          <w:szCs w:val="24"/>
          <w:cs/>
          <w:lang w:bidi="lo-LA"/>
        </w:rPr>
        <w:t>ບໍລິສຸດຂອງພຣະເຈົ້າ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7122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7122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C67122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7122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C67122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7122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 w:rsidRPr="00C613AF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7122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4342D4">
        <w:rPr>
          <w:rFonts w:ascii="Leelawadee UI" w:hAnsi="Leelawadee UI" w:cs="Leelawadee UI"/>
          <w:sz w:val="24"/>
          <w:szCs w:val="24"/>
          <w:cs/>
          <w:lang w:bidi="lo-LA"/>
        </w:rPr>
        <w:t>ມັນສັນຍາຊີວິດນິລັນດອນກັບທຸກຄົນທີ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່ເຊື່ອແລະເຊື່ອຟັງການສິດສອນຂອງມັນ</w:t>
      </w:r>
      <w:r w:rsidRPr="004342D4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4342D4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 w:rsidRPr="00DC0C49"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4342D4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DC0C49"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4342D4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4342D4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C0C49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4342D4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DC0C49"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4342D4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C0C49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4342D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4342D4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4342D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C0C49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4342D4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DC0C49"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4342D4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84D3A" w:rsidRDefault="00DA4045" w:rsidP="00A40840">
      <w:pPr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B93D8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A84D3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ພວກເຮົາສາມາດເຂົ້າໃຈຂໍ້ຄວາມຂອງພະຄໍາພີໃຫ້ດີທີ່ສຸດໄດ້ແນວໃດ</w:t>
      </w:r>
      <w:r w:rsidRPr="00A84D3A">
        <w:rPr>
          <w:rFonts w:ascii="Saysettha OT" w:hAnsi="Saysettha OT" w:cs="Saysettha OT"/>
          <w:b/>
          <w:bCs/>
          <w:sz w:val="24"/>
          <w:szCs w:val="24"/>
        </w:rPr>
        <w:t>?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ເພື່ອໃຫ້ເຂົ້າໃຈແລະເຊື່ອ</w:t>
      </w:r>
      <w:r w:rsidRPr="006A4DCB">
        <w:rPr>
          <w:rFonts w:ascii="Leelawadee UI" w:hAnsi="Leelawadee UI" w:cs="Leelawadee UI"/>
          <w:sz w:val="24"/>
          <w:szCs w:val="24"/>
          <w:cs/>
          <w:lang w:bidi="lo-LA"/>
        </w:rPr>
        <w:t>ຂໍ້ຄວາມ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CD6537">
        <w:rPr>
          <w:rFonts w:ascii="Leelawadee UI" w:hAnsi="Leelawadee UI" w:cs="Leelawadee UI"/>
          <w:sz w:val="24"/>
          <w:szCs w:val="24"/>
          <w:cs/>
          <w:lang w:bidi="lo-LA"/>
        </w:rPr>
        <w:t>ພະຄໍາພີ</w:t>
      </w:r>
      <w:r w:rsidRPr="006A4DCB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487A0C">
        <w:rPr>
          <w:rFonts w:ascii="Leelawadee UI" w:hAnsi="Leelawadee UI" w:cs="Leelawadee UI"/>
          <w:sz w:val="24"/>
          <w:szCs w:val="24"/>
          <w:cs/>
          <w:lang w:bidi="lo-LA"/>
        </w:rPr>
        <w:t>ພວກເຮົາຈໍາເປັນຕ້ອງໄດ້ອ່ານຄໍາພີໄບເບິນເປັນປະຈໍາແລະກ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ານອະທິຖານຂໍພອນຂອງພຣະເຈົ້າ</w:t>
      </w:r>
      <w:r w:rsidRPr="00487A0C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4C3764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4C3764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໑໑໙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໑໐໓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໑໐໕</w:t>
      </w:r>
      <w:r w:rsidRPr="004C3764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ເຢເຣ</w:t>
      </w:r>
      <w:r w:rsidRPr="00E85197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4C3764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ເຢເຣ</w:t>
      </w:r>
      <w:r w:rsidRPr="001408F8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2C2386"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4C3764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1258D6">
        <w:rPr>
          <w:rFonts w:ascii="Leelawadee UI" w:hAnsi="Leelawadee UI" w:cs="Leelawadee UI"/>
          <w:sz w:val="24"/>
          <w:szCs w:val="24"/>
          <w:cs/>
          <w:lang w:bidi="lo-LA"/>
        </w:rPr>
        <w:t>ພຣະ</w:t>
      </w:r>
      <w:r w:rsidRPr="00B22305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ເອງເປັນຕົວແປພາສາທີ່ດີທີ່ສຸດໃຫ້ກັບຕົວມັນເອງ</w:t>
      </w:r>
      <w:r w:rsidRPr="00B22305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B22305">
        <w:rPr>
          <w:rFonts w:ascii="Leelawadee UI" w:hAnsi="Leelawadee UI" w:cs="Leelawadee UI"/>
          <w:sz w:val="24"/>
          <w:szCs w:val="24"/>
          <w:cs/>
          <w:lang w:bidi="lo-LA"/>
        </w:rPr>
        <w:t>ບາງສ່ວນຂອງພະຄໍາພີໄດ້ຊ່ວຍໃຫ້ພວກເຮົາເຂົ້າໃຈພາກສ່ວນອື່ນໆ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ໄດ້ອີກ</w:t>
      </w:r>
      <w:r w:rsidRPr="00B22305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C70271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70271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15828"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315828"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 w:rsidRPr="00315828"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C70271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315828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70271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15828"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315828"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C70271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B93D81" w:rsidRDefault="00DA4045" w:rsidP="007F432A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B93D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ພຣະເຈົ້າ</w:t>
      </w:r>
    </w:p>
    <w:p w:rsidR="00DA4045" w:rsidRPr="00B93D81" w:rsidRDefault="00DA4045" w:rsidP="00A40840">
      <w:pPr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B93D8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B93D8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B93D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ຄໍາພີໄບເບິນໄດ້ສອນຫຍັງກ່ຽວກັບພຣະເຈົ້າ</w:t>
      </w:r>
      <w:r w:rsidRPr="00B93D81">
        <w:rPr>
          <w:rFonts w:ascii="Saysettha OT" w:hAnsi="Saysettha OT" w:cs="Saysettha OT"/>
          <w:b/>
          <w:bCs/>
          <w:sz w:val="24"/>
          <w:szCs w:val="24"/>
        </w:rPr>
        <w:t>?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74D89">
        <w:rPr>
          <w:rFonts w:ascii="Leelawadee UI" w:hAnsi="Leelawadee UI" w:cs="Leelawadee UI"/>
          <w:sz w:val="24"/>
          <w:szCs w:val="24"/>
          <w:cs/>
          <w:lang w:bidi="lo-LA"/>
        </w:rPr>
        <w:t>ພຣະອົງເປັນພະເຈົ້າອົງດຽວທີ່ແທ້ຈິງ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E74D8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74D89">
        <w:rPr>
          <w:rFonts w:ascii="Leelawadee UI" w:hAnsi="Leelawadee UI" w:cs="Leelawadee UI"/>
          <w:sz w:val="24"/>
          <w:szCs w:val="24"/>
          <w:cs/>
          <w:lang w:bidi="lo-LA"/>
        </w:rPr>
        <w:t>ເ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ອຊາຢາ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໔໔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E74D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74D89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໔໕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74D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ອົບພະຍົກ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E74D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74D89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1D2F91"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E74D8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ພຣະເຈົ້າແມ່ນ</w:t>
      </w:r>
      <w:r w:rsidRPr="00800718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</w:t>
      </w:r>
      <w:r w:rsidRPr="00800718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8740D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28740D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28740D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28740D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A4084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ພຣະເຈົ້າເປັນຜູ້ສ້າງ</w:t>
      </w:r>
      <w:r w:rsidRPr="0029264F">
        <w:rPr>
          <w:rFonts w:ascii="Leelawadee UI" w:hAnsi="Leelawadee UI" w:cs="Leelawadee UI"/>
          <w:sz w:val="24"/>
          <w:szCs w:val="24"/>
          <w:cs/>
          <w:lang w:bidi="lo-LA"/>
        </w:rPr>
        <w:t>ທຸກສິ່ງ</w:t>
      </w:r>
      <w:r w:rsidRPr="0029264F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770782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770782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770782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 w:rsidRPr="0077078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770782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770782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໔໕</w:t>
      </w:r>
      <w:r w:rsidRPr="00770782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 w:rsidRPr="00E615AD"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770782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236EE" w:rsidRDefault="00DA4045" w:rsidP="005236E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ພຣະເຈົ້າຄວບຄຸມທຸກສິ່ງທຸກຢ່າງ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ພຣະເຈົ້າຮູ້ຈັກທຸກສິ່ງທຸກຢ່າງ</w:t>
      </w:r>
      <w:r w:rsidRPr="005236E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ແມ້ແຕ່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ຄວາມຄິດຂອງພວກເຮົາ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໔໕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236EE" w:rsidRDefault="00DA4045" w:rsidP="005236E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ພະເຈົ້າແມ່ນ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ທີ່ຫນຶ່ງ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ແມ່ນທີ່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ສາມ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ພຣະບັນຍັດສອງ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 w:rsidRPr="00BE2C95">
        <w:rPr>
          <w:rFonts w:ascii="Leelawadee UI" w:hAnsi="Leelawadee UI" w:cs="Leelawadee UI"/>
          <w:sz w:val="24"/>
          <w:szCs w:val="24"/>
          <w:cs/>
          <w:lang w:bidi="lo-LA"/>
        </w:rPr>
        <w:t>ມາລາກີ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236EE" w:rsidRDefault="00DA4045" w:rsidP="005236E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ສ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ພຣະເຈົ້າເປັນທີ່ສັກສິດແລະເປັນຄວາມຈິງ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ອົບພະຍົກ</w:t>
      </w:r>
      <w:r w:rsidRPr="005236EE">
        <w:rPr>
          <w:rFonts w:ascii="Saysettha OT" w:hAnsi="Saysettha OT" w:cs="Saysettha OT"/>
          <w:sz w:val="24"/>
          <w:szCs w:val="24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236EE" w:rsidRDefault="00DA4045" w:rsidP="005236E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ຊ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ໃຈດີ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ແລະຄວາມເມດຕາ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ອົບພະຍົກ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໑໐໓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236EE" w:rsidRDefault="00DA4045" w:rsidP="005236E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ພຣະເຈົ້າແມ່ນ</w:t>
      </w:r>
      <w:r w:rsidRPr="00C94163">
        <w:rPr>
          <w:rFonts w:ascii="Leelawadee UI" w:hAnsi="Leelawadee UI" w:cs="Leelawadee UI"/>
          <w:sz w:val="24"/>
          <w:szCs w:val="24"/>
          <w:cs/>
          <w:lang w:bidi="lo-LA"/>
        </w:rPr>
        <w:t>ທ່ຽງກົງ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ແລະຈະໃຫ້ລາງວັນ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ຄົນດີແລະລົງໂທດຄົນຊົ່ວ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ພຣະບັນຍັດສອງ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໑໔໕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236EE" w:rsidRDefault="00DA4045" w:rsidP="005236E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ພຣະເຈົ້າມີແຜນ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ການສໍາລັບອະນາຄົດຂອງ</w:t>
      </w:r>
      <w:r w:rsidRPr="006143D2">
        <w:rPr>
          <w:rFonts w:ascii="Leelawadee UI" w:hAnsi="Leelawadee UI" w:cs="Leelawadee UI"/>
          <w:sz w:val="24"/>
          <w:szCs w:val="24"/>
          <w:cs/>
          <w:lang w:bidi="lo-LA"/>
        </w:rPr>
        <w:t>ທຸກສິ່ງ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ບົນໂລກ</w:t>
      </w:r>
      <w:r w:rsidRPr="005236EE">
        <w:rPr>
          <w:rFonts w:ascii="Saysettha OT" w:hAnsi="Saysettha OT" w:cs="Saysettha OT"/>
          <w:sz w:val="24"/>
          <w:szCs w:val="24"/>
        </w:rPr>
        <w:t xml:space="preserve">,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D751D0">
        <w:rPr>
          <w:rFonts w:ascii="Leelawadee UI" w:hAnsi="Leelawadee UI" w:cs="Leelawadee UI"/>
          <w:sz w:val="24"/>
          <w:szCs w:val="24"/>
          <w:cs/>
          <w:lang w:bidi="lo-LA"/>
        </w:rPr>
        <w:t>ເຜົ່າ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ພັັນຂອງມະນຸດ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ຈົດບັນຊີ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ເອຊາອີ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໔໕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ພຣະນິມິດ໒໑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5236E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ຕ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ພຣະເຈົ້າຊົງເປັນພຣະບິດາຂອງພຣະຜູ້ເປັນເຈົ້າພຣະເຢຊູຄຣິດ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5236E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236EE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5236E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B93D81" w:rsidRDefault="00DA4045" w:rsidP="00C00201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B93D8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ຜູ້ຊາຍ</w:t>
      </w:r>
    </w:p>
    <w:p w:rsidR="00DA4045" w:rsidRPr="00BB3B2B" w:rsidRDefault="00DA4045" w:rsidP="005236E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ສ້າງມວນມະນຸດໄດ້ແນວໃດ</w:t>
      </w:r>
      <w:r w:rsidRPr="00BB3B2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ມະນຸດຖືກສ້າງ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ຕາມຮູບຂອງພ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".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ຜູ້ຊາຍທໍາອິດໄດ້ສ້າງ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ຂຶ້ນໂດຍພຣະເ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ຈົ້າຈາກຂີ້ຝຸ່ນບົນພື້ນດີນ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ະເຈົ້າ</w:t>
      </w:r>
      <w:r w:rsidRPr="00F74D75">
        <w:rPr>
          <w:rFonts w:ascii="Leelawadee UI" w:hAnsi="Leelawadee UI" w:cs="Leelawadee UI"/>
          <w:sz w:val="24"/>
          <w:szCs w:val="24"/>
          <w:cs/>
          <w:lang w:bidi="lo-LA"/>
        </w:rPr>
        <w:t>ສູບ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ລົມຫາຍ</w:t>
      </w:r>
      <w:r w:rsidRPr="00F74D75">
        <w:rPr>
          <w:rFonts w:ascii="Leelawadee UI" w:hAnsi="Leelawadee UI" w:cs="Leelawadee UI"/>
          <w:sz w:val="24"/>
          <w:szCs w:val="24"/>
          <w:cs/>
          <w:lang w:bidi="lo-LA"/>
        </w:rPr>
        <w:t>ໃຈ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ທີ່ຊີວິດເຂົ້າໄປໃນໃຫ້ລາວ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ແລ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ະໄດ້ກາຍເປັນສິ່ງມີຊີວິດທີ່ຖືກສ້າງຂື້ນ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E3185A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BB3B2B" w:rsidRDefault="00DA4045" w:rsidP="0098601E">
      <w:pPr>
        <w:rPr>
          <w:rFonts w:ascii="Saysettha OT" w:hAnsi="Saysettha OT" w:cs="Saysettha OT"/>
          <w:b/>
          <w:bCs/>
          <w:sz w:val="24"/>
          <w:szCs w:val="24"/>
        </w:rPr>
      </w:pP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ຄໍາພີໄບເບິນໄດ້ສະຫນັບສະຫນູນທິດສະດີທີ່ວ່າຜູ້ຊາຍໄດ້ວິວັດທະນາການມາຈາກສັດຫຼືບໍ</w:t>
      </w:r>
      <w:r w:rsidRPr="00BB3B2B">
        <w:rPr>
          <w:rFonts w:ascii="Saysettha OT" w:hAnsi="Saysettha OT" w:cs="Saysettha OT"/>
          <w:b/>
          <w:bCs/>
          <w:sz w:val="24"/>
          <w:szCs w:val="24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ຄໍາພີໄບເບິນຕໍາຫນິທິດສະດີນີ້ໂດຍການເປີດເຜີຍວ່າພຣະເຈົ້າໄດ້ສ້າງຜູ້ຊາຍຜູ້ທໍາອິດ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ອາດາມ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ແລະແມ່ຍິງ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ຜູ້ທໍາອິດ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ອີຟ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ແລະຫຼັງຈາກນັ້ນ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ຜູ້ຊາຍ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ແລະຜູ້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ຍິງ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ຄົນອື່ນໆ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ທັງຫມົດ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ສືບເຊື້ອສາຍ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ມາຈາກເຂົາເຈົ້າ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E3185A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BB3B2B" w:rsidRDefault="00DA4045" w:rsidP="0098601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ຄໍາພີໄບເບິນໄດ້ອະທິບາຍຄວາມຈິງທີ່ວ່າຜູ້ຊາຍທັງຫມົດເສຍຊີວິດແນວໃດ</w:t>
      </w:r>
      <w:r w:rsidRPr="00BB3B2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ອາດາມ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ໄດ້ກະບົດຕໍ່ພຣະເຈົ້າ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ເມື່ອຖືກ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ລົງໂທດ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ລາວ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ຕັດສິນໂທດປະຫານຊີວິດໂດຍພຣະເຈົ້າ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</w:t>
      </w:r>
      <w:r w:rsidRPr="006531B9">
        <w:rPr>
          <w:rFonts w:ascii="Leelawadee UI" w:hAnsi="Leelawadee UI" w:cs="Leelawadee UI"/>
          <w:sz w:val="24"/>
          <w:szCs w:val="24"/>
          <w:cs/>
          <w:lang w:bidi="lo-LA"/>
        </w:rPr>
        <w:t>ສາບ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ຂອງການເສຍຊີວິດ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ຄັ້ງ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ນີ້ໄດ້ຖືກ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ສົ່ງ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ຜ່ານຈາກອາດາມລົງ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ມາຫາ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ເພາະວ່າພວກເຮົາແມ່ນລູກຫຼານຂອງອາດາມ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ແລະໂດຍຜ່ານລາວ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ພວກເຮົາມີຄ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ວາມເປັນທໍາມະຊາດທີ່ມັກໍ່ກະບົດຕໍ່ຕ້ານ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ເຢເຣມີ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055C7B" w:rsidRDefault="00DA4045" w:rsidP="0098601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ບາບແມ່ນຫຍັງ</w:t>
      </w:r>
      <w:r w:rsidRPr="00055C7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ທຸກໆຄັ້ງທີ່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 w:rsidRPr="0088046E">
        <w:rPr>
          <w:rFonts w:ascii="Leelawadee UI" w:hAnsi="Leelawadee UI" w:cs="Leelawadee UI"/>
          <w:sz w:val="24"/>
          <w:szCs w:val="24"/>
          <w:cs/>
          <w:lang w:bidi="lo-LA"/>
        </w:rPr>
        <w:t>ລະເມີດ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ພຣະບັນຍັດ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ຂໍ້ໃດຂໍ້ຫນຶ່ງຂອງພຣະເຈົ້າ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ພວກເຮົາຈະບາບ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ມັນກໍ່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ຍັງບາບ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ຖິງແມ່ນວ່າຖ້າຫາກພວກເຮົາບໍ່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ຮູ້ວ່າພວກເຮົາກໍາລັງເຮັດບາບ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ລະບຽບພວກເລວີ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BB3B2B" w:rsidRDefault="00DA4045" w:rsidP="0098601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BB3B2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BB3B2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ເປັນຫຍັງຄົນຈຶ່ງເສຍຊີວິດ</w:t>
      </w:r>
      <w:r w:rsidRPr="00BB3B2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ການເສຍຊີວິດມາຈາກການລົງໂທດຂອງການທໍາ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ບາບ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ເອເຊກຽນ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055C7B" w:rsidRDefault="00DA4045" w:rsidP="0098601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ເກີດຫຍັງຂຶ້ນກັບຄົນໃນເວລາທີ່ພວກເຂົາເຈົ້າເສຍຊີວິດ</w:t>
      </w:r>
      <w:r w:rsidRPr="00055C7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ເມື່ອຄົນເສຍຊີວິດພວກເຂົາສິ້ນສຸດການມີຕົວຕົນ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ຄົນທີ່ເສຍຊີວິດແມ່ນບໍ່ສາມາດທີ່ຈະຄິດໄດ້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ຫຼືເຮັດຫຍັງ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C96F57">
        <w:rPr>
          <w:rFonts w:ascii="Leelawadee UI" w:hAnsi="Leelawadee UI" w:cs="Leelawadee UI"/>
          <w:sz w:val="24"/>
          <w:szCs w:val="24"/>
          <w:cs/>
          <w:lang w:bidi="lo-LA"/>
        </w:rPr>
        <w:t>ທຸກຢ່າງ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ຫຼືມີຄວາມຮູ້ສຶກຫຍັງ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ພວກເຂົາບໍ່ມີ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ເສຍສະຕິ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ຄືກັບວ່າ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ນອນ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ຫລັບ</w:t>
      </w:r>
      <w:r w:rsidRPr="00AE6209">
        <w:rPr>
          <w:rFonts w:ascii="Leelawadee UI" w:hAnsi="Leelawadee UI" w:cs="Leelawadee UI"/>
          <w:sz w:val="24"/>
          <w:szCs w:val="24"/>
          <w:cs/>
          <w:lang w:bidi="lo-LA"/>
        </w:rPr>
        <w:t>ສະຫນິດໂດຍບໍ່ມີຄວາມຝັນ</w:t>
      </w:r>
      <w:r w:rsidRPr="00AE620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໑໔໖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ປັນຍາຈານ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055C7B" w:rsidRDefault="00DA4045" w:rsidP="0098601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໗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ວິນຍານຂອງຂ້າພະເຈົ້າຈະດໍາລົງຊີວິດຢູ່ໃນຮ່າງກາຍຫຼັງຈາກຂ້າພະເຈົ້າໄດ້ເສຍຊີວິດບໍ</w:t>
      </w:r>
      <w:r w:rsidRPr="00055C7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ຄໍາພີໄບເບິນບໍ່ໄດ້ເວົ້າເຖິງການ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ຈິດວິນຍານເປັນອະມະຕະ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".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ມັນໃຊ້ຄໍາວ່າ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ຈິດວິນຍານ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ສໍາລັບສິ່ງມີຊີວິດຢູ່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ມະນຸດ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ສັດ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ນົກ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ປາ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ແມງໄມ້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ຄໍາພີໄບເບິນສອນວ່າຈິດວິນຍານສາມາດເສ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ຍຊີວິດແລະຈະເສຍຊີວິດ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.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ສິ່ງທີ່ມີຊີວິດ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ໃນຕົ້ນເດີມ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ແມ່ນຄໍາດຽວກັນກັບ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ຈິດວິນຍານ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ມີຊີວິດ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ໃນປະຖົມການ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ຄໍາດຽວກັນ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ຖືກນໍາໃຊ້ອີກເທື່ອຫນຶ່ງໃນ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ຈົດບັນຊີ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ບຸກຄົນທີ່ເສຍຊີວິດ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ຈິດວິນຍານຕາຍ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ໃນຂໍ້ຄວາມຕົ້ນສະບັບ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ຈົດບັນຊີ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ເອເຊກຽນ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໔໘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055C7B" w:rsidRDefault="00DA4045" w:rsidP="0098601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໘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ຍັງມີຄວາມຫວັງບໍສໍາລັບພວກເຮົາທີ່ນອກເຫນືອຈາກການມີຊີວິດໃນປະຈຸບັນນີ້</w:t>
      </w:r>
      <w:r w:rsidRPr="00055C7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8601E" w:rsidRDefault="00DA4045" w:rsidP="0098601E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ແມ່ນແລ້ວ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ແຕ່ສະເພາະ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ໃນພຣະເຢຊູຄຣິດ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ເທົ່ານັ້ນ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ພຣະອົງໄດ້ເອົາຊະນະທັງສອງ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ຢ່າງບາບແລະຄວາມຕາຍ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ໃນເວລາທີ່ລາວໄດ້ກັບມາຢູ່ບົນໂລກອີກຄັ້ງ</w:t>
      </w:r>
      <w:r w:rsidRPr="0098601E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ຄວາມຕາຍ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ຍົກຂຶ້ນມາແລະ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043881">
        <w:rPr>
          <w:rFonts w:ascii="Leelawadee UI" w:hAnsi="Leelawadee UI" w:cs="Leelawadee UI"/>
          <w:sz w:val="24"/>
          <w:szCs w:val="24"/>
          <w:cs/>
          <w:lang w:bidi="lo-LA"/>
        </w:rPr>
        <w:t>ຕັດສິນ</w:t>
      </w:r>
      <w:r w:rsidRPr="00043881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ບັນດາຜູ້ທີ່ຊື່ສັດກັບ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ພຣະອົງຈະໄດ້ຮັບພອນທີ່ມີຊີວິດນິລັນດອນໃນອານາຈັກຂອງພຣະອົງ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74208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98601E">
        <w:rPr>
          <w:rFonts w:ascii="Saysettha OT" w:hAnsi="Saysettha OT" w:cs="Saysettha OT"/>
          <w:sz w:val="24"/>
          <w:szCs w:val="24"/>
        </w:rPr>
        <w:t xml:space="preserve">; 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98601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ທ່ານຈະພົບ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ເພີ່ມເຕີມກ່ຽວກັບຜູ້ຊາຍໃນຫມວດທີ່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98601E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Pr="00055C7B" w:rsidRDefault="00DA4045" w:rsidP="00647D24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ນະຮົກ</w:t>
      </w:r>
    </w:p>
    <w:p w:rsidR="00DA4045" w:rsidRPr="00055C7B" w:rsidRDefault="00DA4045" w:rsidP="00DD52C3">
      <w:pPr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055C7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55C7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ນະຮົກແມ່ນຫຍັງ</w:t>
      </w:r>
      <w:r w:rsidRPr="00055C7B">
        <w:rPr>
          <w:rFonts w:ascii="Saysettha OT" w:hAnsi="Saysettha OT" w:cs="Saysettha OT"/>
          <w:b/>
          <w:bCs/>
          <w:sz w:val="24"/>
          <w:szCs w:val="24"/>
        </w:rPr>
        <w:t>?</w:t>
      </w:r>
    </w:p>
    <w:p w:rsidR="00DA4045" w:rsidRPr="00DD52C3" w:rsidRDefault="00DA4045" w:rsidP="00DD52C3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ຄໍາວ່າ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1258D6">
        <w:rPr>
          <w:rFonts w:ascii="Leelawadee UI" w:hAnsi="Leelawadee UI" w:cs="Leelawadee UI"/>
          <w:sz w:val="24"/>
          <w:szCs w:val="24"/>
          <w:cs/>
          <w:lang w:bidi="lo-LA"/>
        </w:rPr>
        <w:t>ນະຮົກ</w:t>
      </w:r>
      <w:r w:rsidRPr="00DD52C3">
        <w:rPr>
          <w:rFonts w:ascii="Saysettha OT" w:hAnsi="Saysettha OT" w:cs="Saysettha OT"/>
          <w:sz w:val="24"/>
          <w:szCs w:val="24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ໃນພຣະ</w:t>
      </w:r>
      <w:r w:rsidRPr="0098601E">
        <w:rPr>
          <w:rFonts w:ascii="Leelawadee UI" w:hAnsi="Leelawadee UI" w:cs="Leelawadee UI"/>
          <w:sz w:val="24"/>
          <w:szCs w:val="24"/>
          <w:cs/>
          <w:lang w:bidi="lo-LA"/>
        </w:rPr>
        <w:t>ຄໍາພີ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ໃຫມ່ຂອງໃນພະຄໍາພີອັງກິດ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ລວມເອົາທັງສອງຄໍາສັບ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ທີ່ແຕກຕ່າງກັນໃນຂໍ້ຄວາມຕົ້ນສະບັບ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ເຮດິດຣແລະເຈ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ເຮນນາ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ໃນຫຼາຍ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ໆ</w:t>
      </w:r>
      <w:r w:rsidRPr="00BB6824">
        <w:rPr>
          <w:rFonts w:ascii="Leelawadee UI" w:hAnsi="Leelawadee UI" w:cs="Leelawadee UI"/>
          <w:sz w:val="24"/>
          <w:szCs w:val="24"/>
          <w:cs/>
          <w:lang w:bidi="lo-LA"/>
        </w:rPr>
        <w:t>ເຫຼັ້ມ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ຂອງພະຄໍາພີເອເຊຍສອງ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ຄໍາສັບ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ເຫຼົ່ານີ້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ໄດ້ແປ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ຢ່າງຊັດເຈນກ່ວາໃນຄໍາພີໄບເບິນພາສາອັງກິດ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ສອງຄໍາເຫຼົ່ານີ້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1258D6">
        <w:rPr>
          <w:rFonts w:ascii="Leelawadee UI" w:hAnsi="Leelawadee UI" w:cs="Leelawadee UI"/>
          <w:sz w:val="24"/>
          <w:szCs w:val="24"/>
          <w:cs/>
          <w:lang w:bidi="lo-LA"/>
        </w:rPr>
        <w:t>ນະຮົກ</w:t>
      </w:r>
      <w:r w:rsidRPr="00DD52C3">
        <w:rPr>
          <w:rFonts w:ascii="Saysettha OT" w:hAnsi="Saysettha OT" w:cs="Saysettha OT"/>
          <w:sz w:val="24"/>
          <w:szCs w:val="24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ມີຂື້ນໃນ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ຊ່ວງເວລາທີ່ແຕກ</w:t>
      </w:r>
      <w:r w:rsidRPr="008505F0">
        <w:rPr>
          <w:rFonts w:ascii="Leelawadee UI" w:hAnsi="Leelawadee UI" w:cs="Leelawadee UI"/>
          <w:sz w:val="24"/>
          <w:szCs w:val="24"/>
          <w:cs/>
          <w:lang w:bidi="lo-LA"/>
        </w:rPr>
        <w:t>ຕ່າງກັນ</w:t>
      </w:r>
      <w:r w:rsidRPr="008505F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ຄໍາເຮດິດຣເກີດຂື້ນ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ຈົນ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ຮອດຕອນການ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ກັບຄືນມາຂອງພຣະຄຣິດ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ເທົ່ານັ້ນ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ເກເຮນນາ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ແມ່ນໄດ້ເກີດຂື້ນ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ຫຼັງຈາກທີ່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ກັບຄື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ນແລ້ວ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ປຽບທຽບ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ເຮດິດຣ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ພຣະນິມິດ໑</w:t>
      </w:r>
      <w:r w:rsidRPr="00DD52C3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ແລະເຈ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ເຮນນາໃນລູກາ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DD52C3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D52C3">
        <w:rPr>
          <w:rFonts w:ascii="Saysettha OT" w:hAnsi="Saysettha OT" w:cs="Saysettha OT"/>
          <w:sz w:val="24"/>
          <w:szCs w:val="24"/>
        </w:rPr>
        <w:t>).</w:t>
      </w:r>
    </w:p>
    <w:p w:rsidR="00DA4045" w:rsidRPr="00D65886" w:rsidRDefault="00DA4045" w:rsidP="00DD52C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-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ເຮດິດຣແມ່ນຫຍັງ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D52C3" w:rsidRDefault="00DA4045" w:rsidP="00DD52C3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ໃນຂໍ້ຄວາມສ່ວນຫຼາຍບ່ອນທີ່ມີ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ຄໍາວ່າ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1258D6">
        <w:rPr>
          <w:rFonts w:ascii="Leelawadee UI" w:hAnsi="Leelawadee UI" w:cs="Leelawadee UI"/>
          <w:sz w:val="24"/>
          <w:szCs w:val="24"/>
          <w:cs/>
          <w:lang w:bidi="lo-LA"/>
        </w:rPr>
        <w:t>ນະຮົກ</w:t>
      </w:r>
      <w:r w:rsidRPr="00DD52C3">
        <w:rPr>
          <w:rFonts w:ascii="Saysettha OT" w:hAnsi="Saysettha OT" w:cs="Saysettha OT"/>
          <w:sz w:val="24"/>
          <w:szCs w:val="24"/>
        </w:rPr>
        <w:t xml:space="preserve">"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ເກີດຂຶ້ນໃນພາສາອັງກິດ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</w:t>
      </w:r>
      <w:r w:rsidRPr="003B4CA6">
        <w:rPr>
          <w:rFonts w:ascii="Leelawadee UI" w:hAnsi="Leelawadee UI" w:cs="Leelawadee UI"/>
          <w:sz w:val="24"/>
          <w:szCs w:val="24"/>
          <w:cs/>
          <w:lang w:bidi="lo-LA"/>
        </w:rPr>
        <w:t>ດັ່ງເດີມ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ເຮດິດຣ</w:t>
      </w:r>
      <w:r w:rsidRPr="00DD52C3">
        <w:rPr>
          <w:rFonts w:ascii="Saysettha OT" w:hAnsi="Saysettha OT" w:cs="Saysettha OT"/>
          <w:sz w:val="24"/>
          <w:szCs w:val="24"/>
        </w:rPr>
        <w:t xml:space="preserve">"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ຊຶ່ງເປັນພຽງແຕ່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ອີກ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ຊື່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ຫນຶ່ງສໍາລັບບ່ອນຝັງສົບຄົນ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ມັນ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ໄດ້ຖືກນໍາໃຊ້ສໍາລັບການກະທໍາໃນພຣະຄໍາພີເກົ່າໃຫ້ກັບ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ບ່ອນຝັງສົບ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ເຊໂອນ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ເມື່ອໄດ້ກ່າວໃນພຣະຄໍາພີໃຫມ່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ບໍ່ມີຄວາມຮູ້ຫຼືກິດຈະກໍາໃນ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ເຮດິດຣ</w:t>
      </w:r>
      <w:r w:rsidRPr="00DD52C3">
        <w:rPr>
          <w:rFonts w:ascii="Saysettha OT" w:hAnsi="Saysettha OT" w:cs="Saysettha OT"/>
          <w:sz w:val="24"/>
          <w:szCs w:val="24"/>
        </w:rPr>
        <w:t xml:space="preserve">"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ຫຼື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ເຊໂອນ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ບ່ອນຝັງສົບ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ປັນຍາຈານ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DD52C3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D52C3">
        <w:rPr>
          <w:rFonts w:ascii="Saysettha OT" w:hAnsi="Saysettha OT" w:cs="Saysettha OT"/>
          <w:sz w:val="24"/>
          <w:szCs w:val="24"/>
        </w:rPr>
        <w:t>,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 w:rsidRPr="006C0036">
        <w:rPr>
          <w:rFonts w:ascii="Leelawadee UI" w:hAnsi="Leelawadee UI" w:cs="Leelawadee UI"/>
          <w:sz w:val="24"/>
          <w:szCs w:val="24"/>
          <w:cs/>
          <w:lang w:bidi="lo-LA"/>
        </w:rPr>
        <w:t>ເອເຊກຽນ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DD52C3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DD52C3">
        <w:rPr>
          <w:rFonts w:ascii="Saysettha OT" w:hAnsi="Saysettha OT" w:cs="Saysettha OT"/>
          <w:sz w:val="24"/>
          <w:szCs w:val="24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DD52C3">
        <w:rPr>
          <w:rFonts w:ascii="Saysettha OT" w:hAnsi="Saysettha OT" w:cs="Saysettha OT"/>
          <w:sz w:val="24"/>
          <w:szCs w:val="24"/>
        </w:rPr>
        <w:t xml:space="preserve">;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DD52C3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DD52C3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DD52C3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DD52C3">
        <w:rPr>
          <w:rFonts w:ascii="Saysettha OT" w:hAnsi="Saysettha OT" w:cs="Saysettha OT"/>
          <w:sz w:val="24"/>
          <w:szCs w:val="24"/>
        </w:rPr>
        <w:t>).</w:t>
      </w:r>
    </w:p>
    <w:p w:rsidR="00DA4045" w:rsidRPr="00D65886" w:rsidRDefault="00DA4045" w:rsidP="00DD52C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-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ໃຜຈະລົງນະຮົກ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D52C3" w:rsidRDefault="00DA4045" w:rsidP="00DD52C3">
      <w:pPr>
        <w:rPr>
          <w:rFonts w:ascii="Saysettha OT" w:hAnsi="Saysettha OT" w:cs="Saysettha OT"/>
          <w:sz w:val="24"/>
          <w:szCs w:val="24"/>
        </w:rPr>
      </w:pP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ທຸກຄົນ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ດີຫຼືບໍ່ດີ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ທີ່ຈະ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ນອນຈົນຟື້ນຄືນຊີວິດ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ໃນເວລາທີ່ພຣະເຢຊູ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ໄດ້ຖືກຝັງໄວ້ພຣະອົງ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ວາງໄວ້ໃນ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1258D6">
        <w:rPr>
          <w:rFonts w:ascii="Leelawadee UI" w:hAnsi="Leelawadee UI" w:cs="Leelawadee UI"/>
          <w:sz w:val="24"/>
          <w:szCs w:val="24"/>
          <w:cs/>
          <w:lang w:bidi="lo-LA"/>
        </w:rPr>
        <w:t>ນະຮົກ</w:t>
      </w:r>
      <w:r w:rsidRPr="00DD52C3">
        <w:rPr>
          <w:rFonts w:ascii="Saysettha OT" w:hAnsi="Saysettha OT" w:cs="Saysettha OT"/>
          <w:sz w:val="24"/>
          <w:szCs w:val="24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ເຮດິດຣ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ເວລາທີ່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ຟື້ນ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ຂື້ນມາຈາກຄວາມຕາຍພຣະອົງໄດ້ອອກ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ມາຈາກ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1258D6">
        <w:rPr>
          <w:rFonts w:ascii="Leelawadee UI" w:hAnsi="Leelawadee UI" w:cs="Leelawadee UI"/>
          <w:sz w:val="24"/>
          <w:szCs w:val="24"/>
          <w:cs/>
          <w:lang w:bidi="lo-LA"/>
        </w:rPr>
        <w:t>ນະຮົກ</w:t>
      </w:r>
      <w:r w:rsidRPr="00DD52C3">
        <w:rPr>
          <w:rFonts w:ascii="Saysettha OT" w:hAnsi="Saysettha OT" w:cs="Saysettha OT"/>
          <w:sz w:val="24"/>
          <w:szCs w:val="24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ເຮດິດຣ</w:t>
      </w:r>
      <w:r>
        <w:rPr>
          <w:rFonts w:ascii="Saysettha OT" w:hAnsi="Saysettha OT" w:cs="Saysettha OT"/>
          <w:sz w:val="24"/>
          <w:szCs w:val="24"/>
        </w:rPr>
        <w:t>)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D52C3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DD52C3">
        <w:rPr>
          <w:rFonts w:ascii="Saysettha OT" w:hAnsi="Saysettha OT" w:cs="Saysettha OT"/>
          <w:sz w:val="24"/>
          <w:szCs w:val="24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DD52C3">
        <w:rPr>
          <w:rFonts w:ascii="Saysettha OT" w:hAnsi="Saysettha OT" w:cs="Saysettha OT"/>
          <w:sz w:val="24"/>
          <w:szCs w:val="24"/>
        </w:rPr>
        <w:t>).</w:t>
      </w:r>
    </w:p>
    <w:p w:rsidR="00DA4045" w:rsidRPr="00D65886" w:rsidRDefault="00DA4045" w:rsidP="00DD52C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-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. "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ໄຟນະຮົກ</w:t>
      </w:r>
      <w:r w:rsidRPr="00D6588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"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ແມ່ນຫຍັງ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D52C3" w:rsidRDefault="00DA4045" w:rsidP="00DD52C3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ພຣະຄໍາພີໃຫມ່ໄດ້ຖືກຂຽນຄັ້ງ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ທໍາອິດໃນກເຣັກ</w:t>
      </w:r>
      <w:r w:rsidRPr="00DD52C3">
        <w:rPr>
          <w:rFonts w:ascii="Saysettha OT" w:hAnsi="Saysettha OT" w:cs="Saysettha OT"/>
          <w:sz w:val="24"/>
          <w:szCs w:val="24"/>
        </w:rPr>
        <w:t xml:space="preserve">;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ແລະຄໍາກເຣັກທີ່ພຣະຜູ້ເປັນເຈົ້າພຣະເຢຊູໃຊ້ເວລາທີ່ເຂົາໄດ້ກ່າວເຖິງ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ໄຟ</w:t>
      </w:r>
      <w:r w:rsidRPr="001258D6">
        <w:rPr>
          <w:rFonts w:ascii="Leelawadee UI" w:hAnsi="Leelawadee UI" w:cs="Leelawadee UI"/>
          <w:sz w:val="24"/>
          <w:szCs w:val="24"/>
          <w:cs/>
          <w:lang w:bidi="lo-LA"/>
        </w:rPr>
        <w:t>ນະຮົກ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ໄຟຂອງ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ເຈ</w:t>
      </w:r>
      <w:r w:rsidRPr="0002727C">
        <w:rPr>
          <w:rFonts w:ascii="Leelawadee UI" w:hAnsi="Leelawadee UI" w:cs="Leelawadee UI"/>
          <w:sz w:val="24"/>
          <w:szCs w:val="24"/>
          <w:cs/>
          <w:lang w:bidi="lo-LA"/>
        </w:rPr>
        <w:t>ເຮນນາ</w:t>
      </w:r>
      <w:r w:rsidRPr="00DD52C3">
        <w:rPr>
          <w:rFonts w:ascii="Saysettha OT" w:hAnsi="Saysettha OT" w:cs="Saysettha OT"/>
          <w:sz w:val="24"/>
          <w:szCs w:val="24"/>
        </w:rPr>
        <w:t>" (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DD52C3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DD52C3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ຢາໂກໂບ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DD52C3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DD52C3">
        <w:rPr>
          <w:rFonts w:ascii="Saysettha OT" w:hAnsi="Saysettha OT" w:cs="Saysettha OT"/>
          <w:sz w:val="24"/>
          <w:szCs w:val="24"/>
        </w:rPr>
        <w:t>).</w:t>
      </w:r>
    </w:p>
    <w:p w:rsidR="00DA4045" w:rsidRPr="00D65886" w:rsidRDefault="00DA4045" w:rsidP="00DD52C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-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ເຈເຮນນາແມ່ນຫຍັງ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Default="00DA4045" w:rsidP="00DD52C3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ຈິງ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ແລ້ວ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ນີ້ແມ່ນ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ຊື່ຂອງສະຖານທີ່ບົນໂລກ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ຫຸບ</w:t>
      </w:r>
      <w:r w:rsidRPr="00F636B0">
        <w:rPr>
          <w:rFonts w:ascii="Leelawadee UI" w:hAnsi="Leelawadee UI" w:cs="Leelawadee UI"/>
          <w:sz w:val="24"/>
          <w:szCs w:val="24"/>
          <w:cs/>
          <w:lang w:bidi="lo-LA"/>
        </w:rPr>
        <w:t>ເຂົາ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ຂອງຮິນໂນຫລືເຈເຮນນາເປັນສະຖານທີ່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ຈິງ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ທາງດ້ານ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ທິດ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ຕາເວັນຕົກສ່ຽງໃຕ້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ຂອງເຢຣູຊາເລັມ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ໃນພຣະຄໍາພີເກົ່າອີ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ດສະ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ແລວເລຣ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ໄດ້ເສຍສະລະເດັກນ້ອຍຂອງເຂົາເຈົ້າໃນໄຟ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ນັ້ນ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ເຢເຣ</w:t>
      </w:r>
      <w:r w:rsidRPr="001408F8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DD52C3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DD52C3">
        <w:rPr>
          <w:rFonts w:ascii="Saysettha OT" w:hAnsi="Saysettha OT" w:cs="Saysettha OT"/>
          <w:sz w:val="24"/>
          <w:szCs w:val="24"/>
        </w:rPr>
        <w:t xml:space="preserve">).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ໃນເວລາຕໍ່ມາມັນແມ່ນບ່ອນທີ່ຂີ້ເຫຍື້ອ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ເຢຣູຊາເລັມ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ໄດ້ຖືກທໍາລາຍໂດຍໄຟທີ່ບໍ່ເຄີຍໄດ້ອອກ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ດັ່ງນັ້ນໃນພຣະຄໍາພີ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ໃຫມ່ວ່າມັນ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ຖືກນໍາໃຊ້ເປັນຕົວແທນຂອງໄ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ຟທີ່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ຊົ່ວຮ້າຍຈະຖືກທໍາລາຍ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ຢ່າງ</w:t>
      </w:r>
      <w:r w:rsidRPr="00420784">
        <w:rPr>
          <w:rFonts w:ascii="Leelawadee UI" w:hAnsi="Leelawadee UI" w:cs="Leelawadee UI"/>
          <w:sz w:val="24"/>
          <w:szCs w:val="24"/>
          <w:cs/>
          <w:lang w:bidi="lo-LA"/>
        </w:rPr>
        <w:t>ສົມບູນ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ຖາວອນ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ຄືກັບໄຟຂອງເຈ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ເຮນນາທີ່ທໍາລາຍຂີ້ເຫຍື້ອຂອງເຢຣູຊາເລັມ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ໃນເວລາທີ່ພຣະ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ຜູ້ເປັນເຈົ້າພຣະເຢຊູໃຊ້ຄໍາວ່າ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ເຈເຮນນາ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ໄດ້ນໍາໃຊ້ປະເພດຂອງຄໍາອຸປະມາ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ແຕ່ມັນຍັງບໍ່ສາມາດເປັນໄປໄດ້ທີ່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ໄຟຕັດສິນຂອງມື້ທີ່ຜ່ານມາ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ອະທິບາຍໃນ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ພຣະຄໍາພີ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ເກົ່າແລະໃຫມ່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ຈະມາແທນຕົວອັກສອນທີ່ວ່າຫຸບ</w:t>
      </w:r>
      <w:r w:rsidRPr="00F636B0">
        <w:rPr>
          <w:rFonts w:ascii="Leelawadee UI" w:hAnsi="Leelawadee UI" w:cs="Leelawadee UI"/>
          <w:sz w:val="24"/>
          <w:szCs w:val="24"/>
          <w:cs/>
          <w:lang w:bidi="lo-LA"/>
        </w:rPr>
        <w:t>ເຂົາ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ຂອງເຈເຮນນາ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໖໖</w:t>
      </w:r>
      <w:r w:rsidRPr="00DD52C3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DD52C3">
        <w:rPr>
          <w:rFonts w:ascii="Saysettha OT" w:hAnsi="Saysettha OT" w:cs="Saysettha OT"/>
          <w:sz w:val="24"/>
          <w:szCs w:val="24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ຍົກ</w:t>
      </w:r>
      <w:r w:rsidRPr="00C56287"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ຈາກ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DD52C3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໔໔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໔໖</w:t>
      </w:r>
      <w:r w:rsidRPr="00DD52C3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໔໘</w:t>
      </w:r>
      <w:r w:rsidRPr="00DD52C3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D52C3">
        <w:rPr>
          <w:rFonts w:ascii="Saysettha OT" w:hAnsi="Saysettha OT" w:cs="Saysettha OT"/>
          <w:sz w:val="24"/>
          <w:szCs w:val="24"/>
        </w:rPr>
        <w:t xml:space="preserve"> </w:t>
      </w:r>
      <w:r w:rsidRPr="00DD52C3">
        <w:rPr>
          <w:rFonts w:ascii="Leelawadee UI" w:hAnsi="Leelawadee UI" w:cs="Leelawadee UI"/>
          <w:sz w:val="24"/>
          <w:szCs w:val="24"/>
          <w:cs/>
          <w:lang w:bidi="lo-LA"/>
        </w:rPr>
        <w:t>ເທຊະໂລນິກ</w:t>
      </w:r>
      <w:r w:rsidRPr="00DD52C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D52C3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DD52C3">
        <w:rPr>
          <w:rFonts w:ascii="Saysettha OT" w:hAnsi="Saysettha OT" w:cs="Saysettha OT"/>
          <w:sz w:val="24"/>
          <w:szCs w:val="24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DD52C3">
        <w:rPr>
          <w:rFonts w:ascii="Saysettha OT" w:hAnsi="Saysettha OT" w:cs="Saysettha OT"/>
          <w:sz w:val="24"/>
          <w:szCs w:val="24"/>
        </w:rPr>
        <w:t>)</w:t>
      </w:r>
    </w:p>
    <w:p w:rsidR="00DA4045" w:rsidRPr="00D65886" w:rsidRDefault="00DA4045" w:rsidP="00680538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D6588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ຜູ້ຊ່ວຍໃຫ້ຢູ່ລອດ</w:t>
      </w:r>
    </w:p>
    <w:p w:rsidR="00DA4045" w:rsidRPr="00D65886" w:rsidRDefault="00DA4045" w:rsidP="00DD52C3">
      <w:pPr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D6588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D6588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ພຣະເຢຊູຄຣິດແມ່ນໃຜ</w:t>
      </w:r>
      <w:r w:rsidRPr="00D65886">
        <w:rPr>
          <w:rFonts w:ascii="Saysettha OT" w:hAnsi="Saysettha OT" w:cs="Saysettha OT"/>
          <w:b/>
          <w:bCs/>
          <w:sz w:val="24"/>
          <w:szCs w:val="24"/>
        </w:rPr>
        <w:t>?</w:t>
      </w:r>
    </w:p>
    <w:p w:rsidR="00DA4045" w:rsidRPr="004F3D5C" w:rsidRDefault="00DA4045" w:rsidP="004F3D5C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ພຣະເຢຊູຄຣິດເປັນພະບຸດອົງດຽວຂອ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ງພຣະເຈົ້າ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ພຣະອົງບໍ່ມີພຣະບິດາເປັນ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ມະນຸ</w:t>
      </w:r>
      <w:r w:rsidRPr="009F0918">
        <w:rPr>
          <w:rFonts w:ascii="Leelawadee UI" w:hAnsi="Leelawadee UI" w:cs="Leelawadee UI"/>
          <w:sz w:val="24"/>
          <w:szCs w:val="24"/>
          <w:cs/>
          <w:lang w:bidi="lo-LA"/>
        </w:rPr>
        <w:t>ດ</w:t>
      </w:r>
      <w:r w:rsidRPr="009F0918">
        <w:rPr>
          <w:rFonts w:ascii="Saysettha OT" w:hAnsi="Saysettha OT" w:cs="Saysettha OT"/>
          <w:sz w:val="24"/>
          <w:szCs w:val="24"/>
        </w:rPr>
        <w:t>,</w:t>
      </w:r>
      <w:r w:rsidRPr="004F3D5C">
        <w:rPr>
          <w:rFonts w:ascii="Saysettha OT" w:hAnsi="Saysettha OT" w:cs="Saysettha OT"/>
          <w:sz w:val="24"/>
          <w:szCs w:val="24"/>
        </w:rPr>
        <w:t xml:space="preserve">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ແຕ່ໄດ້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ຮັບການຕັ້ງ</w:t>
      </w:r>
      <w:r w:rsidRPr="00952CD0">
        <w:rPr>
          <w:rFonts w:ascii="Leelawadee UI" w:hAnsi="Leelawadee UI" w:cs="Leelawadee UI"/>
          <w:sz w:val="24"/>
          <w:szCs w:val="24"/>
          <w:cs/>
          <w:lang w:bidi="lo-LA"/>
        </w:rPr>
        <w:t>ຄັນ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ເວລາທີ່ຮັບອໍານາດຈາກ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ເອີ້ນວ່າພຣະວິນ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ຍານບໍລິສຸດ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ເກີດຂື້ນຢ່າງມະຫັນສະຈັນກັບມາດາຂອງພຣະອົງ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ຜູ້ທີ່ບໍລິສຸດ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4F3D5C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4F3D5C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4F3D5C">
        <w:rPr>
          <w:rFonts w:ascii="Saysettha OT" w:hAnsi="Saysettha OT" w:cs="Saysettha OT"/>
          <w:sz w:val="24"/>
          <w:szCs w:val="24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4F3D5C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4F3D5C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໔໙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664296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664296">
        <w:rPr>
          <w:rFonts w:ascii="Saysettha OT" w:hAnsi="Saysettha OT" w:cs="Saysettha OT"/>
          <w:sz w:val="24"/>
          <w:szCs w:val="24"/>
        </w:rPr>
        <w:t>).</w:t>
      </w:r>
    </w:p>
    <w:p w:rsidR="00DA4045" w:rsidRDefault="00DA4045" w:rsidP="004F3D5C">
      <w:pPr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ຢ່າງໃດກໍຕາມ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ພຣະອົງຄົງຫຍັງ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ເປັນມະນຸດຜູ້ທີ່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ເຕີບ</w:t>
      </w:r>
      <w:r w:rsidRPr="005C4B15">
        <w:rPr>
          <w:rFonts w:ascii="Leelawadee UI" w:hAnsi="Leelawadee UI" w:cs="Leelawadee UI"/>
          <w:sz w:val="24"/>
          <w:szCs w:val="24"/>
          <w:cs/>
          <w:lang w:bidi="lo-LA"/>
        </w:rPr>
        <w:t>ໃຫຍ່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ຂຶ້ນ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ຮູ້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ຫິວ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ເຂົ້າ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ຫິວນໍ້າ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ຮ້ອງໄຫ້</w:t>
      </w:r>
      <w:r w:rsidRPr="004F3D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ທຸກທໍລະມານແລະ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ເສຍຊີວິດຄືມະນຸດອື່ນໆ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4F3D5C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4F3D5C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໕໒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 w:rsidRPr="004F3D5C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4F3D5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໕໓</w:t>
      </w:r>
      <w:r w:rsidRPr="004F3D5C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4F3D5C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4F3D5C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4F3D5C">
        <w:rPr>
          <w:rFonts w:ascii="Saysettha OT" w:hAnsi="Saysettha OT" w:cs="Saysettha OT"/>
          <w:sz w:val="24"/>
          <w:szCs w:val="24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໓໓</w:t>
      </w:r>
      <w:r w:rsidRPr="004F3D5C">
        <w:rPr>
          <w:rFonts w:ascii="Saysettha OT" w:hAnsi="Saysettha OT" w:cs="Saysettha OT"/>
          <w:sz w:val="24"/>
          <w:szCs w:val="24"/>
        </w:rPr>
        <w:t>).</w:t>
      </w:r>
    </w:p>
    <w:p w:rsidR="00DA4045" w:rsidRPr="00D65886" w:rsidRDefault="00DA4045" w:rsidP="00694A7A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D6588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D65886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ວຽກຂອງພຣະເຢຊູ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, </w:t>
      </w:r>
      <w:r w:rsidRPr="00D65886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ພຣະບຸດຂອງພຣະເຈົ້າແມ່ນຫຍັງ</w:t>
      </w:r>
      <w:r w:rsidRPr="00D65886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C7D8F">
        <w:rPr>
          <w:rFonts w:ascii="Leelawadee UI" w:hAnsi="Leelawadee UI" w:cs="Leelawadee UI"/>
          <w:sz w:val="24"/>
          <w:szCs w:val="24"/>
          <w:cs/>
          <w:lang w:bidi="lo-LA"/>
        </w:rPr>
        <w:t>ພຣະເຈົ້າຜູ້ຊົງອໍານາດ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</w:t>
      </w:r>
      <w:r w:rsidRPr="004869E6">
        <w:rPr>
          <w:rFonts w:ascii="Leelawadee UI" w:hAnsi="Leelawadee UI" w:cs="Leelawadee UI"/>
          <w:sz w:val="24"/>
          <w:szCs w:val="24"/>
          <w:cs/>
          <w:lang w:bidi="lo-LA"/>
        </w:rPr>
        <w:t>ເປີດເຜີຍພຣະບິດາ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ຂອງພະອົງ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ໃຫ້ກັບໂລກດ້ອຍ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ວິທີການທີ່ຜູ້ຊາຍສາມາດເຂົ້າໃຈໄດ້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໔໕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ເພື່ອເຮັດ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ໃຫ້ເຫັນຄຸນນະພາບອັນຮຸ່ງໂລດຂອງພຣະບິດາຂອງພຣະອົງ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ຄວາມບໍລິສຸດ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ຄວາມຊອບທໍາແລະຄວາມຮັກ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໔໑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ເພື່ອເຮັດໃຫ້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ຜູ້ຊາຍ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ຮູ້ຄວາມຫມາຍທັງຫມົດການບໍລິການ</w:t>
      </w:r>
      <w:r w:rsidRPr="00E32386"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ແລະການເຊື່ອຟັງ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໓໐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ເພື່ອຈະ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ປະກາດຂ່າວ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ປະເສີດ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ການເສຍຊີວິດສໍາລັບພວກເຮົາ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ສ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ເພື່ອພາພວກເຮົາກັບຄືນໄປສູ່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F228DF" w:rsidRDefault="00DA4045" w:rsidP="00694A7A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F228DF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ພຣະຜູ້ເປັນເຈົ້າພຣະເຢຊູຈະພາພວກເຮົາກັບຄືນໄປສູ່ພຣະເຈົ້າໄດ້ແນວໃດ</w:t>
      </w:r>
      <w:r w:rsidRPr="00F228DF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ພວກເຮົາມີຄວາມຄ້າຍຄືເດັກນ້ອຍຜູ້ທີ່ໄດ້ແລ່ນຫນີຈາກພໍ່ຂອງເຂົາເຈົ້າ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ໄດ້ແຍກອອກຈາກພຣະເຈົ້າໂດຍ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ບາບຂອງພວກເຮົາ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ພຣະຜູ້ເປັນເຈົ້າພຣະເຢຊູສາ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ມາດເຮັດໃຫ້ພວກເຮົາກັບຄືນໄປສູ່ພຣະເຈົ້າໂດຍຊີວິດທີ່ສົມບູນແບບຂອງພຣະອົງ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ແລະການ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ທີ່ພຣະອົງ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ເຕັມໃຈ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ເສຍຊີວິດ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ເພາະວ່າພຣະອົງໄດ້ເກີດມາຈາກນາງມາຣີ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ພຣະເຢຊູແມ່ນມະນຸດ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ແຕ່ເນື່ອງຈາກວ່າ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ໄດ້ເກີດໂດຍອໍານາດຂອງພຣະວິນຍານ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ບໍລິສຸດ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ພຣະອົງເປັນພຣະບຸດຂອງພຣະເຈົ້າ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694A7A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ດັ່ງ</w:t>
      </w:r>
      <w:r w:rsidRPr="00613C3A">
        <w:rPr>
          <w:rFonts w:ascii="Leelawadee UI" w:hAnsi="Leelawadee UI" w:cs="Leelawadee UI"/>
          <w:sz w:val="24"/>
          <w:szCs w:val="24"/>
          <w:cs/>
          <w:lang w:bidi="lo-LA"/>
        </w:rPr>
        <w:t>ນັ້ນ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ພຣະອົງຈຶ່ງເປັນໄດ້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ທັງສອງຜູ້ຕາງຫນ້າຂອງພຣະເຈົ້າກັ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ບພວກເຮົາແລະຕາງຫນ້າຂອງພວກເຮົາເມື່ອຢູ່ຕໍ່ຫນ້າ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ຄໍາພີໄບເບິນໄດ້ເອີ້ນພະອົງວ່າ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ມິດິເອເຕີ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ຄໍານີ້ຫມາຍຄວາມວ່າ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ຄົນກາງ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")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ລະຫວ່າງພຣະເຈົ້າແລະຜູ້ຊາຍ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ການທີ່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ເປັນຜູ້ຊາຍ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ພຣະຜູ້ເປັນເຈົ້າຂອງພວກເຮົາ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ກໍ່ໄດ້ຖືກທົດ</w:t>
      </w:r>
      <w:r w:rsidRPr="00F21BC3">
        <w:rPr>
          <w:rFonts w:ascii="Leelawadee UI" w:hAnsi="Leelawadee UI" w:cs="Leelawadee UI"/>
          <w:sz w:val="24"/>
          <w:szCs w:val="24"/>
          <w:cs/>
          <w:lang w:bidi="lo-LA"/>
        </w:rPr>
        <w:t>ສອບ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ຄື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ແຕ່ບໍ່ເຫມືອນ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ພຣະອົງເອົາ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ຊະນະ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ບາບໄດ້ຢູ່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ສະເຫມີ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ພຣະອົງໄດ້ເຊື່ອຟັງພຣະ</w:t>
      </w:r>
      <w:r w:rsidRPr="00965547">
        <w:rPr>
          <w:rFonts w:ascii="Leelawadee UI" w:hAnsi="Leelawadee UI" w:cs="Leelawadee UI"/>
          <w:sz w:val="24"/>
          <w:szCs w:val="24"/>
          <w:cs/>
          <w:lang w:bidi="lo-LA"/>
        </w:rPr>
        <w:t>ປະສົງ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ຂອງພຣະເຈົ້າໃນທຸກສິ່ງທຸກຢ່າງ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ລະໂດຍສະເພາະໃນການ</w:t>
      </w:r>
      <w:r w:rsidRPr="001F2FE5">
        <w:rPr>
          <w:rFonts w:ascii="Leelawadee UI" w:hAnsi="Leelawadee UI" w:cs="Leelawadee UI"/>
          <w:sz w:val="24"/>
          <w:szCs w:val="24"/>
          <w:cs/>
          <w:lang w:bidi="lo-LA"/>
        </w:rPr>
        <w:t>ອົດທົນ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ຈາກກາງແຂນ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ແລະການເສຍການເສຍສະລະຊີວິດ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ເພື່ອບາບຂອງພວກເຮົາ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</w:t>
      </w:r>
    </w:p>
    <w:p w:rsidR="00DA4045" w:rsidRDefault="00DA4045" w:rsidP="00694A7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ພວກເຮົາເຊື່ອໃນການເຮັດວຽກ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ນີ້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ຂອງພຣະຄຣິດຢ່າງແທ້ຈິງ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ຄວນສະແດງໃຫ້ເຫັນໂດຍການລ້າງບາບ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ເບິ່ງພາກທີ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), 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ພຣະເຈົ້າຈະໃຫ້ອະໄພ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ບາບຂອງ</w:t>
      </w:r>
      <w:r w:rsidRPr="00694A7A">
        <w:rPr>
          <w:rFonts w:ascii="Leelawadee UI" w:hAnsi="Leelawadee UI" w:cs="Leelawadee UI"/>
          <w:sz w:val="24"/>
          <w:szCs w:val="24"/>
          <w:cs/>
          <w:lang w:bidi="lo-LA"/>
        </w:rPr>
        <w:t>ພວກເຮົາແລະຮັບພວກເຮົາເປັນລູກໆຂອງພຣະອົງ</w:t>
      </w:r>
      <w:r w:rsidRPr="00694A7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74208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94A7A">
        <w:rPr>
          <w:rFonts w:ascii="Saysettha OT" w:hAnsi="Saysettha OT" w:cs="Saysettha OT"/>
          <w:sz w:val="24"/>
          <w:szCs w:val="24"/>
          <w:lang w:bidi="lo-LA"/>
        </w:rPr>
        <w:t>).</w:t>
      </w:r>
    </w:p>
    <w:p w:rsidR="00DA4045" w:rsidRPr="00F228DF" w:rsidRDefault="00DA4045" w:rsidP="00A11DA0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ການຟື້ນຄືນຊີວິດຂອງພຣະອົງ</w:t>
      </w:r>
    </w:p>
    <w:p w:rsidR="00DA4045" w:rsidRPr="00F228DF" w:rsidRDefault="00DA4045" w:rsidP="00E22CB8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ຫຼັງຈາກທີ່ພຣະຜູ້ເປັນເຈົ້າພຣະເຢຊູໄດ້ເສຍຊີວິດ</w:t>
      </w:r>
      <w:r w:rsidRPr="00F228DF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,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ເກີດຫຍັງຂຶ້ນກັບພຣະອົງ</w:t>
      </w:r>
      <w:r w:rsidRPr="00F228DF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22CB8" w:rsidRDefault="00DA4045" w:rsidP="00E22CB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ພຣະອົງໄດ້ຖືກຝັງໄວ້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ແຕ່ໃນ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ມື້ທີສາມພຣະເຈົ້າໄດ້</w:t>
      </w:r>
      <w:r w:rsidRPr="00BE43C0">
        <w:rPr>
          <w:rFonts w:ascii="Leelawadee UI" w:hAnsi="Leelawadee UI" w:cs="Leelawadee UI"/>
          <w:sz w:val="24"/>
          <w:szCs w:val="24"/>
          <w:cs/>
          <w:lang w:bidi="lo-LA"/>
        </w:rPr>
        <w:t>ປຸກ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ພຣະອົງຂື້ນຈາກຄວາມ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ຕາຍເພື່ອດໍາລົງຊີວິດຕະຫຼອດໄປ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ເບິ່ງມັດທາຍ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໕໗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໖໐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໓໙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໓໐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໓໐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ໂຣມ໑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ພຣະນິມິດ໑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F228DF" w:rsidRDefault="00DA4045" w:rsidP="00E22CB8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ເປັນຫຍັງການຟື້ນຄືນຊີວິດຈຶ່ງເກີດຂຶ້ນ</w:t>
      </w:r>
      <w:r w:rsidRPr="00F228DF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22CB8" w:rsidRDefault="00DA4045" w:rsidP="00E22CB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ເພາະວ່າພຣະອົງແມ່ນບໍ່ມີບາບ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ບໍ່ໄດ້ຮັບຄວາມ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ຕາຍ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-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ຄ່າຈ້າງຂອງ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ບາບ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ຕາມທີ່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ຣະຄໍາພີໄດ້</w:t>
      </w:r>
      <w:r w:rsidRPr="00401D2C">
        <w:rPr>
          <w:rFonts w:ascii="Leelawadee UI" w:hAnsi="Leelawadee UI" w:cs="Leelawadee UI"/>
          <w:sz w:val="24"/>
          <w:szCs w:val="24"/>
          <w:cs/>
          <w:lang w:bidi="lo-LA"/>
        </w:rPr>
        <w:t>ເອີ້ນ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ມັນ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ດັ່ງນັ້ນພຣະເຈົ້າ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ຈຶ່ງ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BE43C0">
        <w:rPr>
          <w:rFonts w:ascii="Leelawadee UI" w:hAnsi="Leelawadee UI" w:cs="Leelawadee UI"/>
          <w:sz w:val="24"/>
          <w:szCs w:val="24"/>
          <w:cs/>
          <w:lang w:bidi="lo-LA"/>
        </w:rPr>
        <w:t>ປຸກ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ພຣະອົງຂື້ນຈາກຄວາມ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ຕາຍ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ຟີລິບປອຍ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Default="00DA4045" w:rsidP="00E22CB8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ໂດຍການ</w:t>
      </w:r>
      <w:r w:rsidRPr="00BE43C0">
        <w:rPr>
          <w:rFonts w:ascii="Leelawadee UI" w:hAnsi="Leelawadee UI" w:cs="Leelawadee UI"/>
          <w:sz w:val="24"/>
          <w:szCs w:val="24"/>
          <w:cs/>
          <w:lang w:bidi="lo-LA"/>
        </w:rPr>
        <w:t>ປຸກ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ພຣະເຢຊູຈາກຄວາມ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ຕາຍ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ພະເຈົ້າສະແດງໃຫ້ເຫັນທັງຫມົດ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ວ່າຄົນທີ່ໄດ້ເຮັດຕາມ</w:t>
      </w:r>
      <w:r w:rsidRPr="00366020">
        <w:rPr>
          <w:rFonts w:ascii="Leelawadee UI" w:hAnsi="Leelawadee UI" w:cs="Leelawadee UI"/>
          <w:sz w:val="24"/>
          <w:szCs w:val="24"/>
          <w:cs/>
          <w:lang w:bidi="lo-LA"/>
        </w:rPr>
        <w:t>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ຢ່າງແທ້ຈິ່ງ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ໄດ້ຮັບ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ປະທານລາງວັນ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ໃຫ້ແນວໃດ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ຖ້າຫາກວ່າພວກເຮົາສັດທາ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ໃນພຣະຄ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ຣິດແລະຖ້າຫາກວ່າພວກເຮົາພະຍາຍາມ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ທີ່ສຸດທີ່ຈະເຊື່ອຟັງແລະປະຕິບັດຕາມພຣະອົງ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ເຊັ່ນດຽວກັນ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ຈະໄດ້ຮັບການ</w:t>
      </w:r>
      <w:r w:rsidRPr="00BE43C0">
        <w:rPr>
          <w:rFonts w:ascii="Leelawadee UI" w:hAnsi="Leelawadee UI" w:cs="Leelawadee UI"/>
          <w:sz w:val="24"/>
          <w:szCs w:val="24"/>
          <w:cs/>
          <w:lang w:bidi="lo-LA"/>
        </w:rPr>
        <w:t>ປຸກ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ຂຶ້ນ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ຈາກ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ຕາຍໃນວັນສຸດທ້າຍ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ເບິ່ງພາກ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). (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22CB8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E22CB8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22CB8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F228DF" w:rsidRDefault="00DA4045" w:rsidP="00DA4E8A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໗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ການຂື້ນສູ່ສະຫັວນຂອງພຣະອົງ</w:t>
      </w:r>
    </w:p>
    <w:p w:rsidR="00DA4045" w:rsidRPr="00F228DF" w:rsidRDefault="00DA4045" w:rsidP="00DA4E8A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໗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F228DF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F228DF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ເປັນຫຍັງພຣະຜູ້ເປັນເຈົ້າພຣະເຢຊູຈຶ່ງໄດ້ໄປສູ່ສະຫວັນ</w:t>
      </w:r>
      <w:r w:rsidRPr="00F228DF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A4E8A" w:rsidRDefault="00DA4045" w:rsidP="00DA4E8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ສີ່ສິບມື້ຫຼັງຈາກ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ຟື້ນຄືນຊີວ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ິດຂອງພຣະອົງຈາກຄວາມຕາຍ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ພຣະຜູ້ເປັນເຈົ້າພຣະເຢຊູໄດ້ຖືກ</w:t>
      </w:r>
      <w:r w:rsidRPr="00312673">
        <w:rPr>
          <w:rFonts w:ascii="Leelawadee UI" w:hAnsi="Leelawadee UI" w:cs="Leelawadee UI"/>
          <w:sz w:val="24"/>
          <w:szCs w:val="24"/>
          <w:cs/>
          <w:lang w:bidi="lo-LA"/>
        </w:rPr>
        <w:t>ເອີ້ນ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ຂື້ນໄປ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ປະທັບ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ຢູ່ສະຫວັນ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ພຣະເຈົ້າເຮັດໃຫ້ພຣະອົງດີ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ກ່ວາຜູ້ຊາຍອື່ນໆ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ຫຼາຍເທົ່າ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ດີ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ຫຼາຍກ່ວາເທວະດາໃດໆ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ເປັນທີ່ສອງຂອງຜູ້ທີ່ດີທີ່ສຸດ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ໃນຈັກກະວານທັງຫມົດ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ຖັດຈາກພຣະເຈົ້າພຣະອົງເອງ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ຟີລິບປອຍ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ພຣະນິມິດ໕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DA4E8A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ປັດຈຸບັນມີພຽງ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ພຣະເຢຊູຄຣິດ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ແມ່ນປະໂລຫິດທີ່ແທ້ຈິງຂອງພຣະເຈົ້າ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ເທົ່ານັ້ນ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ທັງເປັນຜູ້ທີ່ຍາກໃຫ້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ຄໍາອະທິຖານ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ຕໍ່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ຂອງພວກເຮົາໃຫ້ພຣະເຈົ້າ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ໄດ້ຍິນ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ພຣະອ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ົງຍັງໄດ້ອະທິຖານຕໍ່ພຣະເຈົ້າໃຫ້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ອີກ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DA4E8A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A4E8A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DA4E8A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4E38C3" w:rsidRDefault="00DA4045" w:rsidP="00162BD8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ການກັບຄືນສູ່ໂລກຂອງພຣະອົງ</w:t>
      </w:r>
    </w:p>
    <w:p w:rsidR="00DA4045" w:rsidRPr="004E38C3" w:rsidRDefault="00DA4045" w:rsidP="003D69A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໘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ພວກເຮົາຮູ້ໄດ້ແນວໃດວ່າພຣະເຢຊູຄຣິດຈະກັບຄືນສູ່ໂລກ</w:t>
      </w:r>
      <w:r w:rsidRPr="004E38C3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3D69A9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ພຣະເຈົ້າໄດ້ສັນຍາໄວ້ໃນພຣະຄໍາພີ</w:t>
      </w:r>
      <w:r w:rsidRPr="00815E7E">
        <w:rPr>
          <w:rFonts w:ascii="Leelawadee UI" w:hAnsi="Leelawadee UI" w:cs="Leelawadee UI"/>
          <w:sz w:val="24"/>
          <w:szCs w:val="24"/>
          <w:cs/>
          <w:lang w:bidi="lo-LA"/>
        </w:rPr>
        <w:t>ເຫຼັ້ມ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ເກົ່າ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໑໑໐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3D69A9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ພຣະຜູ້ເປັນເຈົ້າເຍຊູ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ສັນຍາ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ສາວົກຂອງຕົນວ່າພຣະອົງຈະກັບຄືນມາ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ເບິ່ງມັດທາຍ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ພຣະນິມິດ໒໒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3D69A9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ເທວະ</w:t>
      </w:r>
      <w:r w:rsidRPr="007F1146">
        <w:rPr>
          <w:rFonts w:ascii="Leelawadee UI" w:hAnsi="Leelawadee UI" w:cs="Leelawadee UI"/>
          <w:sz w:val="24"/>
          <w:szCs w:val="24"/>
          <w:cs/>
          <w:lang w:bidi="lo-LA"/>
        </w:rPr>
        <w:t>ດາ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ຂອງພຣະເຈົ້າໄດ້ສັນຍາໄວ້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ພວກສາວົກວ່າພຣະເຢຊູຈະມາອີກເທື່ອຫນຶ່ງໃນວິທີການດຽວກັນ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ຣະອົງ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ຂຶ້ນ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ໄປ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3D69A9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ອັກຄະສາວົກໄດ້ສອນ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ກ່ຽວ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ການກັບ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ຄືນມາຂອງພຣະຄຣິດ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ເທຊະໂລນີກ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4E38C3" w:rsidRDefault="00DA4045" w:rsidP="003D69A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໘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ເມື່ອໃດພຣະອົງຈະກັບມາ</w:t>
      </w:r>
      <w:r w:rsidRPr="004E38C3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3D69A9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ບໍ່ມີໃຜຮູ້ໄດ້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ຊົ່ວໂມງ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ໃດ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ຫຼືມື້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ແຕ່ພຣະເຢຊູຈະມາໃນເວລາ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ພຣະເຈົ້າກໍານົດ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ໃນອະນາຄົດອັນໃກ້ນີ້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4E38C3" w:rsidRDefault="00DA4045" w:rsidP="003D69A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໘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ມີສັນຍານໃດໆທີ່ບົນບອກວ່າພຣະເຍຊູອາດຈະກັບມາໄວໆນີ້</w:t>
      </w:r>
      <w:r w:rsidRPr="004E38C3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3D69A9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ຊາວຢິວໄດ້ກັບຄືນໄປຫາແຜ່ນດິນຂອງອິດສະຣາເອນ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ແລະເຢຣູຊາເລັມແມ່ນບໍ່ມີຕໍ່ໄປອີກແລ້ວພາຍໃຕ້ກົດລະບຽບຂອງຄົນຕ່າງຊາດ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3D69A9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ມີບັນຫາ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ຄວາມຢ້ານກົວແລະຄວາມຊົ່ວຮ້າຍ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ໃນໂລກ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ມີຢູ່ຫຼວງຫຼາຍ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ເບິ່ງມັດທາຍ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໔໑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ເອເຊກຽນ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໓໗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3D69A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ຮ້ອຍປີກ່ອນຫນ້ານີ້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ຕອນທີ່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ຊາດຂອງອິດສະຣາເອນ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ຍັງບໍ່ທັນ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ດິນ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ແດນ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ຂອງອິດສະຣາເອນ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ຍັງແມ່ນ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ອານານິຄົມຕວກກີ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ຊາວ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ອາຫລັບຈໍານວນ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ຫຼວງຫຼາຍອາໃສຢູ່ທີ່ນັ້ນ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ແຕ່ມີພຽງຊາວຢິວບໍ່ເທົ່າໃດພັນ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ທີ່ໄດ້ອາໃສຢູ່ທີ່ນັ້ນ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ມື້ນີ້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ອິດສະຣາເອນເປັນປະເທດທີ່ເຂັ້ມແຂງ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ກັບປະຊາກອນ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ຢິວເກືອບສາມລ້ານ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ຄົນອາ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ໃສ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ນີ້ເປັນສັນຍານທີ່ຈະແຈ້ງທີ່ສຸດ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ບົນບອກ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່າອານາຈັກຂອງພະເຈົ້າແມ່ນຢູ່ໃກ້ແລ້ວ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3D69A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ເຢເຣ</w:t>
      </w:r>
      <w:r w:rsidRPr="001408F8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໓໐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C0036">
        <w:rPr>
          <w:rFonts w:ascii="Leelawadee UI" w:hAnsi="Leelawadee UI" w:cs="Leelawadee UI"/>
          <w:sz w:val="24"/>
          <w:szCs w:val="24"/>
          <w:cs/>
          <w:lang w:bidi="lo-LA"/>
        </w:rPr>
        <w:t>ເອເຊກຽນ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3D69A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໓໗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3D69A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4E38C3" w:rsidRDefault="00DA4045" w:rsidP="005E669E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ພຣະເຢຊູຄຣິດ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-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ມະຫາກະສັດໃນອະນາຄົດ</w:t>
      </w:r>
    </w:p>
    <w:p w:rsidR="00DA4045" w:rsidRPr="004E38C3" w:rsidRDefault="00DA4045" w:rsidP="005E669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ພຣະເຢຊູຄລິດໄດ້ເກີດມາເພື່ອຈະເປັນກະສັດບໍ</w:t>
      </w:r>
      <w:r w:rsidRPr="004E38C3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5E669E" w:rsidRDefault="00DA4045" w:rsidP="005E669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ະເຍຊູ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ເກີດ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ເພື່ອເປັນ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ກະ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ສັດຂອງຊາດຢິວ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ໃນການທົດສອບກ່ອນພາຍເລທ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ພຣະອົງໄດ້ອ້າງວ່າພຣະອົງເປັນກະສັດ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ແລະໃນເວລາທີ່ພຣະອົງ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ເສຍຊີວິດ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0820A1">
        <w:rPr>
          <w:rFonts w:ascii="Leelawadee UI" w:hAnsi="Leelawadee UI" w:cs="Leelawadee UI"/>
          <w:sz w:val="24"/>
          <w:szCs w:val="24"/>
          <w:cs/>
          <w:lang w:bidi="lo-LA"/>
        </w:rPr>
        <w:t>ເອີ້ນ</w:t>
      </w:r>
      <w:r w:rsidRPr="00F350EE">
        <w:rPr>
          <w:rFonts w:ascii="Leelawadee UI" w:hAnsi="Leelawadee UI" w:cs="Leelawadee UI"/>
          <w:sz w:val="24"/>
          <w:szCs w:val="24"/>
          <w:cs/>
          <w:lang w:bidi="lo-LA"/>
        </w:rPr>
        <w:t>ຍົດສັກ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ຂອງພຣະອົງ</w:t>
      </w:r>
      <w:r w:rsidRPr="00452B01">
        <w:rPr>
          <w:rFonts w:ascii="Leelawadee UI" w:hAnsi="Leelawadee UI" w:cs="Leelawadee UI"/>
          <w:sz w:val="24"/>
          <w:szCs w:val="24"/>
          <w:cs/>
          <w:lang w:bidi="lo-LA"/>
        </w:rPr>
        <w:t>ເຫນືອ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ກ່ວາສິ່ງໃດ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ວ່າ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ຂອງຊາວນາຊາ</w:t>
      </w:r>
      <w:r w:rsidRPr="007D4BFA">
        <w:rPr>
          <w:rFonts w:ascii="Leelawadee UI" w:hAnsi="Leelawadee UI" w:cs="Leelawadee UI"/>
          <w:sz w:val="24"/>
          <w:szCs w:val="24"/>
          <w:cs/>
          <w:lang w:bidi="lo-LA"/>
        </w:rPr>
        <w:t>ເລດ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ກະສັດຂ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ອງຊາດຢິວ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ພຣະອົງຈະເປັນກະສັດຂອງບັນດາກະສັດ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໓໗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໗໒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ພຣະນິມິດ໑໙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4E38C3" w:rsidRDefault="00DA4045" w:rsidP="005E669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4E38C3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4E38C3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ເມື່ອໃດທີ່ພຣະເຢຊູເລີ່ມຕົ້ນປົກຄອງຊາວຢິວທັງຫມົດ</w:t>
      </w:r>
      <w:r w:rsidRPr="004E38C3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5E669E" w:rsidRDefault="00DA4045" w:rsidP="005E669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ເມື່ອເວລາທີ່ພຣະອົງກັບມາອີກຄັ້ງ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74982" w:rsidRDefault="00DA4045" w:rsidP="005E669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57498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ບ່ອນໃດທີ່ພຣະເຢຊູຄຣິດຈະໄດ້ປົກຄອງ</w:t>
      </w:r>
      <w:r w:rsidRPr="0057498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5E669E" w:rsidRDefault="00DA4045" w:rsidP="005E669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ພຣະອົງຈະນັ່ງເທິງບັນລັງຂອງດາວິດໃນເຢຣູຊາເລັມ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ຊາຂາຣີຢາ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74982" w:rsidRDefault="00DA4045" w:rsidP="005E669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57498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ກົດລະບຽບຂອງພຣະເຢຊູຄຣິດຈະປົກຄອງພຽງແຕ່ຊາວຢິວບໍ</w:t>
      </w:r>
      <w:r w:rsidRPr="0057498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Default="00DA4045" w:rsidP="005E669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ອິດສະຣາເອນ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ພຽງ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ປະເທດທໍາອິດ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ທີ່ພະອົງ</w:t>
      </w:r>
      <w:r w:rsidRPr="006E419E">
        <w:rPr>
          <w:rFonts w:ascii="Leelawadee UI" w:hAnsi="Leelawadee UI" w:cs="Leelawadee UI"/>
          <w:sz w:val="24"/>
          <w:szCs w:val="24"/>
          <w:cs/>
          <w:lang w:bidi="lo-LA"/>
        </w:rPr>
        <w:t>ປົກ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ຄອງ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ແຕ່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ພຣະອົງຈະ</w:t>
      </w:r>
      <w:r w:rsidRPr="006E419E">
        <w:rPr>
          <w:rFonts w:ascii="Leelawadee UI" w:hAnsi="Leelawadee UI" w:cs="Leelawadee UI"/>
          <w:sz w:val="24"/>
          <w:szCs w:val="24"/>
          <w:cs/>
          <w:lang w:bidi="lo-LA"/>
        </w:rPr>
        <w:t>ປົກ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ຄອງທົ່ວທຸກ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ປະເທດໃນໂລກ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ເຢເຣ</w:t>
      </w:r>
      <w:r w:rsidRPr="001408F8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໗໒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5E669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E669E">
        <w:rPr>
          <w:rFonts w:ascii="Leelawadee UI" w:hAnsi="Leelawadee UI" w:cs="Leelawadee UI"/>
          <w:sz w:val="24"/>
          <w:szCs w:val="24"/>
          <w:cs/>
          <w:lang w:bidi="lo-LA"/>
        </w:rPr>
        <w:t>ຊາຂາຣີຢາ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5E669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74982" w:rsidRDefault="00DA4045" w:rsidP="00DD5618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໑໐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57498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ອານາຈັກຂອງພະເຈົ້າ</w:t>
      </w:r>
    </w:p>
    <w:p w:rsidR="00DA4045" w:rsidRPr="00574982" w:rsidRDefault="00DA4045" w:rsidP="0054515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໑໐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57498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ພຣະເຈົ້າເຄີຍມີອານາຈັກຢູ່ບົນໂລກນີ້ກ່ອນບໍ</w:t>
      </w:r>
      <w:r w:rsidRPr="0057498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545153" w:rsidRDefault="00DA4045" w:rsidP="00545153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ອານາຈັກຂອງອິດສະຣາເອນໄດ້ເອີ້ນວ່າອ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ານາຈັກຂອງພຣະຜູ້ເປັນເຈົ້າ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ເມື່ອໃດ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ທີ່ພຣະຜູ້ເປັນເຈົ້າພຣະເຢຊູ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ກັບຄືນ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ມາພຣະອົງ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ສ້າງຕັ້ງອານາຈັກຊາວ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ອິດສະຣາເອນ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ນີ້ອີກຄັ້ງ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ອານາຈັກຂອງພຣະເຈົ້າ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 w:rsidRPr="00537FB2">
        <w:rPr>
          <w:rFonts w:ascii="Leelawadee UI" w:hAnsi="Leelawadee UI" w:cs="Leelawadee UI"/>
          <w:sz w:val="24"/>
          <w:szCs w:val="24"/>
          <w:cs/>
          <w:lang w:bidi="lo-LA"/>
        </w:rPr>
        <w:t>ເຖິງ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ນີ້ຈະ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ເປັນອານາຈັກ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ທີ່ກ້ວາງ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ໄກ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ເປັນອານາຈັກທີ່ກ້ວາງ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ໄກກວ່າ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ຂອງອານາຈັກ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ບູຮານຂອງອິດສະຣາເອນ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8E61E2">
        <w:rPr>
          <w:rFonts w:ascii="Leelawadee UI" w:hAnsi="Leelawadee UI" w:cs="Leelawadee UI"/>
          <w:sz w:val="24"/>
          <w:szCs w:val="24"/>
          <w:cs/>
          <w:lang w:bidi="lo-LA"/>
        </w:rPr>
        <w:t>ພົງສາວະດານ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8E61E2">
        <w:rPr>
          <w:rFonts w:ascii="Leelawadee UI" w:hAnsi="Leelawadee UI" w:cs="Leelawadee UI"/>
          <w:sz w:val="24"/>
          <w:szCs w:val="24"/>
          <w:cs/>
          <w:lang w:bidi="lo-LA"/>
        </w:rPr>
        <w:t>ພົງສາວະດານ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C0036">
        <w:rPr>
          <w:rFonts w:ascii="Leelawadee UI" w:hAnsi="Leelawadee UI" w:cs="Leelawadee UI"/>
          <w:sz w:val="24"/>
          <w:szCs w:val="24"/>
          <w:cs/>
          <w:lang w:bidi="lo-LA"/>
        </w:rPr>
        <w:t>ເອເຊກຽນ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໓໓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74982" w:rsidRDefault="00DA4045" w:rsidP="0054515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໑໐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57498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ຜູ້ທີ່ຈະດໍາລົງຊີວິດໃນອານາຈັກຂອງພຣະເຈົ້າ</w:t>
      </w:r>
      <w:r w:rsidRPr="0057498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545153" w:rsidRDefault="00DA4045" w:rsidP="00545153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ຖ້າຫາກວ່າພວກເຮົາເຊື່ອໃນ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ຄໍາຫມັ້ນສັນຍາຂອງພຣະເຈົ້າແລະເຊື່ອຟັງພຣະອົງ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ພຣະຜູ້ເປັນເຈົ້າພຣະເຢຊູຈະເຮັດໃຫ້ພວກເຮົາເປັນອະມະຕະ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ເມື່ອພຣະອົງກັບມາອີກຄັ້ງ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ຫຼັງຈາກນັ້ນພວກເຮົາຈະຊ່ວຍ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ພະເຍຊູປົກຄອງອານາຈັກ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ຂອງພຣະອົງ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ມະນຸດທໍາມະດາ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ທີ່ມີ</w:t>
      </w:r>
      <w:r w:rsidRPr="00C70949">
        <w:rPr>
          <w:rFonts w:ascii="Leelawadee UI" w:hAnsi="Leelawadee UI" w:cs="Leelawadee UI"/>
          <w:sz w:val="24"/>
          <w:szCs w:val="24"/>
          <w:cs/>
          <w:lang w:bidi="lo-LA"/>
        </w:rPr>
        <w:t>ເນື້ອຫນັງ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ແລະເລືອດ</w:t>
      </w:r>
      <w:r w:rsidRPr="00C70949">
        <w:rPr>
          <w:rFonts w:ascii="Leelawadee UI" w:hAnsi="Leelawadee UI" w:cs="Leelawadee UI"/>
          <w:sz w:val="24"/>
          <w:szCs w:val="24"/>
          <w:cs/>
          <w:lang w:bidi="lo-LA"/>
        </w:rPr>
        <w:t>ເນື້ອ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ຈະຢູ່ລອດເວລາທີ່ໂລກມີບັນຫາໃນວາລະສຸດທ້າຍ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ແລະພວກເຂົາເຈົ້າຍັງຈະດໍາລົງຊີວິ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ດໃນອານາຈັກຂອງພຣະເຈົ້າ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ຜູ້ປົກຄອງ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ອະມະຕະຈະສອນເຂົາເຈົ້າ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ດ້ວຍທິດທາງ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ພຣະນິມິດ໒໐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ຊາຂາຣີຢາ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74982" w:rsidRDefault="00DA4045" w:rsidP="0054515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໑໐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57498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ຊີວິດຈະເປັນແນວໃດໃນອານາຈັກຂອງພະເຈົ້າ</w:t>
      </w:r>
      <w:r w:rsidRPr="0057498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545153" w:rsidRDefault="00DA4045" w:rsidP="00545153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ປະຊາຊົນ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ທີ່ມີ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ເນື້ອຫນັງແລະເລືອດເນື້ອ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ບົນ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ໂລກຈະ</w:t>
      </w:r>
      <w:r w:rsidRPr="00E51058">
        <w:rPr>
          <w:rFonts w:ascii="Leelawadee UI" w:hAnsi="Leelawadee UI" w:cs="Leelawadee UI"/>
          <w:sz w:val="24"/>
          <w:szCs w:val="24"/>
          <w:cs/>
          <w:lang w:bidi="lo-LA"/>
        </w:rPr>
        <w:t>ໃຊ້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ດິນ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ປູກຝັງ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ແລະການເຮັດວຽກຂອງເຂົາເຈົ້າຈະສະຫນຸກສະຫນານ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ແລະຈະເລີນຮຸ່ງເຮືອງ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ຈະນະມັດສະການພຣະເຈົ້າທີ່ແທ້ຈິງແລະຮັກສາພຣະບັນຍັດຂອງພຣະອົງ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ພຣະເຈົ້າຈະໃຫ້ຄວາມສຸກ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ແກ່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ພວກເຂົາແລະປິ່ນປົວພະຍາດຂອງເຂົາເຈົ້າ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ສົງຄາມແລະຄວາມກຽດຊັງຈະໄດ້ຮັບການ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ຫ້າມ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ຫຼັງຈາກນັ້ນເປັນເວລາຍາວນານຈະມີການຟື້ນຄືນຊີວິດແລະ</w:t>
      </w:r>
      <w:r w:rsidRPr="00627D5D">
        <w:rPr>
          <w:rFonts w:ascii="Leelawadee UI" w:hAnsi="Leelawadee UI" w:cs="Leelawadee UI"/>
          <w:sz w:val="24"/>
          <w:szCs w:val="24"/>
          <w:cs/>
          <w:lang w:bidi="lo-LA"/>
        </w:rPr>
        <w:t>ການພິພາກສາຄັ້ງສຸດທ້າຍ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ຜູ້ທີ່</w:t>
      </w:r>
      <w:r w:rsidRPr="00A23A96">
        <w:rPr>
          <w:rFonts w:ascii="Leelawadee UI" w:hAnsi="Leelawadee UI" w:cs="Leelawadee UI"/>
          <w:sz w:val="24"/>
          <w:szCs w:val="24"/>
          <w:cs/>
          <w:lang w:bidi="lo-LA"/>
        </w:rPr>
        <w:t>ເຊື່ອ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ຖືຈະເປັນ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ອະມະຕະ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໗໒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ໂກລິນໂທ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ພຣະນິມິດ໒໐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574982" w:rsidRDefault="00DA4045" w:rsidP="00545153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໑໐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.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57498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57498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ອານາຈັກຂອງພຣະເຈົ້າຈະຖືກສ້າງຕັ້ງຂຶ້ນໃນປັດຈຸບັນບໍ</w:t>
      </w:r>
      <w:r w:rsidRPr="0057498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545153" w:rsidRDefault="00DA4045" w:rsidP="00545153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ອານາຈັກຂອງໂລກນີ້ຈະບໍ່ກາຍເປັນອານາຈັກຂອງພະເຈົ້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າຈົນກ່ວາພຣະເຢຊູຈະກັບຄືນມາສູ່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ໂລກ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953E51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໔໔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953E51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ພຣະນິມິດ໑໑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ແຕ່ພຣະເຈົ້າຍັງປົກຄອງເລື່ອງ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ການສ້າງແລະ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ທຸລະ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ຂອງບັນດາ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ຊາດ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ຕ່າງໆທັງຫມົດ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໑໐໔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53E51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574982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545153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ຕະຫຼອດອາຍຸການທີ່ພຣະອົງໄດ້</w:t>
      </w:r>
      <w:r w:rsidRPr="00715162">
        <w:rPr>
          <w:rFonts w:ascii="Leelawadee UI" w:hAnsi="Leelawadee UI" w:cs="Leelawadee UI"/>
          <w:sz w:val="24"/>
          <w:szCs w:val="24"/>
          <w:cs/>
          <w:lang w:bidi="lo-LA"/>
        </w:rPr>
        <w:t>ເອີ້ນວ່າ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ຜູ້ຊາຍແລະຜູ້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ຍິງທີ່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ຂື້ນກັບລາດຊະວົງ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ຂອງອານາຈັກ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ທີ່ຈະ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ເຖີງນີ້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ດັ່ງກ່າວຕ້ອງຍອມຮັບ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ເຊື່ອແລະ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ຟັງ</w:t>
      </w:r>
      <w:r w:rsidRPr="00984387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ຂອງອານາຈັກຂອງພຣະເຈົ້າແລະ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ໂດຍການລ້າງບາບເພື່ອສົ່ງໄປຫາພຣະເຈົ້າແລະພຣະເຢຊູຄຣິດ</w:t>
      </w:r>
      <w:r w:rsidRPr="00CD13DD">
        <w:rPr>
          <w:rFonts w:ascii="Leelawadee UI" w:hAnsi="Leelawadee UI" w:cs="Leelawadee UI"/>
          <w:sz w:val="24"/>
          <w:szCs w:val="24"/>
          <w:cs/>
          <w:lang w:bidi="lo-LA"/>
        </w:rPr>
        <w:t>ເໝືອນ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ດັ່ງ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ຫຼ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ັງຈາກນັ້ນພວກເຂົາເຈົ້າຕ້ອງສັດທາໃນພຣະຄຣິດເຫມືອນ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ທີ່ຢູ່ໃນຫົວໃຈຂອງເຂົາ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45153">
        <w:rPr>
          <w:rFonts w:ascii="Saysettha OT" w:hAnsi="Saysettha OT" w:cs="Saysettha OT"/>
          <w:sz w:val="24"/>
          <w:szCs w:val="24"/>
          <w:lang w:bidi="lo-LA"/>
        </w:rPr>
        <w:t xml:space="preserve">RV).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ດ້ວຍເຫດ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ນີ້ແກນຂອງຊະອານາຈັກຂ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ອງພຣະເຈົ້າຈະຖືກສ້າງຕັ້ງຂຶ້ນເມື່ອມີ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ຄວາມພ້ອມ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ພຽງໃຈກັນເມື່ອມື້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545153">
        <w:rPr>
          <w:rFonts w:ascii="Leelawadee UI" w:hAnsi="Leelawadee UI" w:cs="Leelawadee UI"/>
          <w:sz w:val="24"/>
          <w:szCs w:val="24"/>
          <w:cs/>
          <w:lang w:bidi="lo-LA"/>
        </w:rPr>
        <w:t>ມາຂອງພຣະຄຣິດ</w:t>
      </w:r>
      <w:r w:rsidRPr="00545153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960E92" w:rsidRDefault="00DA4045" w:rsidP="00C637D0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960E9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ຄໍາສວນຂອງພະເຍຊູ</w:t>
      </w:r>
      <w:r w:rsidRPr="00960E9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960E9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960E9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960E9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ຄໍາສັນຢາ</w:t>
      </w:r>
    </w:p>
    <w:p w:rsidR="00DA4045" w:rsidRPr="00960E92" w:rsidRDefault="00DA4045" w:rsidP="00C637D0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 w:rsidRPr="00960E9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960E9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960E9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ຄໍາສວນຂອງພະເຍຊູແມ່ນຫຍງ</w:t>
      </w:r>
      <w:r w:rsidRPr="00960E9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984387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ຄໍາພາສາອັງກິດ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ທີ່ເກົ່າແກ່ມີຄວາມ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ຫມາຍ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ຂ່າວດີ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".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ມັນເປັນຂ່າວທີ່ດີກ່ຽວກັບອານາຈັກຂອງພຣະເຈົ້າ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ເຮັດແນວໃດ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ພວກເຮົາສາມາດ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ຈຶ່ງສາມາດ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ລອດໃນອານາຈັກ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ເບິ່ງລູກາ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960E92" w:rsidRDefault="00DA4045" w:rsidP="00C637D0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 w:rsidRPr="00960E9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960E92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960E92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ພຣະເຍຊູເປັນຄົນທໍາອິດທີ່ໄດ້ສອນຄໍາສວນຂອງພະເຍຊູ</w:t>
      </w:r>
      <w:r w:rsidRPr="00960E92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960E92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ບໍ່ແມ່ນ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4387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ໄດ້ຖືກ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ສອນກັບອັບຣາຮາມ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ຜູ້ທີ່ອາໄສຢູ່ປະມານ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໐໐໐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ປີກ່ອນພຣະເຢຊູຄຣິດ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960E92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960E92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984387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ສັນຍາທີ່ເຮັດກັບບັນພະບຸລຸດ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".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464B4" w:rsidRDefault="00DA4045" w:rsidP="00C637D0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ພະເຈົ້າໄດ້ສັນຍາຫຍັງກັບອັບຣາຮາມ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ພຣະອົງໄດ້ໃຫ້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ໄດ້ຂ່າວດີ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ກັບເຂົາກ່ຽວກັບ</w:t>
      </w:r>
      <w:r w:rsidRPr="00984387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ພຣະອົງໄດ້ກ່າວຕໍ່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ອັບຣາຮາມ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ວ່າລາວ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ຈະເປັນພໍ່ຂອງປະເທດຊາດທີ່ຍິ່ງໃຫຍ່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ຂອງປະຊາຊົນຈໍານວນຫຼາຍແລະຂອງ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ກະສັດ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ຈະເປັນແຫຼ່ງຂອງພອນທີ່ຍິ່ງໃຫຍ່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ເບິ່ງປະຖົມມະການ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ສັນຍາ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ວ່າປະເທດທັງຫມົດຈະໄດ້ຮັບພອນໂດຍ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ອັບຣາຮາມແລະ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ທັງເຊື້ອສາຍຂອງລາວ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ເບິ່ງປະຖົມມະການ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ພຣະ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ອົງໄດ້ເຮັດພັນທະສັນຍາກັບອັບຣາຮາມດ້ວຍ</w:t>
      </w:r>
      <w:r w:rsidRPr="00B35122">
        <w:rPr>
          <w:rFonts w:ascii="Leelawadee UI" w:hAnsi="Leelawadee UI" w:cs="Leelawadee UI"/>
          <w:sz w:val="24"/>
          <w:szCs w:val="24"/>
          <w:cs/>
          <w:lang w:bidi="lo-LA"/>
        </w:rPr>
        <w:t>ເຫດ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ນີ້ລາວ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ໄດ້ສືບ</w:t>
      </w:r>
      <w:r w:rsidRPr="00B729C4">
        <w:rPr>
          <w:rFonts w:ascii="Leelawadee UI" w:hAnsi="Leelawadee UI" w:cs="Leelawadee UI"/>
          <w:sz w:val="24"/>
          <w:szCs w:val="24"/>
          <w:cs/>
          <w:lang w:bidi="lo-LA"/>
        </w:rPr>
        <w:t>ທອດ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ແຜນ</w:t>
      </w:r>
      <w:r w:rsidRPr="00B729C4">
        <w:rPr>
          <w:rFonts w:ascii="Leelawadee UI" w:hAnsi="Leelawadee UI" w:cs="Leelawadee UI"/>
          <w:sz w:val="24"/>
          <w:szCs w:val="24"/>
          <w:cs/>
          <w:lang w:bidi="lo-LA"/>
        </w:rPr>
        <w:t>ດິນຂອງ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ການາ</w:t>
      </w:r>
      <w:r w:rsidRPr="00B729C4">
        <w:rPr>
          <w:rFonts w:ascii="Leelawadee UI" w:hAnsi="Leelawadee UI" w:cs="Leelawadee UI"/>
          <w:sz w:val="24"/>
          <w:szCs w:val="24"/>
          <w:cs/>
          <w:lang w:bidi="lo-LA"/>
        </w:rPr>
        <w:t>ອານ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ໄດ້ຕະຫຼອດໄປໂດຍການຟື້ນຄືນມາຈາກ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ຕາຍ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ເບິ່ງປະຖົມມະການ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໓໙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໔໐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ທ່ານສັນຍາວ່າເຊື້ອສາຍຂອງອັບຣາຮາມ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ພຣະຄຣິດ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ສືບ</w:t>
      </w:r>
      <w:r w:rsidRPr="00B729C4">
        <w:rPr>
          <w:rFonts w:ascii="Leelawadee UI" w:hAnsi="Leelawadee UI" w:cs="Leelawadee UI"/>
          <w:sz w:val="24"/>
          <w:szCs w:val="24"/>
          <w:cs/>
          <w:lang w:bidi="lo-LA"/>
        </w:rPr>
        <w:t>ທອດ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ແຜນ</w:t>
      </w:r>
      <w:r w:rsidRPr="00B729C4">
        <w:rPr>
          <w:rFonts w:ascii="Leelawadee UI" w:hAnsi="Leelawadee UI" w:cs="Leelawadee UI"/>
          <w:sz w:val="24"/>
          <w:szCs w:val="24"/>
          <w:cs/>
          <w:lang w:bidi="lo-LA"/>
        </w:rPr>
        <w:t>ດິນຂອງ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ການາ</w:t>
      </w:r>
      <w:r w:rsidRPr="00B729C4">
        <w:rPr>
          <w:rFonts w:ascii="Leelawadee UI" w:hAnsi="Leelawadee UI" w:cs="Leelawadee UI"/>
          <w:sz w:val="24"/>
          <w:szCs w:val="24"/>
          <w:cs/>
          <w:lang w:bidi="lo-LA"/>
        </w:rPr>
        <w:t>ອານ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ໄດ້ແລະເປັນກະສັດ</w:t>
      </w:r>
      <w:r w:rsidRPr="0004203B">
        <w:rPr>
          <w:rFonts w:ascii="Leelawadee UI" w:hAnsi="Leelawadee UI" w:cs="Leelawadee UI"/>
          <w:sz w:val="24"/>
          <w:szCs w:val="24"/>
          <w:cs/>
          <w:lang w:bidi="lo-LA"/>
        </w:rPr>
        <w:t>ເຫນືອ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ສັດຕູຂອງ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ລາວທັງຫມົດ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ເບິ່ງປະຖົມມະການ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ສ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ຄໍາສັນຍາໄດ້ຖືກປັບປຸງຄືນໃຫມ່ກັບລູກຊາຍຂອງອັບຣາຮາມ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ອີຊາກ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9F08C4">
        <w:rPr>
          <w:rFonts w:ascii="Leelawadee UI" w:hAnsi="Leelawadee UI" w:cs="Leelawadee UI"/>
          <w:sz w:val="24"/>
          <w:szCs w:val="24"/>
          <w:cs/>
          <w:lang w:bidi="lo-LA"/>
        </w:rPr>
        <w:t>ຫລານຊາຍ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ຂອງລາວ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9F08C4">
        <w:rPr>
          <w:rFonts w:ascii="Leelawadee UI" w:hAnsi="Leelawadee UI" w:cs="Leelawadee UI"/>
          <w:sz w:val="24"/>
          <w:szCs w:val="24"/>
          <w:cs/>
          <w:lang w:bidi="lo-LA"/>
        </w:rPr>
        <w:t>ຢາໂຄບ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ເບິ່ງປະຖົມມະການ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464B4" w:rsidRDefault="00DA4045" w:rsidP="00C637D0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ພະເຈົ້າໄດ້ສັນຍາຫຍັງກັບກະສັດດາວິດ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ວ່າພຣະອົງຈະມີລູກຫລານ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ທີ່ພຣະບິດາຈະເປັນພະເຈົ້າ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ຊາມູເອນ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ຂ່າວຄາວ</w:t>
      </w:r>
      <w:r w:rsidRPr="00C60022">
        <w:rPr>
          <w:rFonts w:ascii="Saysettha OT" w:hAnsi="Saysettha OT" w:cs="Saysettha OT"/>
          <w:color w:val="FF0000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ພັນທະສັນຍາຂອງພຣະເຈົ້າກ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ັບດາວິດຈະໄດ້ຮັບການສ້າງຕັ້ງຂຶ້ນໃຫ້ລູກຫລານຂອງລາວຄົນນີ້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ຄືພຣະຄຣິດ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>,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໓໐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ຜູ້ທີ່ຈະປົກຄອງຢູ່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ເທິງບັນລັງຂອງດາວິດ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B0298">
        <w:rPr>
          <w:rFonts w:ascii="Saysettha OT" w:hAnsi="Saysettha OT" w:cs="Saysettha OT"/>
          <w:sz w:val="24"/>
          <w:szCs w:val="24"/>
          <w:cs/>
          <w:lang w:bidi="lo-LA"/>
        </w:rPr>
        <w:t>(</w:t>
      </w:r>
      <w:r w:rsidRPr="00DB0298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ພຣະຄຣິດ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ຍັງ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ຄົງ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ຈະເປັນຜູ້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ຊ່ວຍ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ໃຫ້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ຢູ່ລອດທີ່ຖືກຕ້ອງ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ຊາມູເອນ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ລາດສະວົງນັ້ນຂອງເດວິດ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 w:rsidRPr="005823EC">
        <w:rPr>
          <w:rFonts w:ascii="Leelawadee UI" w:hAnsi="Leelawadee UI" w:cs="Leelawadee UI"/>
          <w:sz w:val="24"/>
          <w:szCs w:val="24"/>
          <w:cs/>
          <w:lang w:bidi="lo-LA"/>
        </w:rPr>
        <w:t>ພຣະວິຫານ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ຂອງພຣະເຈົ້າແລະກັບພຣະຄຣິດ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ທີ່ຈະສ້າງ</w:t>
      </w:r>
      <w:r w:rsidRPr="00C9470B">
        <w:rPr>
          <w:rFonts w:ascii="Leelawadee UI" w:hAnsi="Leelawadee UI" w:cs="Leelawadee UI"/>
          <w:sz w:val="24"/>
          <w:szCs w:val="24"/>
          <w:cs/>
          <w:lang w:bidi="lo-LA"/>
        </w:rPr>
        <w:t>ພຣະວິຫານ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ຂອງການໄຫວ້ໃນສີໂອນ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ຂ່າວຄາວ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໑໓໒</w:t>
      </w:r>
      <w:r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ແລ້ວກໍ່ເບິ່ງ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464B4" w:rsidRDefault="00DA4045" w:rsidP="00C637D0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ຍັງມີຄໍາຫມັ້ນສັນຍາອື່ນໆໃນພະຄໍາພີໄບເບິນອີກບໍ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ຄໍາສັນຍາຄັ້ງທໍາອິດທີ່ກ່ຽວຂ້ອງກັບພຣະຄຣິດເປ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ັນຄໍາສັນຍາຂອງ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ເຊື້ອສາຍ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ກັບອີຟຜູ້ທີ່ຈະຊະນະ</w:t>
      </w:r>
      <w:r w:rsidRPr="002B62B9">
        <w:rPr>
          <w:rFonts w:ascii="Leelawadee UI" w:hAnsi="Leelawadee UI" w:cs="Leelawadee UI"/>
          <w:sz w:val="24"/>
          <w:szCs w:val="24"/>
          <w:cs/>
          <w:lang w:bidi="lo-LA"/>
        </w:rPr>
        <w:t>ເຫນືອ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ກວ່າ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ເຊື້ອສາຍ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ຂອງງູ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ບາບ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ນອກນັ້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ນຍັງມີຄໍາສັນຍາທີ່ພຣະເຈົ້າໄດ້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ໃຫ້ກະສັດໂນອາ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ວ່າຈະບໍ່ທໍາລາຍໂລກອີກ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ປະຖົມມະການ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ແລະສັນຍາໃຫ້ກັບຟີເນ</w:t>
      </w:r>
      <w:r w:rsidRPr="00F05459">
        <w:rPr>
          <w:rFonts w:ascii="Leelawadee UI" w:hAnsi="Leelawadee UI" w:cs="Leelawadee UI"/>
          <w:sz w:val="24"/>
          <w:szCs w:val="24"/>
          <w:cs/>
          <w:lang w:bidi="lo-LA"/>
        </w:rPr>
        <w:t>ຫັດ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>(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ຈົດບັນຊີ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637D0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ພຣະເຢຊູຍັງ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ໄດ້ເຮັດຄໍາຫມັ້ນສັນຍາກັບ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ສາວົກຂອງພຣະອົງ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ເຮັດກັບໂຈນ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>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ແລະຄົນອື່ນ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Default="00DA4045" w:rsidP="00C637D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ທ້າຍສຸດ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ຄໍາຫມັ້ນສັນຍາກໍ່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ຍັງໃຊ້ກັບພວກເຮົາ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C637D0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໓໙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໔໐</w:t>
      </w:r>
      <w:r w:rsidRPr="00C637D0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ພຣະນິມິດ໒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C637D0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Pr="00A464B4" w:rsidRDefault="00DA4045" w:rsidP="00A610CB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ການຟື້ນຄືນຊີວິດ</w:t>
      </w:r>
      <w:r w:rsidRPr="00A464B4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ຄໍາຕັດສິນ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ຊີວິດນິລັນດອນ</w:t>
      </w:r>
    </w:p>
    <w:p w:rsidR="00DA4045" w:rsidRPr="00A464B4" w:rsidRDefault="00DA4045" w:rsidP="00E04D8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ໂດຍຄໍາວ່າການຟື້ນຄືນຊີວິດໃນຄໍາພີໄບເບິນຫມາຍຄວາມວ່າແນວໃດ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ຄົນຕາຍກັບ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ມີຊີວິດອີກຄັ້ງ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ຄືກັບພຣະຜູ້ເປັນເຈົ້າພຣະເຢຊູໃນເວລາທີ່ພຣະອົງ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504B0F">
        <w:rPr>
          <w:rFonts w:ascii="Leelawadee UI" w:hAnsi="Leelawadee UI" w:cs="Leelawadee UI"/>
          <w:sz w:val="24"/>
          <w:szCs w:val="24"/>
          <w:cs/>
          <w:lang w:bidi="lo-LA"/>
        </w:rPr>
        <w:t>ຟື້ນ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ຂຶ້ນຈາກຄວາມ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ຕາຍ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ໂກໂລຊາຍ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ຟື້ນຄືນຊີວິດຈະ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ເກີດຂື້ນເມື່ອໃດ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ກັບຄ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ືນສູ່ໂລກ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ເທຊະໂລນິກ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ໂກຣິນ</w:t>
      </w:r>
      <w:r w:rsidRPr="007317C8">
        <w:rPr>
          <w:rFonts w:ascii="Leelawadee UI" w:hAnsi="Leelawadee UI" w:cs="Leelawadee UI"/>
          <w:sz w:val="24"/>
          <w:szCs w:val="24"/>
          <w:cs/>
          <w:lang w:bidi="lo-LA"/>
        </w:rPr>
        <w:t>ໂທ</w:t>
      </w:r>
      <w:r w:rsidRPr="007317C8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464B4" w:rsidRDefault="00DA4045" w:rsidP="00E04D8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ບັນດາຜູ້ທີ່ອອກມາຈາກຫລຸມຝັງສົບຈະຖືກພິພາກສາບໍ່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ພວກເຮົາທຸກຄົນ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ຈະຕ້ອງປາກົດກ່ອນທີ່ພຣະຄຣິດ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ຜູ້ພິພາກສາ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ທັງຫມົດ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ທີ່ດີທີ່ສຸດ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ພຣະອົງຈະຕັດສິນໃຈວ່າຜູ້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ໃດທີ່ມີຄຸນຄ່າກັບ</w:t>
      </w:r>
      <w:r w:rsidRPr="00E971E7">
        <w:rPr>
          <w:rFonts w:ascii="Leelawadee UI" w:hAnsi="Leelawadee UI" w:cs="Leelawadee UI"/>
          <w:sz w:val="24"/>
          <w:szCs w:val="24"/>
          <w:cs/>
          <w:lang w:bidi="lo-LA"/>
        </w:rPr>
        <w:t>ຊີວິດນິລັນດອນ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ແລະຜູ້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ໃດທີ່ບໍ່ຄູ່ຄວນ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ໂກຣິ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ນໂທ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ພຣະນິມິດ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464B4" w:rsidRDefault="00DA4045" w:rsidP="00E04D8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ຈະແມ່ນທຸກໆຄົນບໍທີ່ເຄີຍມີຊີວິດຢູ່ຈະໄດ້ຮັບການຟື້ນຄືນຊີວິດຈາກຄວາມຕາຍແລະການພິພາກສາໂດຍພຣະເຢຊູຄຣິດ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ມັນເປັນສິດທິຂອງພຣະເຈົ້າເພື່ອ</w:t>
      </w:r>
      <w:r w:rsidRPr="00504B0F">
        <w:rPr>
          <w:rFonts w:ascii="Leelawadee UI" w:hAnsi="Leelawadee UI" w:cs="Leelawadee UI"/>
          <w:sz w:val="24"/>
          <w:szCs w:val="24"/>
          <w:cs/>
          <w:lang w:bidi="lo-LA"/>
        </w:rPr>
        <w:t>ຟື້ນຄືນຊີວິດ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ໃຫ້ກັບ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ໃຜກໍຕາມທີ່ພຣະອົງ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ຕ້ອງການ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ແຕ່ພຣະ</w:t>
      </w:r>
      <w:r w:rsidRPr="00690A9B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ໄດ້ເວົ້າພຽງແຕ່ວ່າ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ຈໍານວນ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ທີ່ນອນຢູ່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ໃຕ້</w:t>
      </w:r>
      <w:r w:rsidRPr="00571BF9">
        <w:rPr>
          <w:rFonts w:ascii="Leelawadee UI" w:hAnsi="Leelawadee UI" w:cs="Leelawadee UI"/>
          <w:sz w:val="24"/>
          <w:szCs w:val="24"/>
          <w:cs/>
          <w:lang w:bidi="lo-LA"/>
        </w:rPr>
        <w:t>ດິນ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ຈະເພີ່ມສູງຂຶ້ນ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ແລະຍັງມີບາງຈໍານວນ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ຈະບໍ່ເພີ່ມສູງຂຶ້ນ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໔໓</w:t>
      </w:r>
      <w:r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ມັນເບິ່ງຄືວ່າບັນດາຄົນທີ່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ບໍ່ເຄີຍຮຽນກ່ຽວກັບພຣະເ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ຈະບໍ່ໄດ້ຮັບການປຸກ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ຂຶ້ນມາພຽງແຕ່ຈະທໍາລາຍ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ໃນຂະນະທີ່ບັນດາພວກຄົນ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ທີ່ໄດ້ຍິນກ່ຽວ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ກັບພຣະເຈົ້າແລະຮູ້ວ່າພວກເຂົາ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ຄວນຈະເຊື່ອຟັງພຣະຄຣິດຈະ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ໄດ້ຮັບການປຸກຂື້ນ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໔໘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ພຣະບັນຍັດສອງ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໓໐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A464B4"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A464B4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464B4" w:rsidRDefault="00DA4045" w:rsidP="00E04D8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A464B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A464B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ຈະເກີດຫຍັງຂຶ້ນກັບບັນດາຜູ້ຄົນທີ່ບໍ່ໄດ້ຖືກປຸກຂຶ້ນມາຄວາມຕາຍ</w:t>
      </w:r>
      <w:r w:rsidRPr="00A464B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ຈະບໍ່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ມີວັນຟື້ນ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ຂຶ້ນ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ຈາກ</w:t>
      </w:r>
      <w:r w:rsidRPr="007B3CBA">
        <w:rPr>
          <w:rFonts w:ascii="Leelawadee UI" w:hAnsi="Leelawadee UI" w:cs="Leelawadee UI"/>
          <w:sz w:val="24"/>
          <w:szCs w:val="24"/>
          <w:cs/>
          <w:lang w:bidi="lo-LA"/>
        </w:rPr>
        <w:t>ຫລົມສົບ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ຂອງເຂົາເຈົ້າ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ແຕ່ຈະຍັງຕາຍໄປຕະຫຼອດການ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ເບິ່ງເພງສັນລະເສີນ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ສຸພາສິດ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ເອຊາຢາ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໔໓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06B9B" w:rsidRDefault="00DA4045" w:rsidP="00E04D8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D06B9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ຈະເກີດຫຍັງຂຶ້ນກັບບັນດາຜູ້ຄົນທີ່ຍັງມີຊີວິດຢູ່ຫຼັງການກັບມາຂອງພຣະຜູ້ເປັນເຈົ້າພຣະເຢຊູຄຣິດ</w:t>
      </w:r>
      <w:r w:rsidRPr="00D06B9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ຜູ້ທີ່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ຈະຕ້ອງ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ປະເຊີ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ນກັບການພິພາກສາຈະໄດ້ຮັບການລວບ</w:t>
      </w:r>
      <w:r w:rsidRPr="004003CE">
        <w:rPr>
          <w:rFonts w:ascii="Leelawadee UI" w:hAnsi="Leelawadee UI" w:cs="Leelawadee UI"/>
          <w:sz w:val="24"/>
          <w:szCs w:val="24"/>
          <w:cs/>
          <w:lang w:bidi="lo-LA"/>
        </w:rPr>
        <w:t>ລວມ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ໂດຍເທວະດາເພື່ອ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ທີ່ຈະ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ພົບ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ພຣະຄຣິດ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ຄື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ຜູ້ທີ່ໄດ້ຮັບ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ປຸກ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ຂຶ້ນມາຈາກ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ຕາຍ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ເທົ່ານັ້ນ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ເທວະດາຈະເກັບ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ກໍາບັນດາຜູ້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ເຊື່ອ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ຜ່ານທາງອາກາດ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ແຕ່ອາກາດບໍ່ແມ່ນຈຸດຫມາຍປາຍທາງສຸດທ້າຍ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ການພິພາກສາຈະ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ມີຂື້ນທີ່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ໂລກ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ແລະອານາຈັກ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ຍັງ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ຈະໄດ້ຮັບການສ້າງຕັ້ງຂຶ້ນບົນ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ໂລກ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ໂກຣິ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ນໂທ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໕໑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ເທຊະໂລນິກ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ຈະເກີດ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ຫຍັງ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ຂຶ້ນກັບ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ຜູ້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ຄົນທີ່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ໄດ້ຍອມຮັບຈາກການພິພາກສາ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ພວກເຂົາຈະໄດ້ຮັບ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ຊີວິດນິລັນດອນ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ຊຶ່ງພວກເຂົາ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ໄດ້ໃຊ້ບົນ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ໂລກ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ໃນອານາຈັກຂອງພຣະຄຣິດ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ເບິ່ງດານີເອນ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ດານີເອນ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ພຣະນິມິດ</w:t>
      </w:r>
      <w:r w:rsidRPr="00D06B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06B9B" w:rsidRDefault="00DA4045" w:rsidP="00E04D8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໘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D06B9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ຄໍາພີໄບເບິນໄດ້ສັນຍາບໍວ່າຊາວຄຣິດສະຕຽນຊື່ສັດແລ້ວຈະໄດ້ຂື້ນສະຫວັນ</w:t>
      </w:r>
      <w:r w:rsidRPr="00D06B9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ດັ່ງທີ່ເຮົາໄດ້ເຫັນ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ຄໍາພີໄບເບິນພຽງແຕ່ສັນຍາວ່າ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ບັນດາຜູ້ຕິດຕາມທີ່ຊື່ສັດ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ຂອງພະເຍຊູ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ຈະດໍາລົງຊີວິດຕະຫຼອດໄປເທິງບົນ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ໂລກ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ຄໍາພີໄບເບິນຍັງເວົ້າ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ອີກ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ວ່າບໍ່ມີໃຜ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ທີ່ຈະໄດ້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ໄປສະຫວັນ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ຍົກເວັ້ນພຣະເຢຊູ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ເບິ່ງເພງສັນລະເສີນ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ກິຈະການ</w:t>
      </w:r>
      <w:r w:rsidRPr="00D06B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ຫມາຍເຫດ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ບາງຂໍ້ຄວາມຂອງພຣະຄໍາພີໄບເບິນແມ່ນບາງຄັ້ງອາດຈະຄິດທີ່ຈະສອນວ່າຊາວ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ຄຣິສຕຽນໄດ້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ຮັບສັນຍາທີ່ໃຫ້ຊີວິດນິລັນດອນບົນສະຫວັນ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ແຕ່ພວກມັນສາມາດ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ສະແດງ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ອອກທັງຫມົດເພື່ອ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ໃຫ້ເຫັນ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ດີ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ກັບການສິດສອນ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ສ່ວນທີ່ເຫຼືອຂອງພ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ຣະຄໍາພີ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ສໍາລັບຕົວຢ່າງ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>, "</w:t>
      </w:r>
      <w:r w:rsidRPr="00067560">
        <w:rPr>
          <w:rFonts w:ascii="Leelawadee UI" w:hAnsi="Leelawadee UI" w:cs="Leelawadee UI"/>
          <w:sz w:val="24"/>
          <w:szCs w:val="24"/>
          <w:cs/>
          <w:lang w:bidi="lo-LA"/>
        </w:rPr>
        <w:t>ເຮືອນຂອງພຣະບິດາຂອງຂ້າພະເຈົ້າ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ບໍ່ແມ່ນຢູ່ໃນສະຫວັນ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ເຮືອນຂອງພຣະເຈົ້າແມ່ນພຣະວິຫານ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ຄືກັບ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ສະແດງໃຫ້ເຫັນ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ພຣະວິຫານ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ທີ່ດີທີ່ສຸດຂອງທັງຫມົດແມ່ນ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ພຣະວິຫານຝ່າຍວິນຍານແລະຜູ້ທີ່ເຊື່ອແມ່ນ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ຂະໄດ້ດໍາລົງຊີວິດແບບກຸ່ມໃນເຮືອນທີ່ດີ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ທີ່ຢູ່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ລະຫວ່າງການກໍ່ສ້າງ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ເພາະສະນັ້ນເຮືອນຂອງພຣະເຈົ້າຈຶ່ງຢູ່ບົນໂລກ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ແລະເພາະ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ວ່ານີ້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ເປັນຜູ້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ກ່າວ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ໃນຂໍ້ຕໍ່ໄປ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>, "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້າພະເຈົ້າຈະມາອີກເທື່ອຫນຶ່ງແລະຮັບເຈົ້າດ້ວຍ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ຕົນເອງ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".</w:t>
      </w:r>
    </w:p>
    <w:p w:rsidR="00DA4045" w:rsidRPr="00D06B9B" w:rsidRDefault="00DA4045" w:rsidP="00E04D8E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D06B9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ແມ່ນຫຍັງທີ່ຈະເປັນຊະຕາກໍາຂອງຜູ້ຄົນທີ່ພຣະຜູ້ເປັນເຈົ້າພຣະເຢຊູໄດ້ປະຕິເສດ</w:t>
      </w:r>
      <w:r w:rsidRPr="00D06B9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ພວກເຂົາເຈົ້າຈະໄດ້ຍິນພຣະຄຣິດປະ</w:t>
      </w:r>
      <w:r w:rsidRPr="002A1AA9">
        <w:rPr>
          <w:rFonts w:ascii="Leelawadee UI" w:hAnsi="Leelawadee UI" w:cs="Leelawadee UI"/>
          <w:sz w:val="24"/>
          <w:szCs w:val="24"/>
          <w:cs/>
          <w:lang w:bidi="lo-LA"/>
        </w:rPr>
        <w:t>ນາມ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ພວກເຂົາຈະເຫັນ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ຄົນຊອບທໍາຈະ</w:t>
      </w:r>
      <w:r>
        <w:rPr>
          <w:rFonts w:ascii="Saysettha OT" w:hAnsi="Saysettha OT" w:cs="Leelawadee UI"/>
          <w:sz w:val="24"/>
          <w:szCs w:val="24"/>
          <w:cs/>
          <w:lang w:bidi="lo-LA"/>
        </w:rPr>
        <w:tab/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ເຂົ້າສູ່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ອານາຈັກຂອງພຣະຄຣິດ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ໃນຂະນະທີ່ຕົວຂອງພວກເຂົາແມ່ນປິດໄວ້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ທ້າຍທີ່ສຸດພວກເຂົາ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ຈະໄດ້ຮັບ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ຄວາມຕາຍໄປຕະຫຼອດການ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ການເສຍຊີວິດທີ່ສອງ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ຈາກທີ່ມີຈະບໍ່ມີການ</w:t>
      </w:r>
      <w:r w:rsidRPr="004931B3">
        <w:rPr>
          <w:rFonts w:ascii="Leelawadee UI" w:hAnsi="Leelawadee UI" w:cs="Leelawadee UI"/>
          <w:sz w:val="24"/>
          <w:szCs w:val="24"/>
          <w:cs/>
          <w:lang w:bidi="lo-LA"/>
        </w:rPr>
        <w:t>ຕື່ນ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ເບິ່ງລູກາ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໔໖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304E4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໑໔໕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E04D8E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ເປັນຫຍັງ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ບາງ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ຂໍ້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ຄວາມຂອງ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ພຣະຄໍາພີບາງ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ຈຶ່ງບອກວ່າບັນດາ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ຜູ້ທີ່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ປະຕິເສດ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ຈາກພຣະເຢຊູຄຣິດຈະຖືກໂຍນເຂົ້າໄປໃນທະເລໄຟ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>?</w:t>
      </w:r>
    </w:p>
    <w:p w:rsidR="00DA4045" w:rsidRDefault="00DA4045" w:rsidP="00E04D8E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ບອກພວກເຮົາວ່າໃນທະເລໄຟ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ແມ່ນຄືກັນກັບການເສຍຊີວິດທີ່ສອງ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ຜູ້ຊາຍໃຊ້ໄຟເພື່ອທໍາລາຍຂີ້ເຫຍື້ອ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ໃນພ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ຣະຄໍາພີ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ພຣະເຈົ້າກ່າວກ່ຽວກັບໄຟໃນແບບ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ຂອງຄໍາອຸປະມາ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ເພື່ອສະແດງໃຫ້ເຫັນວ່າ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ຜູ້ຄົນທີ່ພຣະອົງເຫັນວ່າໄຮ້ຄ່າຈະຖືກທໍາລາຍຫມົດ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ເບິ່ງເພງສັນລະເສີນ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໓໗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໖໘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E04D8E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ເທຊະໂລນິກ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>
        <w:rPr>
          <w:rFonts w:ascii="Saysettha OT" w:hAnsi="Saysettha OT" w:cs="Saysettha OT"/>
          <w:sz w:val="24"/>
          <w:szCs w:val="24"/>
          <w:cs/>
          <w:lang w:bidi="lo-LA"/>
        </w:rPr>
        <w:t>).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ເບິ່ງຍັງຫມວດທີ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ກ່ຽວກັບເຈ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ເຮນນາ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06B9B" w:rsidRDefault="00DA4045" w:rsidP="0012690A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໑໓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D06B9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ພຣະວິນຍານຍານບໍລິສຸດ</w:t>
      </w:r>
    </w:p>
    <w:p w:rsidR="00DA4045" w:rsidRPr="00D06B9B" w:rsidRDefault="00DA4045" w:rsidP="006B351B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໑໓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D06B9B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D06B9B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ພຣະວິນຍານບໍລິສຸດແມ່ນຫຍັງ</w:t>
      </w:r>
      <w:r w:rsidRPr="00D06B9B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ຄໍາວ່າ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ໃນເບື້ອງຕົ້ນມີຄວາມຫມາຍລົມຫາຍໃຈ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ຫຼື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ລົມ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ພຣະວິນຍານຍານບໍລິສຸດ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ບາງຄັ້ງ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ພຣະວິນຍານຂອງພຣະເຈົ້າ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ເປັນວິທີການອະທິບາ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ຍພະລັງງານຂອງພຣະເຈົ້າ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ໃນໄລຍະ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ພຣະວິນຍານບໍລິສຸດ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ໄດ້ຖືກພົບເຫັນ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ສະເພາະ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ແຕ່ໃນ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</w:t>
      </w:r>
      <w:r w:rsidRPr="00AC4338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ຂອງກະສັດ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ຢາໂກໂບເທົ່ານັ້ນ</w:t>
      </w:r>
      <w:r w:rsidRPr="00D06B9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-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ພຣະວິນຍານ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0F2B0A">
        <w:rPr>
          <w:rFonts w:ascii="Leelawadee UI" w:hAnsi="Leelawadee UI" w:cs="Leelawadee UI"/>
          <w:sz w:val="24"/>
          <w:szCs w:val="24"/>
          <w:cs/>
          <w:lang w:bidi="lo-LA"/>
        </w:rPr>
        <w:t>ຜີ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ໂດຍພຣະວິນຍານພຣະເຈົ້າຂອງພຣະອົງ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ໄດ້ສ້າງ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ໂລກ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ໂດຍພຣະວິນຍານພຣະເຈົ້າຂອງພຣະອົງ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ກໍ່ໃຫ້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ເກີດພຣະເຢຊູ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ໂດຍພຣະວິນຍານພຣະເຈົ້າຂອງພຣະອົງ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ກໍ່ໃຫ້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ເກີດສາດສະດາແລະອັກຄະສາວົກ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ຂຽນພຣະຄໍາພີ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ໂດຍພຣະວິນຍານພຣະເຈົ້າຂອງພຣະອົງ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ຊົງ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ຢູ່ທົ່ວທຸກແຫ່ງ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ແລະຮູ້ທັນ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ທຸກ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ຢ່າງທີ່ພວກເຮົາເຮັດ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ຄິດແລະເວົ້າ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ໂດຍພຣະວິນຍານພຣະເຈົ້າຂອງພຣະອົງຈະປຸກຄົນຕາຍໃຫ້ກັບ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ມີຊີວິດອີກຄັ້ງເມື່ອ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ເວລາທີ່ພຣະຜູ້ເປັນເຈົ້າພຣະເຢຊູ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ກັບມາ</w:t>
      </w:r>
      <w:r w:rsidRPr="00D06B9B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ອໍານາດຂອງພຣະ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ວິນຍານ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ນີ້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ມັກຈະຖືກເອີ້ນວ່າ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ສັກສິດ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ໃນເວລາທີ່ມັນຖືກນໍາໃຊ້ເພື່ອເຮັດວຽກພິເສດຂອງພຣະເຈົ້າ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ໂດຍການຜະລິດ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ພຣະຄໍາພີ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ສັກສິດ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ແລະຄົນ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ສັກສິດ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ເບິ່ງລູກາ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ຖົມມະການ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ວຽກ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E04D8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໓໐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ເຢເຣມີ</w:t>
      </w:r>
      <w:r w:rsidRPr="00C60022">
        <w:rPr>
          <w:rFonts w:ascii="Saysettha OT" w:hAnsi="Saysettha OT" w:cs="Saysettha OT"/>
          <w:color w:val="FF0000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04D8E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ສ່ວນຫຼາຍຂອງພຣະຄໍາພີ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ໃຫມ່ຄໍາວ່າ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bidi="lo-LA"/>
        </w:rPr>
        <w:t>‘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ວິນຍານ</w:t>
      </w:r>
      <w:r>
        <w:rPr>
          <w:rFonts w:ascii="Saysettha OT" w:hAnsi="Saysettha OT" w:cs="Saysettha OT"/>
          <w:sz w:val="24"/>
          <w:szCs w:val="24"/>
          <w:lang w:bidi="lo-LA"/>
        </w:rPr>
        <w:t>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ຖືກນໍາໃຊ້ໃນຄວາມຮູ້ສຶກ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ຮູບ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ເປັນຮ່າງ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ຕໍ່ສູ້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ລະຫວ່າງ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bidi="lo-LA"/>
        </w:rPr>
        <w:t>‘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ຮ່າງກາຍ</w:t>
      </w:r>
      <w:r>
        <w:rPr>
          <w:rFonts w:ascii="Saysettha OT" w:hAnsi="Saysettha OT" w:cs="Saysettha OT"/>
          <w:sz w:val="24"/>
          <w:szCs w:val="24"/>
          <w:lang w:bidi="lo-LA"/>
        </w:rPr>
        <w:t>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bidi="lo-LA"/>
        </w:rPr>
        <w:t>‘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ວິນຍານ</w:t>
      </w:r>
      <w:r>
        <w:rPr>
          <w:rFonts w:ascii="Saysettha OT" w:hAnsi="Saysettha OT" w:cs="Saysettha OT"/>
          <w:sz w:val="24"/>
          <w:szCs w:val="24"/>
          <w:lang w:bidi="lo-LA"/>
        </w:rPr>
        <w:t>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ເຫຼົ່ານີ້ແມ່ນ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ພຽງແຕ່ຂໍ້ກໍານົດສໍາລັບການເປັນ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bidi="lo-LA"/>
        </w:rPr>
        <w:t>‘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ຄົນໃຫມ່ໃນພຣະຄຣິດ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ແລະການເປັນ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lang w:bidi="lo-LA"/>
        </w:rPr>
        <w:t>‘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ຄົນເກົ່າ</w:t>
      </w:r>
      <w:r>
        <w:rPr>
          <w:rFonts w:ascii="Saysettha OT" w:hAnsi="Saysettha OT" w:cs="Saysettha OT"/>
          <w:sz w:val="24"/>
          <w:szCs w:val="24"/>
          <w:lang w:bidi="lo-LA"/>
        </w:rPr>
        <w:t>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ໃນອາດາມ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F52A5E" w:rsidRDefault="00DA4045" w:rsidP="006B351B">
      <w:pPr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໑໓</w:t>
      </w:r>
      <w:r w:rsidRPr="00F52A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F52A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F52A5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ຄວາມສາມາດທາງທໍາມະຊາດຂອງພຣະວິນຍານແມ່ນຫຍັງ</w:t>
      </w:r>
      <w:r w:rsidRPr="00F52A5E">
        <w:rPr>
          <w:rFonts w:ascii="Saysettha OT" w:hAnsi="Saysettha OT" w:cs="Saysettha OT"/>
          <w:b/>
          <w:bCs/>
          <w:sz w:val="24"/>
          <w:szCs w:val="24"/>
        </w:rPr>
        <w:t>?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ຄວາມສາມາດທາງທໍາມະຊາດຂອງພຣະວິນຍານແມ່ນ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ານາດພິເສດທີ່ພຣະເຈົ້າໄດ້ໃຫ້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ແກ່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ບາງຜູ້ຮັບ</w:t>
      </w:r>
      <w:r w:rsidRPr="00730240">
        <w:rPr>
          <w:rFonts w:ascii="Leelawadee UI" w:hAnsi="Leelawadee UI" w:cs="Leelawadee UI"/>
          <w:sz w:val="24"/>
          <w:szCs w:val="24"/>
          <w:cs/>
          <w:lang w:bidi="lo-LA"/>
        </w:rPr>
        <w:t>ໃຊ້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ຂອງພຣະອົງ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ແລະທັນທີຫຼັງຈາກທີ່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ນັ້ນ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ວັນທີ່ເປັນ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ອັກຄະສາວົກ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ໂດຍວິທີ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ຂອງພະລັງງານເຫຼົ່ານີ້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ເລືອກຜູ້ຊາຍທີ່ສາມາດເວົ້າແລະຂຽນຄໍາສັບຂອງພຣະເຈົ້າໄດ້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ແລະເພື່ອປະຕິບັດ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ໃຫ້ເກີດປາຕິຫານ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ອື່ນໆ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ຄວາມສາມາດທາງທໍາມະຊາດຂອງພຣະວິນຍານ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ລວມ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ທັງການເປັນ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ອັກຄະສາວົກ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ຄໍາພະຍາກອນ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ການປິ່ນປົວແລະ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ການເວົ້າ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ພາສາ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ຕ່າງໆ</w:t>
      </w:r>
      <w:r>
        <w:rPr>
          <w:rFonts w:ascii="Saysettha OT" w:hAnsi="Saysettha OT" w:cs="Saysettha OT"/>
          <w:sz w:val="24"/>
          <w:szCs w:val="24"/>
          <w:cs/>
          <w:lang w:bidi="lo-LA"/>
        </w:rPr>
        <w:t>".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ນັ້ນ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ແມ່ນການເວົ້າ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ພວກເຂົາສາມາດເວົ້າພາສາອື່ນໂດຍບໍ່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ໄດ້ຮໍ່າຮຽນມັນມາ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ກ່ອນ</w:t>
      </w:r>
      <w:r w:rsidRPr="00D06B9B">
        <w:rPr>
          <w:rFonts w:ascii="Saysettha OT" w:hAnsi="Saysettha OT" w:cs="Saysettha OT"/>
          <w:sz w:val="24"/>
          <w:szCs w:val="24"/>
          <w:cs/>
          <w:lang w:bidi="lo-LA"/>
        </w:rPr>
        <w:t>.)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ຄວາມສາມາດທາງທໍາມະຊາດ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ເຫຼົ່ານີ້ຊ່ວຍ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ໂບດ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ໃນໄລຍະເວລາ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ຫຍຸ້ງຍາກພິເສດໄດ້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ໃນສອງ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ທິດທາງທີ່ຄວາມສາມາດທາງທໍາມະຊາດຈະເຮັດ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ໃຫ້ມັນເປັນໄປໄດ້ສໍາລັບ</w:t>
      </w:r>
      <w:r w:rsidRPr="005B3CCC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</w:t>
      </w:r>
      <w:r w:rsidRPr="005B3CCC">
        <w:rPr>
          <w:rFonts w:ascii="Leelawadee UI" w:hAnsi="Leelawadee UI" w:cs="Leelawadee UI"/>
          <w:sz w:val="24"/>
          <w:szCs w:val="24"/>
          <w:cs/>
          <w:lang w:bidi="lo-LA"/>
        </w:rPr>
        <w:t>ະເຍຊູ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EF63DB">
        <w:rPr>
          <w:rFonts w:ascii="Leelawadee UI" w:hAnsi="Leelawadee UI" w:cs="Leelawadee UI"/>
          <w:sz w:val="24"/>
          <w:szCs w:val="24"/>
          <w:cs/>
          <w:lang w:bidi="lo-LA"/>
        </w:rPr>
        <w:t>ເຜີຍ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ແຜ່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ຢ່າງກວ້າງ</w:t>
      </w:r>
      <w:r w:rsidRPr="00D06B9B">
        <w:rPr>
          <w:rFonts w:ascii="Leelawadee UI" w:hAnsi="Leelawadee UI" w:cs="Leelawadee UI"/>
          <w:sz w:val="24"/>
          <w:szCs w:val="24"/>
          <w:cs/>
          <w:lang w:bidi="lo-LA"/>
        </w:rPr>
        <w:t>ຂວາງ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ທິດທາງ</w:t>
      </w:r>
      <w:r w:rsidRPr="009A0ECC">
        <w:rPr>
          <w:rFonts w:ascii="Leelawadee UI" w:hAnsi="Leelawadee UI" w:cs="Leelawadee UI"/>
          <w:sz w:val="24"/>
          <w:szCs w:val="24"/>
          <w:cs/>
          <w:lang w:bidi="lo-LA"/>
        </w:rPr>
        <w:t>ທໍາອິດ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58511B">
        <w:rPr>
          <w:rFonts w:ascii="Leelawadee UI" w:hAnsi="Leelawadee UI" w:cs="Leelawadee UI"/>
          <w:sz w:val="24"/>
          <w:szCs w:val="24"/>
          <w:cs/>
          <w:lang w:bidi="lo-LA"/>
        </w:rPr>
        <w:t>ນັກເທດ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ສະສາຊາວ</w:t>
      </w:r>
      <w:r w:rsidRPr="0058511B">
        <w:rPr>
          <w:rFonts w:ascii="Leelawadee UI" w:hAnsi="Leelawadee UI" w:cs="Leelawadee UI"/>
          <w:sz w:val="24"/>
          <w:szCs w:val="24"/>
          <w:cs/>
          <w:lang w:bidi="lo-LA"/>
        </w:rPr>
        <w:t>ຄຣິດສະຕຽນ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ຕົ້ນ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ໆສາມາດທີ່ຈະປະກາດ</w:t>
      </w:r>
      <w:r w:rsidRPr="00A05AFE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ຢ່າງກ້າຫານແລະມີອໍານາດ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ຫຼາຍໆ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ພາສາທີ່ແຕກຕ່າງກັນ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ທິດທາງ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ທີສອງ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ເຂົາເຈົ້າສາມາດຢືນຢັນຂໍ້ຄວາມຂອງພວກເຂົາ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ໄດ້ຢ່າງປາຕິຫານທີ່ສຸດ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ຄວາມສາມາດທາງທໍາມະຊາດ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ຍັງ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ຊ່ວຍໃຫ້ພຣະຄໍາພີໃຫມ່ຖືກຂຽນຂື້ນ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ຊ່ວຍສ້າງຕັ້ງໂບດຊາວ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ຄຣິດສະຕຽນ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ຂື້ນຢ່າງຫມັ່ນຄົງ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F52A5E">
        <w:rPr>
          <w:rFonts w:ascii="Leelawadee UI" w:hAnsi="Leelawadee UI" w:cs="Leelawadee UI"/>
          <w:sz w:val="24"/>
          <w:szCs w:val="24"/>
          <w:cs/>
          <w:lang w:bidi="lo-LA"/>
        </w:rPr>
        <w:t>ໂຢເອນ</w:t>
      </w:r>
      <w:r w:rsidRPr="00F52A5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ສະໃຫມ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ພຣະຄໍາພີເດີມ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ໂມເຊ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ເອລີຢາ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ເອລີ</w:t>
      </w:r>
      <w:r w:rsidRPr="00934F87">
        <w:rPr>
          <w:rFonts w:ascii="Leelawadee UI" w:hAnsi="Leelawadee UI" w:cs="Leelawadee UI"/>
          <w:sz w:val="24"/>
          <w:szCs w:val="24"/>
          <w:cs/>
          <w:lang w:bidi="lo-LA"/>
        </w:rPr>
        <w:t>ເຊ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ອື່ນໆ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ທີ່ຄອບຄອງອໍານາດ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ທີ່ຄ້າຍຄືກັນ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ໂປໂລໄດ້ສອນວ່າເວລາ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ຈະມາ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ເຖີງເມື່ອຄວາມສາມາດທາງທໍາມະຊາດ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ຂອງພຣະວິນຍານເຫຼົ່ານີ້ຈະໄດ້ຮັບການ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ພາໄປທີ່ອື່ນ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ນີ້ເກີດຂຶ້ນເມື່ອໂບດ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ຄຣິດສະຕຽນໄດ້ຖືກສ້າງຕັ້ງຂຶ້ນ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ພຣະຄໍາພີ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ໃຫມ່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ໄດ້ຂຽນຂື້ນ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ຢ່າງເຕັມສ່ວນ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ນັ້ນຄືເຫດຜົນ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ທີ່ບໍ່ມີໃຜຄອບຄອງຄວາມສາມາດທາງທໍາມະຊາດໄດ້ເທົ່າທຸກ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ມື້ນີ້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ໃນເວລາທີ່ພຣະຜູ້ເ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ປັນເຈົ້າພຣະເຢຊູຈະກັບຄືນມາບົນໂລກບັນດາຜູ້ຮັບໃຊ້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ເອົາຄວາມສາມາດທາງທໍາມະຊາດຂອງພຣະວິນຍານໃຫ້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ອີກຄັ້ງ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ເບິ່ງເພງສັນລະເສີນ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ກະສັດ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F52A5E" w:rsidRDefault="00DA4045" w:rsidP="006B351B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໑໓</w:t>
      </w:r>
      <w:r w:rsidRPr="00F52A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F52A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F52A5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ພວກເຮົາຄວນຈະນັບຖືບັນດາຜູ້ຄົນທີ່ອ້າງວ່າໄດ້ສ້າງປາຕິຫານແລະເວົ້າ</w:t>
      </w:r>
      <w:r w:rsidRPr="00F52A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“</w:t>
      </w:r>
      <w:r w:rsidRPr="00F52A5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ພາສາລິ້ນ</w:t>
      </w:r>
      <w:r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”</w:t>
      </w:r>
      <w:r w:rsidRPr="00F52A5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F52A5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ໃນທຸກມື້ນີ້</w:t>
      </w:r>
      <w:r w:rsidRPr="00F52A5E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ຄໍາພີໄບເບິນໃຫ້ການທົດສອບສໍາລັບ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ຄັນ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ດັ່ງກ່າວໃນພຣະບັນຍັດສອງ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ໂດຍການທົດສອບນີ້ມັນບໍ່ມີຜົນຫຍັງເຖີງແມ້ວ່າປາຕິຫານຂອງເຂົາເຈົ້າຈະແມ່ນຂອງ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ແທ້ຈິງຫຼືບໍ່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ບັນຫາແມ່ນ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ເຂົາເຈົ້າເວົ້າຢ່າງຖືກຕ້ອງກ່ຽວກັບພຣະເຈົ້າຫຼືບໍ່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?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ຄືກັບ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ພຣະບັນຍັດສອງ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ເວົ້າວ່າ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ພຣະເຈົ້າອາດຈະໄດ້ສົ່ງພວກເຂົາມາທົດສອບເຈົ້າກໍ່ໄດ້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ການປຽບທຽບຄໍາສອນຂອງຄົນ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ດັ່ງກ່າວກັບພ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ຣະຄໍາພີມັນຈະປະກົດວ່າພວກເຂົາຈະບໍ່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ແມ່ນຄູອາຈານ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ຖືກຕ້ອງຜູ້ທີ່ບໍ່ໄດ້ເຮັດວຽກໂດຍອໍານາດຂອງພຣ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ບາງຄັ້ງພວກເຂົາເຈົ້າແມ່ນຜູ້ຫລອກ</w:t>
      </w:r>
      <w:r w:rsidRPr="001E5A6D">
        <w:rPr>
          <w:rFonts w:ascii="Leelawadee UI" w:hAnsi="Leelawadee UI" w:cs="Leelawadee UI"/>
          <w:sz w:val="24"/>
          <w:szCs w:val="24"/>
          <w:cs/>
          <w:lang w:bidi="lo-LA"/>
        </w:rPr>
        <w:t>ລວງ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ໂດຍເຈດຕະນາ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ສ່ວນຫຼາຍແລ້ວ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ພວກເຂົາຈະຖືກ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ຫລອກລວງ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ດ້ວຍຕົວພວກ</w:t>
      </w:r>
      <w:r w:rsidRPr="00F52A5E">
        <w:rPr>
          <w:rFonts w:ascii="Leelawadee UI" w:hAnsi="Leelawadee UI" w:cs="Leelawadee UI"/>
          <w:sz w:val="24"/>
          <w:szCs w:val="24"/>
          <w:cs/>
          <w:lang w:bidi="lo-LA"/>
        </w:rPr>
        <w:t>ເຂົາເອງ</w:t>
      </w:r>
      <w:r w:rsidRPr="00F52A5E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ພວກເຂົາເປັນເຫມືອນສາດສະດາແລະຫມໍຜີປອມ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ຜູ້ທີ່ອ້າງວ່າສາມາດທີ່ຈະເຮັດ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ປາຕິຫານ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ໃນວັນເວລາຂອງໂມເຊ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ອັກຄະສາວົກໄດ້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F52A5E">
        <w:rPr>
          <w:rFonts w:ascii="Leelawadee UI" w:hAnsi="Leelawadee UI" w:cs="Leelawadee UI"/>
          <w:sz w:val="24"/>
          <w:szCs w:val="24"/>
          <w:cs/>
          <w:lang w:bidi="lo-LA"/>
        </w:rPr>
        <w:t>ອົບພະຍົກ</w:t>
      </w:r>
      <w:r w:rsidRPr="00F52A5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F52A5E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F52A5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ນັກສືບສວນການແພດ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ສະແດງ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ຊໍ້າໆ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ໃຫ້ເຫັນວ່າ</w:t>
      </w:r>
      <w:r w:rsidRPr="00234F46">
        <w:t xml:space="preserve"> </w:t>
      </w:r>
      <w:r>
        <w:rPr>
          <w:rFonts w:cs="DokChampa"/>
          <w:szCs w:val="22"/>
          <w:cs/>
          <w:lang w:bidi="lo-LA"/>
        </w:rPr>
        <w:t xml:space="preserve"> </w:t>
      </w:r>
      <w:r w:rsidRPr="00234F46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ການປິ່ນປົວ</w:t>
      </w:r>
      <w:r w:rsidRPr="00234F46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ຂອງຫມໍສ່ວນຫຼາຍມີສ່ວນ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ນ້ອຍແລະຊົ່ວຄາວ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ຫຼອກລວງ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ທັນທີ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ເຊັ່ນດຽວກັນນັ້ນນັກພາສາສາດສ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າມາດສະແດງໃຫ້ເຫັນໂດຍການວິເຄາະຂອງເທບ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ວ່າ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>'</w:t>
      </w:r>
      <w:r w:rsidRPr="00266E5F">
        <w:rPr>
          <w:rFonts w:ascii="Leelawadee UI" w:hAnsi="Leelawadee UI" w:cs="Leelawadee UI"/>
          <w:sz w:val="24"/>
          <w:szCs w:val="24"/>
          <w:cs/>
          <w:lang w:bidi="lo-LA"/>
        </w:rPr>
        <w:t>ລິ້ນ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'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ແມ່ນພາສາ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ພຽງແຕ່ເວົ້າ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ຊ້ໍາ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ໃນຄໍາທີ່ເວົ້າບໍ່ຈະແຈ້ງໃນພາສາພື້ນເມືອງຂອງນັ</w:t>
      </w:r>
      <w:r w:rsidRPr="002A0179">
        <w:rPr>
          <w:rFonts w:ascii="Leelawadee UI" w:hAnsi="Leelawadee UI" w:cs="Leelawadee UI"/>
          <w:sz w:val="24"/>
          <w:szCs w:val="24"/>
          <w:cs/>
          <w:lang w:bidi="lo-LA"/>
        </w:rPr>
        <w:t>ກເວົ້າ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ແລະຖ້າຫາກວ່າມັນແມ່ນ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ຈິງ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75182A">
        <w:rPr>
          <w:rFonts w:ascii="Leelawadee UI" w:hAnsi="Leelawadee UI" w:cs="Leelawadee UI"/>
          <w:sz w:val="24"/>
          <w:szCs w:val="24"/>
          <w:cs/>
          <w:lang w:bidi="lo-LA"/>
        </w:rPr>
        <w:t>ຊຶ່ງ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ເປັນທີ່ທີ່ປາຕິຫານທີ່ອັກຄະສາວົກສາມາດເຮັດໄດ້ກັບ</w:t>
      </w:r>
      <w:r w:rsidRPr="00CA1D38">
        <w:rPr>
          <w:rFonts w:ascii="Leelawadee UI" w:hAnsi="Leelawadee UI" w:cs="Leelawadee UI"/>
          <w:sz w:val="24"/>
          <w:szCs w:val="24"/>
          <w:cs/>
          <w:lang w:bidi="lo-LA"/>
        </w:rPr>
        <w:t>ຄວາມສາມາດທາງທໍາມະຊາດ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ອງພຣະວິນຍານຍານບໍລິສຸດເຊັ່ນ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ປຸກຄົນ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ຕາຍ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>?</w:t>
      </w:r>
    </w:p>
    <w:p w:rsidR="00DA4045" w:rsidRPr="002A0179" w:rsidRDefault="00DA4045" w:rsidP="006B351B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໑໓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ພຣະວິນຍານຍານບໍລິສຸດຂອງພຣະເຈົ້າໄດ້ເຄື່ອນໄຫວໃນທຸກມື້ນີ້ບໍ</w:t>
      </w:r>
      <w:r w:rsidRPr="002A01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B351B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ພຣະວິນຍານຂອງພຣະເຈົ້າແມ່ນ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ການເຄື່ອນໄຫວສະເຫມີ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ເພງສັນ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ສໍາລັບການຊ່ວຍ</w:t>
      </w:r>
      <w:r w:rsidRPr="00B87E8E">
        <w:rPr>
          <w:rFonts w:ascii="Leelawadee UI" w:hAnsi="Leelawadee UI" w:cs="Leelawadee UI"/>
          <w:sz w:val="24"/>
          <w:szCs w:val="24"/>
          <w:cs/>
          <w:lang w:bidi="lo-LA"/>
        </w:rPr>
        <w:t>ເຫລືອ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ຂອງຜູ້ຊາຍແລະຜູ້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ຍິງມັນເປັນການເຄື່ອນໄຫວ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ມີອໍານາດໃນຄໍາຂອງພຣະອົງ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ພຣະຄໍາພີ</w:t>
      </w:r>
      <w:r w:rsidRPr="00D208F0">
        <w:rPr>
          <w:rFonts w:ascii="Leelawadee UI" w:hAnsi="Leelawadee UI" w:cs="Leelawadee UI"/>
          <w:sz w:val="24"/>
          <w:szCs w:val="24"/>
          <w:cs/>
          <w:lang w:bidi="lo-LA"/>
        </w:rPr>
        <w:t>ໄບເບິນ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ຊຶ່ງເປັນພຣະວິນຍານແລະຊີວິດ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2A0179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ເວລາທີ່ຄໍາຂອງພຣະເຈົ້າໄດ້ລວມ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ກັບຄວາມເຊື່ອ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ທີ່ມາຈາກຫົວໃຈຂອງຜູ້ເຊື່ອຖື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ມັນຈະກາຍເປັນເຊື້ອສາຍທີ່ຫມັ່ນຄົງ</w:t>
      </w:r>
      <w:r w:rsidRPr="0075182A">
        <w:rPr>
          <w:rFonts w:ascii="Leelawadee UI" w:hAnsi="Leelawadee UI" w:cs="Leelawadee UI"/>
          <w:sz w:val="24"/>
          <w:szCs w:val="24"/>
          <w:cs/>
          <w:lang w:bidi="lo-LA"/>
        </w:rPr>
        <w:t>ຊຶ່ງ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ເກີດຂື້ນໂດຍພອນທີ່ຫຼາກ</w:t>
      </w:r>
      <w:r w:rsidRPr="00D8533F">
        <w:rPr>
          <w:rFonts w:ascii="Leelawadee UI" w:hAnsi="Leelawadee UI" w:cs="Leelawadee UI"/>
          <w:sz w:val="24"/>
          <w:szCs w:val="24"/>
          <w:cs/>
          <w:lang w:bidi="lo-LA"/>
        </w:rPr>
        <w:t>ຫຼາຍ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ການທີ່ໄດ້ເກີດໃຫມ່ໂດຍການລ້າງບາບ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6B351B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ໂດຍ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ເຫດນີ້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ຈຶ່ງ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ເຂ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ົ້າສູ່ຊີວິດຂອງພຣະວິນຍານ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ຊຶ່ງ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ພວກເຮົາສາມາດເຂົ້າເຖິງພະເຈົ້າ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ໂດຍອະທິຖານ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ຜ່ານພຣະເຢຊູຄຣິດແລະຊອກຫາຄວາມເ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ຂັ້ມແຂງສໍາລັບການດໍາລົງຊີວິດແຕ່ລະ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ວັນແລະການເຊື່ອຟັງຕໍ່ພຣະບັນຍັດຂອງພຣະເຈົ້າ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ເບິ່ງເຮັບເຣີ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ແລະເຮັບເຣີ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6B351B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ພຣະເຈົ້າໄດ້ສັນຍາວ່າພຣະອົງຈະບໍ່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ຫນີ</w:t>
      </w:r>
      <w:r w:rsidRPr="00F93E8B">
        <w:rPr>
          <w:rFonts w:ascii="Leelawadee UI" w:hAnsi="Leelawadee UI" w:cs="Leelawadee UI"/>
          <w:sz w:val="24"/>
          <w:szCs w:val="24"/>
          <w:cs/>
          <w:lang w:bidi="lo-LA"/>
        </w:rPr>
        <w:t>ຈາກ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ພວກເຮົາຫຼືປະຖິ້ມພວກເຮົາ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B351B">
        <w:rPr>
          <w:rFonts w:ascii="Leelawadee UI" w:hAnsi="Leelawadee UI" w:cs="Leelawadee UI"/>
          <w:sz w:val="24"/>
          <w:szCs w:val="24"/>
          <w:cs/>
          <w:lang w:bidi="lo-LA"/>
        </w:rPr>
        <w:t>ເບິ່ງເຮັບເຣີ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B351B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2A0179" w:rsidRDefault="00DA4045" w:rsidP="00DF4C96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໑໔</w:t>
      </w:r>
      <w:r>
        <w:rPr>
          <w:rFonts w:ascii="Saysettha OT" w:hAnsi="Saysettha OT" w:cs="Saysettha OT"/>
          <w:b/>
          <w:bCs/>
          <w:sz w:val="24"/>
          <w:szCs w:val="24"/>
        </w:rPr>
        <w:t xml:space="preserve">.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ເທວະດາ</w:t>
      </w:r>
    </w:p>
    <w:p w:rsidR="00DA4045" w:rsidRPr="002A0179" w:rsidRDefault="00DA4045" w:rsidP="000C1287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໑໔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ເທວະດາແມ່ນຫຍັງ</w:t>
      </w:r>
      <w:r w:rsidRPr="002A01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Default="00DA4045" w:rsidP="000C128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ເທວະດາແມ່ນຜູ້ສື່ສານ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ມີ່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ເປັນອະມະຕະຂອງພຣະເຈົ້າ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ເທວະດາ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ໄດ້ປົກປ້ອງ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ອັບຣາຮາມ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ອີຊາ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ກແລະຢາໂຄບ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ເທວະດາໄດ້ເຕືອນ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ຫຼາຍ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ຄັ້ງກ່ຽວກັບການພິພາກສາຂອງພຣະເຈົ້າທີ່ເມືອງໂຊ</w:t>
      </w:r>
      <w:r w:rsidRPr="009C26CD">
        <w:rPr>
          <w:rFonts w:ascii="Leelawadee UI" w:hAnsi="Leelawadee UI" w:cs="Leelawadee UI"/>
          <w:sz w:val="24"/>
          <w:szCs w:val="24"/>
          <w:cs/>
          <w:lang w:bidi="lo-LA"/>
        </w:rPr>
        <w:t>ໂດມ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ເທວະດາໃຫ້ກົດຫມາຍຂອງພຣະເຈົ້າກັບໂມເຊ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ເທວະດາໄດ້ປະກາດກ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ານເກີດຂອງພຣະເຢຊູຕໍ່ຄົນລ້ຽງແກະ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ເທວະດາ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ທີ່ບໍ່ສາມາດເບີ່ງເຫັນໄດ້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ເບິ່ງແຍງ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ບັນດາຜູ້ຮັບໃຊ້ຂອງພຣະເຈົ້າເທົ່າທຸກວັນ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ນີ້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ເທວະດາຈະຊ່ວຍໃຫ້</w:t>
      </w:r>
      <w:r w:rsidRPr="00B3386B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ເວລາທີ່ເຂົາມາເພື່ອພິພາກສາ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ເບິ່ງລູກາ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284C02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໑໐໓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໓໘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ປະຖົມການ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284C02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໔໓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໓໑</w:t>
      </w:r>
      <w:r w:rsidRPr="000C128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0C1287">
        <w:rPr>
          <w:rFonts w:ascii="Leelawadee UI" w:hAnsi="Leelawadee UI" w:cs="Leelawadee UI"/>
          <w:sz w:val="24"/>
          <w:szCs w:val="24"/>
          <w:cs/>
          <w:lang w:bidi="lo-LA"/>
        </w:rPr>
        <w:t>ເທຊະໂລນິກ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 xml:space="preserve"> 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0C128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2A0179" w:rsidRDefault="00DA4045" w:rsidP="00F02DB9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>
        <w:rPr>
          <w:rFonts w:ascii="Saysettha OT" w:hAnsi="Saysettha OT" w:cs="Saysettha OT"/>
          <w:b/>
          <w:bCs/>
          <w:sz w:val="24"/>
          <w:szCs w:val="24"/>
        </w:rPr>
        <w:t xml:space="preserve">.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ບາບ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,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ຊາຕານ</w:t>
      </w:r>
      <w:r w:rsidRPr="002A0179">
        <w:rPr>
          <w:rFonts w:ascii="Saysettha OT" w:hAnsi="Saysettha OT" w:cs="Saysettha OT"/>
          <w:b/>
          <w:bCs/>
          <w:sz w:val="24"/>
          <w:szCs w:val="24"/>
        </w:rPr>
        <w:t>,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ປີສາດ</w:t>
      </w:r>
    </w:p>
    <w:p w:rsidR="00DA4045" w:rsidRPr="002A0179" w:rsidRDefault="00DA4045" w:rsidP="00F70E8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ບາບແມ່ນຫຍັງ</w:t>
      </w:r>
      <w:r w:rsidRPr="002A01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ພວກເຮົາທໍາ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ບາບໃນເວລາທີ່ພວກເຮົາບໍ່ເຊື່ອຟັງກົດຫມາຍຂອງພຣະເຈົ້າ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2A0179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2A0179" w:rsidRDefault="00DA4045" w:rsidP="00F70E8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ຜູ້ໃດລໍ້ລວງພວກເຮົາໃຫ້ທໍາບາບ</w:t>
      </w:r>
      <w:r w:rsidRPr="002A01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ສິ່ງທີ່ຍົ່ວ</w:t>
      </w:r>
      <w:r w:rsidRPr="003A44B7">
        <w:rPr>
          <w:rFonts w:ascii="Leelawadee UI" w:hAnsi="Leelawadee UI" w:cs="Leelawadee UI"/>
          <w:sz w:val="24"/>
          <w:szCs w:val="24"/>
          <w:cs/>
          <w:lang w:bidi="lo-LA"/>
        </w:rPr>
        <w:t>ຍວນ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ໃຈເຮັດໃຫ້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ບາບອອກ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ຈາກຈິດໃຈ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ແລະຮ່າງກາຍ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ຂອງພວກເຮົາ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ເຮົາຖືກລໍ້ລວງໂດຍຕົນເອງ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ທໍາມະຊາດ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ຂອງມະນຸດ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".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ອັກຄະສາວົກໂປໂລໄດ້ເອີ້ນນີ້ວ່າ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ກົດຫມາຍຂອງບາບ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ໃນຮ່າງກາຍຂອງລາວ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ບາງຄັ້ງມະນຸດ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ຄົນອື່ນໆຊັກຊວນພວກເຮົາເຮັດຕາມຄວາມປາຖະຫນາທີ່ມີບາບຈາມ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ທໍາມະຊາດຂອງພວກເຮົາເອງ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ເບິ່ງຢາໂກໂບ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ເຢເຣມີ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ມ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ສຸພາສິດ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2A0179" w:rsidRDefault="00DA4045" w:rsidP="00F70E8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2A01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A01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ປີສາດແມ່ນຫຍັັງ</w:t>
      </w:r>
      <w:r w:rsidRPr="002A01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ເປັນຊະນິດຂອງຄໍາອຸປະມາຂອງຄວ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າມຊົ່ວຮ້າຍຂອງທໍາມະຊາດຂອງມະນຸດ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ທໍາມະຊາດຂອງມະນຸດທີ່ບໍ່ປ່ຽນແປງແມ່ນເປັນສິ່ງທີ່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ບໍ່ມັກ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ສະແດງ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ໃຫ້ເຫັນ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ໂດຍ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ເອີ້ນມັນວ່າ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E43794"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".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ຄົນຊົ່ວບາງເທື່ອ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ກໍ່ຖືກເອີ້ນວ່າ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2A0179"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>".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A0179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໗໐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໔໔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2A0179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ພຣະນິມິດ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2A017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F37B5" w:rsidRDefault="00DA4045" w:rsidP="00F70E8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8F37B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8F37B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8F37B5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ຈະເກີດຫຍັງຂຶ້ນຖ້າຫາກວ່າພວກເຮົາມີຄວາມປາຖະຫນາທີ່ຊົ່ວຮ້າຍຕາມທໍາມະຊາດຂອງມະນຸດຂອງພວກເຮົາ</w:t>
      </w:r>
      <w:r w:rsidRPr="008F37B5"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, </w:t>
      </w:r>
      <w:r w:rsidRPr="008F37B5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ແລະເພື່ອຊີວິດທີ່ບາບ</w:t>
      </w:r>
      <w:r w:rsidRPr="008F37B5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ພວກເຮົາຈະເສຍຊີວິດ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ນັ້ນ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ຄືເຫດຜົນຄໍາພີໄບເບິນບອກວ່າປີສາດ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ທໍາມະຊາດຂອງມະນຸດ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ອໍານາດ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ຂອງການເສຍຊີວິດ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". (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F37B5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8F37B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F37B5" w:rsidRDefault="00DA4045" w:rsidP="00F70E8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8F37B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8F37B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8F37B5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ພຣະຜູ້ເປັນເຈົ້າພຣະເຢຊູຄຣິດໄດ້ເຮັດຫຍັງກັບປີສາດ</w:t>
      </w:r>
      <w:r w:rsidRPr="008F37B5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ພະຄໍາພີກ່າວວ່າພຣະເຢຊູທໍາລາຍປີສາດເມື່ອລາວ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ເສຍຊີວິດ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ນີ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້ສາມາດ</w:t>
      </w:r>
      <w:r w:rsidRPr="00663A40">
        <w:rPr>
          <w:rFonts w:ascii="Leelawadee UI" w:hAnsi="Leelawadee UI" w:cs="Leelawadee UI"/>
          <w:sz w:val="24"/>
          <w:szCs w:val="24"/>
          <w:cs/>
          <w:lang w:bidi="lo-LA"/>
        </w:rPr>
        <w:t>ພິສູດ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ວ່າປີສາດບໍ່ສາມາດເປັນປີສາດມອນຣ</w:t>
      </w:r>
      <w:r w:rsidRPr="000268E6">
        <w:rPr>
          <w:rFonts w:ascii="Leelawadee UI" w:hAnsi="Leelawadee UI" w:cs="Leelawadee UI"/>
          <w:sz w:val="24"/>
          <w:szCs w:val="24"/>
          <w:cs/>
          <w:lang w:bidi="lo-LA"/>
        </w:rPr>
        <w:t>ເຕີ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ທີ່ຊົ່ວຮ້າຍທີ່ສຸດ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ຜູ້ທີ່ມີຊີວິດຢູ່ໃນ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ມື້ນີ້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ພຣະຜູ້ເປັນເຈົ້າຂອງພວກເຮົາກໍ່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ຄວາມເປັນທໍາມະຊາດ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ຂອງມະນຸດຄືກັນກັບພວກເຮົາ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ແລະພຣ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ະອົງໄດ້ຖືກລໍ້ລວງໃຫ້ເຮັດບາບດັ່ງທີ່ພວກເຮົາເຮັດ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ນີ້ຫມາຍຄວາມວ່າພຣະຜູ້ເປ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ັນເຈົ້າພຣະເຢຊູຕ້ອງຕໍ່ສູ້ກັບ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ຄວາມປາຖະຫນາ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ຕາມທໍາມະຊາດຂອງພຣະອົງເອງ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ຄືທີ່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ພວກເຮົາເຮັດ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ແຕ່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ບໍ່ເຫມືອນກັບພວກເຮົາ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ພຣະຜູ້ເປັນເຈົ້າຊະນະທຸກ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ການຕໍ່ສູ້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ບໍ່ເຄີຍ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ແພ້ແມ້ແຕ່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ຄັ້ງດຽວ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ກັບສິ່ງ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ລໍ້ລວງ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ໃຈ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ແລະສະນັ້ນ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ຈຶ່ງ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ພ່າຍແພ້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ນັບຕັ້ງແຕ່ພຣະເຢຊູຄຣິດໄດ້ລຸກຂຶ້ນຈາກຄວາມຕາຍແລ້ວພຣະໄດ້ມີຮ່າງກາຍ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ເປັ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ນອະມະຕະແລະບໍ່ໄດ້ປະເຊີນຫນ້າກັບສິ່ງທີ່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ລໍ້ລວງ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ໃຈອີກ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ສໍາລັບພຣະອົງ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ທໍາມະຊາດຂອງມະນຸດ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( 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”)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ໄດ້ຖືກ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ທໍາລາຍແລະເສຍຊີວິດ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ແລ້ວ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8F37B5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8F37B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F37B5" w:rsidRDefault="00DA4045" w:rsidP="00F70E8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8F37B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8F37B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“</w:t>
      </w:r>
      <w:r w:rsidRPr="008F37B5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ຊາຕານ</w:t>
      </w:r>
      <w:r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”</w:t>
      </w:r>
      <w:r w:rsidRPr="008F37B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8F37B5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ຫມາຍຄວາມວ່າແນວໃດ</w:t>
      </w:r>
      <w:r w:rsidRPr="008F37B5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ມັນເປັນຄໍາສັບ</w:t>
      </w:r>
      <w:r w:rsidRPr="008F37B5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ຫມາຍຄວາມວ່າ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ສັດ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ຕູ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ພຣະຄໍາພີເດີມໄດ້ຂຽນຂື້ນໃນ</w:t>
      </w:r>
      <w:r w:rsidRPr="008F37B5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ບາງຄັ້ງມັນໄດ້ຖືກແປ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ສັດຕູ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ຫຼື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8F37B5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8F37B5">
        <w:rPr>
          <w:rFonts w:ascii="Leelawadee UI" w:hAnsi="Leelawadee UI" w:cs="Leelawadee UI"/>
          <w:sz w:val="24"/>
          <w:szCs w:val="24"/>
          <w:cs/>
          <w:lang w:bidi="lo-LA"/>
        </w:rPr>
        <w:t>ຄູ່ຕໍ່ສູ້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ຫລື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ໃນການແປພາສາຂອງກະສັດ</w:t>
      </w:r>
      <w:r w:rsidRPr="008F37B5">
        <w:rPr>
          <w:rFonts w:ascii="Leelawadee UI" w:hAnsi="Leelawadee UI" w:cs="Leelawadee UI"/>
          <w:sz w:val="24"/>
          <w:szCs w:val="24"/>
          <w:cs/>
          <w:lang w:bidi="lo-LA"/>
        </w:rPr>
        <w:t>ຢາໂກໂບ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>) "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ປໍລະປັກ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ແລະບາງຄັ້ງມັນຖືກນໍາໃຊ້ເປັນຊື່</w:t>
      </w:r>
      <w:r w:rsidRPr="008F37B5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ກົງກັນຂ້າມກັບພຣະເຢຊູ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ສະນັ້ນພຣະເຢຊູໄດ້ກ່າວກັບລາວ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>: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ຂໍໃຫ້ເຈົ້າຢູ່ຂ້າງ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ຫລັງ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ຂ້ອຍ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ຊາຕານ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>".</w:t>
      </w:r>
    </w:p>
    <w:p w:rsidR="00DA4045" w:rsidRPr="00F70E89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ທໍາມະຊາດ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ຂອງມະນຸດເປັນສັດຕູ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ທີ່ເກັ່ງທີ່ສຸດຂອງພຣະເຈົ້າ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ແລະພວກເຮົາກໍ່ຄືກັນ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!)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ສະນັ້ນພັນທະສັນຍາໃຫມ່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ຈຶ່ງ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ເອີ້ນມັນວ່າ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ຊາຕານ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ໃນບາງຂົງເຂດ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ຄົນຊົ່ວຍັງຖືກເອີ້ນວ່າ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ຊາຕານ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ພຣະຄໍາພີບາງຂໍ້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ເທຊະໂລນິກ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Default="00DA4045" w:rsidP="00F70E89">
      <w:pPr>
        <w:rPr>
          <w:rFonts w:ascii="Saysettha OT" w:hAnsi="Saysettha OT" w:cs="Saysettha OT"/>
          <w:sz w:val="24"/>
          <w:szCs w:val="24"/>
          <w:lang w:bidi="lo-LA"/>
        </w:rPr>
      </w:pP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ຫມາຍເຫດ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ບາງສ່ວນຂອງ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ຕີຄວາມຫມາຍວ່າເປັນການສິດສອນອໍານາດຄວາມຊົ່ວຮ້າຍຂອງປີສາດ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ໃນທຸກ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ກໍລະນີນີ້ແມ່ນເນື່ອງມາຈາກການທີ່ບໍ່ຕັ້ງໃຈ</w:t>
      </w:r>
      <w:r w:rsidRPr="001A39F1">
        <w:rPr>
          <w:rFonts w:ascii="Leelawadee UI" w:hAnsi="Leelawadee UI" w:cs="Leelawadee UI"/>
          <w:sz w:val="24"/>
          <w:szCs w:val="24"/>
          <w:cs/>
          <w:lang w:bidi="lo-LA"/>
        </w:rPr>
        <w:t>ອ່ານ</w:t>
      </w:r>
      <w:r w:rsidRPr="001A39F1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ສໍາລັບຕົວຢ່າງ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>,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ລູຊີ</w:t>
      </w:r>
      <w:r w:rsidRPr="00A838AF">
        <w:rPr>
          <w:rFonts w:ascii="Leelawadee UI" w:hAnsi="Leelawadee UI" w:cs="Leelawadee UI"/>
          <w:sz w:val="24"/>
          <w:szCs w:val="24"/>
          <w:cs/>
          <w:lang w:bidi="lo-LA"/>
        </w:rPr>
        <w:t>ເຟີ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ຂອງເອຊາຢາ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ບໍ່ແມ່ນເທວະດາ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ຊົ່ວ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ເພິ່ນຄືກະສັດແຫ່ງບາບິໂລນ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ຄົນຊົ່ວທີ່ສຸດ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ຜູ້ຊາຍ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ໂຫດຮ້າຍແລະຈອງ</w:t>
      </w:r>
      <w:r w:rsidRPr="007F16BC">
        <w:rPr>
          <w:rFonts w:ascii="Leelawadee UI" w:hAnsi="Leelawadee UI" w:cs="Leelawadee UI"/>
          <w:sz w:val="24"/>
          <w:szCs w:val="24"/>
          <w:cs/>
          <w:lang w:bidi="lo-LA"/>
        </w:rPr>
        <w:t>ຫອງ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ອ່ານເນື້ອເລື່ອງ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ທັງຫມົດ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ໂດຍເລີ່ມຕົ້ນຈາກຂໍ້ທີ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ນອກຈາກນັ້ນ</w:t>
      </w:r>
      <w:r w:rsidRPr="00F70E8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ເຈີມ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ເທວະດາ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ອງເອເຊກຽນ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ບໍ່ແມ່ນເທວະດາຊົ່ວ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ມັນເປັນກະສັດຂອງ</w:t>
      </w:r>
      <w:r w:rsidRPr="00A1018E">
        <w:rPr>
          <w:rFonts w:ascii="Leelawadee UI" w:hAnsi="Leelawadee UI" w:cs="Leelawadee UI"/>
          <w:sz w:val="24"/>
          <w:szCs w:val="24"/>
          <w:cs/>
          <w:lang w:bidi="lo-LA"/>
        </w:rPr>
        <w:t>ບົດກະວີຂອງເຂົາເຈົ້າ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</w:t>
      </w:r>
      <w:r w:rsidRPr="00F70E89">
        <w:rPr>
          <w:rFonts w:ascii="Leelawadee UI" w:hAnsi="Leelawadee UI" w:cs="Leelawadee UI"/>
          <w:sz w:val="24"/>
          <w:szCs w:val="24"/>
          <w:cs/>
          <w:lang w:bidi="lo-LA"/>
        </w:rPr>
        <w:t>ເວົ້າວ່າດັ່ງນັ້ນ</w:t>
      </w:r>
      <w:r w:rsidRPr="00F70E8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1A39F1" w:rsidRDefault="00DA4045" w:rsidP="006F11A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໑໖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ຜີປີສາດ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ແລະ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ວິນຍານທີ່ບໍ່ບໍລິສຸດ</w:t>
      </w:r>
    </w:p>
    <w:p w:rsidR="00DA4045" w:rsidRPr="001A39F1" w:rsidRDefault="00DA4045" w:rsidP="000D400C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໑໖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ພວກຜີປີສາດແລະພຣະວິນຍານທີ່ບໍ່ບໍລິສຸດແມ່ນຫຍັງ</w:t>
      </w:r>
      <w:r w:rsidRPr="001A39F1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0D400C" w:rsidRDefault="00DA4045" w:rsidP="000D400C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ໃນພະຄໍາພີໄດ້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ການເຈັບປ່ວຍ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ໂດຍສະເພາະ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ການເຈັບປ່ວຍທາງຈິດ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ໄດ້ຖືກເອີ້ນວ່າ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ຫລື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ພວກຜີປີສາດ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ຫຼື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ຫລື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ທີ່ບໍ່ບໍລິສຸດ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”.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ໃນເວລາທີ່ຜູ້ຄົນ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ຮັບການຮັບສາຄວາມເຈັບປ່ວຍ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ທີ່ບໍ່ບໍລິສຸດ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DC387E">
        <w:rPr>
          <w:rFonts w:ascii="Leelawadee UI" w:hAnsi="Leelawadee UI" w:cs="Leelawadee UI"/>
          <w:sz w:val="24"/>
          <w:szCs w:val="24"/>
          <w:cs/>
          <w:lang w:bidi="lo-LA"/>
        </w:rPr>
        <w:t>ໄດ້ກ່າວເຖິງວ່າໄດ້ຮັບການ</w:t>
      </w:r>
      <w:r w:rsidRPr="00DC387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DC387E">
        <w:rPr>
          <w:rFonts w:ascii="Leelawadee UI" w:hAnsi="Leelawadee UI" w:cs="Leelawadee UI"/>
          <w:sz w:val="24"/>
          <w:szCs w:val="24"/>
          <w:cs/>
          <w:lang w:bidi="lo-LA"/>
        </w:rPr>
        <w:t>ຂັບໄລ່ອອກ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DC387E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ບາງຄັ້ງເປັນ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ພຣະວິນຍານ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ທີ່ບໍ່ບໍລິສຸດ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”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ຫມາຍຄວາມວ່າ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ຄວາມຊົ່ວຮ້າຍ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ຊາມູເອນ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1A39F1" w:rsidRDefault="00DA4045" w:rsidP="000D400C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໑໖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ຄົນຈໍານວນຫຼາຍເຊື່ອວ່າ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“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ພຣະວິນຍານປີສາດ</w:t>
      </w:r>
      <w:r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”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ແມ່ນສິ່ງມີຊີວິດທີ່ເບິ່ງບໍ່ເຫັນ</w:t>
      </w:r>
      <w:r w:rsidRPr="001A39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ຊາວຄຣິດສະຕຽນຄວນຈະເຊື່ອເລື່ອງນີ້ບໍ່</w:t>
      </w:r>
      <w:r w:rsidRPr="001A39F1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Default="00DA4045" w:rsidP="001A23A0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ບາງໂບດໄດ້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ສອນ</w:t>
      </w:r>
      <w:r w:rsidRPr="004B6DB4">
        <w:rPr>
          <w:rFonts w:ascii="Leelawadee UI" w:hAnsi="Leelawadee UI" w:cs="Leelawadee UI"/>
          <w:sz w:val="24"/>
          <w:szCs w:val="24"/>
          <w:cs/>
          <w:lang w:bidi="lo-LA"/>
        </w:rPr>
        <w:t>ຄວາມເຊື່ອຂອງພວກນອກຮີດນີ້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ແຕ່ມັນບໍ່ແມ່ນ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ຄວາມຈິງ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ຄໍາພີໄບເບິນບໍ່ໄດ້ສອນແນວນັ້ນ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ພະຄໍາພີ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ໄບເບິນບອບວ່າພຣະເຈົ້າເປັນມະຫາບັນດິດຂອງຈັກກະວານ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ຂອງພຣະອົງ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ເອງ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ບໍ່ມີວິນຍານ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ທີ່ມີຊີວິດ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ຢູ່ຍົກເວັ້ນພະເຈົ້າ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ເທວະດາຂອງພຣະເຈົ້າ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ເທວະດາໄດ້ເຮັດ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ຕາມຈຸດປະ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ສົງຂອງພະເຈົ້າຢ່າງສົມບູນ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ເພື່ອໃຫ້ພວກເຂົາ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ບໍ່ບາບຫຼືເສຍຊີວິດ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ດັ່ງທີ່ພວກເຮົາໄດ້ເຫັນແລ້ວປີສາດ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ຊາຕານແລະວິນຍານປີສາດແມ່ນ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ໄດ້ຖືກ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ນໍາໃຊ້ໃນຄໍາພີໄບເບິນເປັນປະເພດຂອງ</w:t>
      </w:r>
      <w:r w:rsidRPr="00F77976">
        <w:rPr>
          <w:rFonts w:ascii="Leelawadee UI" w:hAnsi="Leelawadee UI" w:cs="Leelawadee UI"/>
          <w:sz w:val="24"/>
          <w:szCs w:val="24"/>
          <w:cs/>
          <w:lang w:bidi="lo-LA"/>
        </w:rPr>
        <w:t>ຄໍາອຸປະມາ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ພວກເຂົາເປັນຕົວແທນຂອງທໍາມະຊາດ</w:t>
      </w:r>
      <w:r w:rsidRPr="00D476EB">
        <w:rPr>
          <w:rFonts w:ascii="Leelawadee UI" w:hAnsi="Leelawadee UI" w:cs="Leelawadee UI"/>
          <w:sz w:val="24"/>
          <w:szCs w:val="24"/>
          <w:cs/>
          <w:lang w:bidi="lo-LA"/>
        </w:rPr>
        <w:t>ມະນຸດ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ທີ່ບາບ</w:t>
      </w:r>
      <w:r w:rsidRPr="00D476EB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 w:rsidRPr="00D476EB">
        <w:rPr>
          <w:rFonts w:ascii="Leelawadee UI" w:hAnsi="Leelawadee UI" w:cs="Leelawadee UI"/>
          <w:sz w:val="24"/>
          <w:szCs w:val="24"/>
          <w:cs/>
          <w:lang w:bidi="lo-LA"/>
        </w:rPr>
        <w:t>ເຈັບປ່ວຍ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ຊຶ່ງເປັນຜົນມາຈາກສະຖານະທີ່ບາບ</w:t>
      </w:r>
      <w:r w:rsidRPr="00D476EB">
        <w:rPr>
          <w:rFonts w:ascii="Leelawadee UI" w:hAnsi="Leelawadee UI" w:cs="Leelawadee UI"/>
          <w:sz w:val="24"/>
          <w:szCs w:val="24"/>
          <w:cs/>
          <w:lang w:bidi="lo-LA"/>
        </w:rPr>
        <w:t>ຂອງພວກເຮົາ</w:t>
      </w:r>
      <w:r w:rsidRPr="00D476EB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ເບິ່ງເອຊາຢາ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໔໕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1A39F1">
        <w:rPr>
          <w:rFonts w:ascii="Leelawadee UI" w:hAnsi="Leelawadee UI" w:cs="Leelawadee UI"/>
          <w:sz w:val="24"/>
          <w:szCs w:val="24"/>
          <w:cs/>
          <w:lang w:bidi="lo-LA"/>
        </w:rPr>
        <w:t>ເຢເຣມີ</w:t>
      </w:r>
      <w:r w:rsidRPr="001A39F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1A39F1">
        <w:rPr>
          <w:rFonts w:ascii="Leelawadee UI" w:hAnsi="Leelawadee UI" w:cs="Leelawadee UI"/>
          <w:sz w:val="24"/>
          <w:szCs w:val="24"/>
          <w:cs/>
          <w:lang w:bidi="lo-LA"/>
        </w:rPr>
        <w:t>ອາໂມດ</w:t>
      </w:r>
      <w:r w:rsidRPr="001A39F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0D400C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0D400C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0D400C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1A39F1" w:rsidRDefault="00DA4045" w:rsidP="0049248A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໑໗</w:t>
      </w:r>
      <w:r>
        <w:rPr>
          <w:rFonts w:ascii="Saysettha OT" w:hAnsi="Saysettha OT" w:cs="Saysettha OT"/>
          <w:b/>
          <w:bCs/>
          <w:sz w:val="24"/>
          <w:szCs w:val="24"/>
          <w:lang w:bidi="lo-LA"/>
        </w:rPr>
        <w:t xml:space="preserve">. </w:t>
      </w:r>
      <w:r w:rsidRPr="001A39F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ວິທີການສູ່ຊີວິດນິລັນດອນ</w:t>
      </w:r>
    </w:p>
    <w:p w:rsidR="00DA4045" w:rsidRPr="00EF3054" w:rsidRDefault="00DA4045" w:rsidP="00A917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໑໗</w:t>
      </w:r>
      <w:r w:rsidRPr="00EF305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EF305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EF305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ຂ້າພະເຈົ້າຕ້ອງການທີ່ຈະດໍາລົງຊີວິດຕະຫຼອດໄປໃນອານາຈັກຂອງພຣະຄຣິດ</w:t>
      </w:r>
      <w:r w:rsidRPr="00EF3054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EF3054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ຂ້າພະເຈົ້າຕ້ອງເຮັດແນວໃດ</w:t>
      </w:r>
      <w:r w:rsidRPr="00EF3054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A917F9" w:rsidRDefault="00DA4045" w:rsidP="00A917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ທ່ານຕ້ອງເຊື່ອ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ທັງຫມົດ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ຈາກ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ຫົວໃຈຂອງທ່ານໃນການສິດສອນຂອງພ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ະຄໍາພີ</w:t>
      </w:r>
      <w:r w:rsidRPr="00874AFC">
        <w:rPr>
          <w:rFonts w:ascii="Leelawadee UI" w:hAnsi="Leelawadee UI" w:cs="Leelawadee UI"/>
          <w:sz w:val="24"/>
          <w:szCs w:val="24"/>
          <w:cs/>
          <w:lang w:bidi="lo-LA"/>
        </w:rPr>
        <w:t>ໄບເບິນ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ນີ້ເປັນໄປໄດ້ພຽງ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ສະເພາະ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ຖ້າຫາກວ່າທ່ານມີຄວາມເປັນປົກກະຕິ</w:t>
      </w:r>
      <w:r w:rsidRPr="00A917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ເປັນຜູ້ອ່ານພະຄໍາພີທີ່ມີຄວາມ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ກະຕືລືລົ້ນ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ອ່ານມັນທຸກໆມື້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! (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ຕີໂມທຽວ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A917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໑໑໙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໑໔໗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໑໔໘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917F9" w:rsidRDefault="00DA4045" w:rsidP="00A917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ທ່ານຕ້ອງ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ໃຈ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".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ນີ້ຫມາຍຄວາມວ່າທ່ານຈະຕ້ອງຂໍອະໄພຢ່າງແທ້ຈິງວ່າທ່ານເປັນຄົນບາບ</w:t>
      </w:r>
      <w:r w:rsidRPr="00A917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ທ່ານຕ້ອງການພຣະເຈົ້າ</w:t>
      </w:r>
      <w:r w:rsidRPr="00A917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ໂດຍຜ່ານພຣະເຢຊູຄຣິດ</w:t>
      </w:r>
      <w:r w:rsidRPr="00A917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ໃຫ້ອະໄພບາບຂອງທ່ານ</w:t>
      </w:r>
      <w:r w:rsidRPr="00A917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ແລະທ່ານຕ້ອງສັນຍາກັບພຣະເຈົ້າວ່າທ່ານຈະພະຍາຍາມດໍາລົງຊີວິດທີ່ດີກວ່າໃນອະນາຄົດ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A917F9" w:rsidRDefault="00DA4045" w:rsidP="00A917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ທ່ານຕ້ອງໄດ້ຮັບການລ້າງບາບ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໓໘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໔໒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Default="00DA4045" w:rsidP="00A917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ທ່ານຕ້ອງໃຊ້ເວລາສ່ວນທີ່ເຫຼືອຂອງຊີວິດຂອງທ່ານພະຍາຍາມທີ່ຈະເຊື່ອຟັງພຣະບັນຍັດຂອງພຣະຜູ້ເປັນເຈົ້າພຣະເຢຊູຄຣິດ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A917F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A917F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A917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918EE" w:rsidRDefault="00DA4045" w:rsidP="00886567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>
        <w:rPr>
          <w:rFonts w:ascii="Saysettha OT" w:hAnsi="Saysettha OT" w:cs="Saysettha OT"/>
          <w:b/>
          <w:bCs/>
          <w:sz w:val="24"/>
          <w:szCs w:val="24"/>
        </w:rPr>
        <w:t xml:space="preserve">. </w:t>
      </w:r>
      <w:r w:rsidRPr="00C918E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ການລ້າງບາບ</w:t>
      </w:r>
    </w:p>
    <w:p w:rsidR="00DA4045" w:rsidRPr="00C918EE" w:rsidRDefault="00DA4045" w:rsidP="00886567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 w:rsidRPr="00C918E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C918E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C918E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ການລ້າງບາບແມ່ນຫຍັງ</w:t>
      </w:r>
      <w:r w:rsidRPr="00C918EE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ການລ້າງບາບກ່ຽວຂ້ອງກັບການແຊ່ຕົວທັງຫມົດ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ບຸກ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ຄົນໃນນ້ໍາ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ເບິ່ງມັດທາຍ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C918EE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C918E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C918EE" w:rsidRDefault="00DA4045" w:rsidP="00886567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 w:rsidRPr="00C918E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C918E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C918E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ການລ້າງບາບມີຫມາຍຄວາມວ່າແນວໃດ</w:t>
      </w:r>
      <w:r w:rsidRPr="00C918EE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ມັນໄດ້ເຕືອນພວກເຮົາວ່າພຣະເຢຊູຖືກຝັງໄວ້ແລະຟື້ນຄືນພຣະຊົນ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ແລະດັ່ງນັ້ນມັນສະແດງໃຫ້ເຫັນ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ວ່າພວກເຮົາສາມາດໄດ້ຮັບຄວາມຊ່ວຍເຫລືອ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ໂດຍຜ່ານການເສຍຊີວິດແລະຟື້ນຄືນຊີວິດຂອງພຣະອົງ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ມັນໄດ້ເຕືອນພວກເຮົາວ່າເພາະວ່າພວກເຮົາເປັນຄົນບາບ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ພວກເຮົາສົມຄວນທີ່ຈະເສຍຊີວິດ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ຖ້າຫາກວ່າພວ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ກເຮົາໄດ້ຖືກເກັບຮັກສາໄວ້ໃຕ້ນ້ໍາ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ພວກເຮົາຄວນຈະເສຍຊີວິດ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ແນ່ນອນ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!).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ມັນໄດ້ເຕືອນພວກເຮົາວ່າເພາະວ່າພຣະເຈົ້າມີຄວາມເມດຕາ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ພຣະອົງຕ້ອງການ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ຊ່ວຍ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ວກເຮົາຈາກຄວາມຕາຍ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ໂດຍການຟື້ນຄືນ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ຊີວິດ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ການລ້າງບາບແມ່ນ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ເພາະ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ສະນັ້ນຈຶ່ງເປັນການແຍກປະເພດຂອງ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ການເສຍຊີວິດ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" -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ຝັງ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ໃນນ້ໍາ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ການແຍກປະເພດການ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ຟື້ນຄືນຊີວິດ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ມັນເປັນຄໍາອຸປະມາ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ທີ່ກະທໍາ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8C0B5D">
        <w:rPr>
          <w:rFonts w:ascii="Leelawadee UI" w:hAnsi="Leelawadee UI" w:cs="Leelawadee UI"/>
          <w:sz w:val="24"/>
          <w:szCs w:val="24"/>
          <w:cs/>
          <w:lang w:bidi="lo-LA"/>
        </w:rPr>
        <w:t>ໂກໂລຊາຍ</w:t>
      </w:r>
      <w:r>
        <w:rPr>
          <w:rFonts w:ascii="Saysettha OT" w:hAnsi="Saysettha OT" w:cs="Saysettha OT"/>
          <w:color w:val="FF0000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ມັນໄດ້ເຕືອນພວກເຮົາວ່າ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ພຽງແຕ່ເປັນນ້ໍາລ້າງສິ່ງທີ່</w:t>
      </w:r>
      <w:r w:rsidRPr="0029575D">
        <w:rPr>
          <w:rFonts w:ascii="Leelawadee UI" w:hAnsi="Leelawadee UI" w:cs="Leelawadee UI"/>
          <w:sz w:val="24"/>
          <w:szCs w:val="24"/>
          <w:cs/>
          <w:lang w:bidi="lo-LA"/>
        </w:rPr>
        <w:t>ແປດເປື້ອນ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ສະນັ້ນພຣະເຈົ້າເຮັດໃຫ້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ຫ່າງອອກຈາກບາບໃຫ້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ຜູ້ທີ່ເຊື່ອຟັງພຣະອົງ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ເມື່ອພວກເຮົາໄດ້ລ້າງບາບ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ເຈົ້າຈະໃຫ້ອະໄພພວກເຮົາ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ບາບທັ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ງຫມົດທີ່ພວກເຮົາເຄີຍໄດ້ກະທໍາ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ດັ່ງນັ້ນພວກເຮົາຈຶ່ງເລີ່ມຕົ້ນໃຫມ່ໃນຖານະສາວົກ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ຂອງພຣະເຢຊູຄຣິດ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ມັນເປັນສັນຍະລັກທີ່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ທໍາໃຫ້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ພວກເຮົາກາຍເປັນລູກ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ຫຼານ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ຂອງພຣະເຈົ້າແລະສະມາຊິກຂອງ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ເຊື້ອສາຍ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ຂອງອັບຣາຮາມໃນພຣະເຢຊູຄຣ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ິດໂດຍຜ່ານການພັນທະສັນຍາອັນເປັນນິລັນ</w:t>
      </w:r>
      <w:r w:rsidRPr="0033578C">
        <w:rPr>
          <w:rFonts w:ascii="Leelawadee UI" w:hAnsi="Leelawadee UI" w:cs="Leelawadee UI"/>
          <w:sz w:val="24"/>
          <w:szCs w:val="24"/>
          <w:cs/>
          <w:lang w:bidi="lo-LA"/>
        </w:rPr>
        <w:t>ດອນ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8C0B5D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8C0B5D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8C0B5D" w:rsidRDefault="00DA4045" w:rsidP="00886567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 w:rsidRPr="008C0B5D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8C0B5D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8C0B5D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ພວກເຮົາຕ້ອງໄດ້ຮັບການລ້າງບາບບໍ</w:t>
      </w:r>
      <w:r w:rsidRPr="008C0B5D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ຣະຜູ້ເປັນເຈົ້າພຣະເຢຊູໄດ້ຮັບການລ້າງບາບ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ໂປໂລໄດ້ຮັບການລ້າງບາບ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ການຫັນມາໃນໂບດກ່ອນຈະໄດ້ຮັບການລ້າງບາບ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ໂດຍແມ່ນ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ຄໍາສັ່ງຈາກພຣະຜູ້ເປັນເຈົ້າພຣະເຢຊູ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ການລ້າງບາບ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ເປັນການກະທໍາຂອງການເຊື່ອຟັງ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ພວກເຮົາຕ້ອງໄດ້ຮັບ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ການລ້າງບາບເພາະວ່າພຣະເຈົ້າໄດ້ສັ່ງພວກເຮົາເພື່ອລ້າງບາບ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ເບິ່ງມັດທາຍ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໓໗໔໑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໒໒໑໓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໒໗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ເປໂຕ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7654AA" w:rsidRDefault="00DA4045" w:rsidP="00886567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 w:rsidRPr="007654A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7654A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7654A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ພວກເຮົາສາມາດໄດ້ຮັບການລ້າງບາບກ່ອນທີ່ພວກເຮົາຈະເຂົ້າໃຈຄໍາສວນຂອງພະເຍຊູບໍ</w:t>
      </w:r>
      <w:r w:rsidRPr="007654A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ກ່ອນອື່ນຫມົດ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ພວກເຮົາຕ້ອງເຂົ້າໃຈ</w:t>
      </w:r>
      <w:r w:rsidRPr="00E70F83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ກ່ອນ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ຈົ່ງເຊື່ອ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ມັນ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ທັນທີທີ່ເປັນໄປໄດ້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ໄດ້ຮັບການລ້າງບາບ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7654AA">
        <w:rPr>
          <w:rFonts w:ascii="Leelawadee UI" w:hAnsi="Leelawadee UI" w:cs="Leelawadee UI"/>
          <w:sz w:val="24"/>
          <w:szCs w:val="24"/>
          <w:cs/>
          <w:lang w:bidi="lo-LA"/>
        </w:rPr>
        <w:t>ມາຣະໂກ</w:t>
      </w:r>
      <w:r w:rsidRPr="007654A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7654AA" w:rsidRDefault="00DA4045" w:rsidP="00886567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 w:rsidRPr="007654A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7654A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7654A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ພຣະຄໍາພີໄບເບິນໄດ້ເວົ້າກ່ຽວກັບເດັກນ້ອຍທີ່ຮັບການລ້າງບາບບໍ</w:t>
      </w:r>
      <w:r w:rsidRPr="007654A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886567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ເຄີຍ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ເດັກນ້ອຍບໍ່ສາມາດເຊື່ອ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ດັ່ງນັ້ນພວກເຂົາບໍ່ສາມາດ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ໄດ້ຮັບການລ້າງບາບໄດ້ຢ່າງ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ຖືກຕ້ອງ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ແລະສັງເກດຄໍາວ່າ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ເມື່ອທີ່ພວກເຂົາໄດ້ເຊື່ອ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ທັງຜູ້ຊາຍແລະຜູ້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ຍິງ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").</w:t>
      </w:r>
    </w:p>
    <w:p w:rsidR="00DA4045" w:rsidRPr="007654AA" w:rsidRDefault="00DA4045" w:rsidP="00886567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໑໘</w:t>
      </w:r>
      <w:r w:rsidRPr="007654A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7654A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7654A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ມັນແມ່ນຖືກຕ້ອງຫຼືບໍທີ່ຈະລ້າງບາບໂດຍການໂລຍຫຼືການເທນ້ໍາໃຫ້ກັບບຸກຄົນໃດຫນຶ່ງ</w:t>
      </w:r>
      <w:r w:rsidRPr="007654A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Default="00DA4045" w:rsidP="00886567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ພຣະຜູ້ເປັນເຈົ້າພຣະເຢຊູແລະພວກ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ສາວົກຂອງພຣະອົງໄດ້ຖືກຈຸ່ມລົງ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ໃຕ້ນ້ໍາ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ແລະດັ່ງນັ້ນພວກເຮົາຄວນຈະເຮັດຕາມ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ເບິ່ງມັດທາຍ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886567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886567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໓໘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໓໙</w:t>
      </w:r>
      <w:r w:rsidRPr="00886567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70020E" w:rsidRDefault="00DA4045" w:rsidP="003344DF">
      <w:pPr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>
        <w:rPr>
          <w:rFonts w:ascii="Saysettha OT" w:hAnsi="Saysettha OT" w:cs="Saysettha OT"/>
          <w:b/>
          <w:bCs/>
          <w:sz w:val="24"/>
          <w:szCs w:val="24"/>
        </w:rPr>
        <w:t xml:space="preserve">. </w:t>
      </w:r>
      <w:r w:rsidRPr="0070020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ຊີວິດຄຣິດສະຕຽນ</w:t>
      </w:r>
    </w:p>
    <w:p w:rsidR="00DA4045" w:rsidRPr="0070020E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70020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</w:t>
      </w:r>
      <w:r w:rsidRPr="0070020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70020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ພວກເຮົາຄວນຮັກສານິກາຍສາສະໜາບໍ</w:t>
      </w:r>
      <w:r w:rsidRPr="0070020E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</w:t>
      </w:r>
      <w:r w:rsidRPr="00705BB6">
        <w:rPr>
          <w:rFonts w:ascii="Leelawadee UI" w:hAnsi="Leelawadee UI" w:cs="Leelawadee UI"/>
          <w:sz w:val="24"/>
          <w:szCs w:val="24"/>
          <w:cs/>
          <w:lang w:bidi="lo-LA"/>
        </w:rPr>
        <w:t>ນິກາຍສາສະໜາ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ເອີ້ນວ່າ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>'</w:t>
      </w:r>
      <w:r w:rsidRPr="00127375">
        <w:rPr>
          <w:rFonts w:ascii="Leelawadee UI" w:hAnsi="Leelawadee UI" w:cs="Leelawadee UI"/>
          <w:sz w:val="24"/>
          <w:szCs w:val="24"/>
          <w:cs/>
          <w:lang w:bidi="lo-LA"/>
        </w:rPr>
        <w:t>ແບ່ງປັນ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ເຂົ້າຈີ່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>'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ພຣະຜູ້ເປັນເຈົ້າພຣະເຢຊູໄດ້ສັ່ງພວກເຮົາໃຫ້ພົບກັນຢ່າງສະຫມໍ່າສະເຫມີທີ່ຈະ</w:t>
      </w:r>
      <w:r w:rsidRPr="00127375">
        <w:rPr>
          <w:rFonts w:ascii="Leelawadee UI" w:hAnsi="Leelawadee UI" w:cs="Leelawadee UI"/>
          <w:sz w:val="24"/>
          <w:szCs w:val="24"/>
          <w:cs/>
          <w:lang w:bidi="lo-LA"/>
        </w:rPr>
        <w:t>ແບ່ງປັນ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ເຂົ້າຈີ່ແລະດື່ມເຫລົ້າ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ໃນຄວາມຊົງຈໍາຂ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ອງການເສຍສະລະຂອງພຣະອົງຈົນກ່ວາພຣະອົງຈະກັບຄືນ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ເຂົ້າຈີ່</w:t>
      </w:r>
      <w:r w:rsidRPr="00013D0C">
        <w:rPr>
          <w:rFonts w:ascii="Leelawadee UI" w:hAnsi="Leelawadee UI" w:cs="Leelawadee UI"/>
          <w:sz w:val="24"/>
          <w:szCs w:val="24"/>
          <w:cs/>
          <w:lang w:bidi="lo-LA"/>
        </w:rPr>
        <w:t>ເປັນຕົວແທນ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ໃຫ້ກັບຮ່າງ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ກາຍຂອງພຣະອົງ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ແລະເຫລົ້າ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ເປັນຕົວແທນ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ໃຫ້ກັບເລືອດຂອງພຣະອົງ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ໃນເວລາທີ່ພວກເຮ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ົາໄດ້ຮັບການລ້າງບາບ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ນີ້ເປັນການເກີດໃຫມ່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ເດັກນ້ອຍເກີດໃຫມ່ຕ້ອງການອາຫານເປັນໄລຍະໄລຍະ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ການແບ່ງປັນ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ເຂົ້າຈີ່ເປັນສັນຍາລັກ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ອາຫານທີ່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ໃຫ້ພວກເຮົາ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ກັບອາຫານທາງຈິດໃຈ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ບາບ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ຈະເຮັດໃຫ້ບາບ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ຂອງພວກເຮົາ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ທີ່ຜ່ານມາ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ໄດ້ຖືກອະໄພ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ແຕ່ໂດຍທໍາມະຊາດ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ມະນຸດທີ່ອ່ອນແອ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ຈະບໍ່ສາມາດພົ້ນ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ຈາກບາບ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ການບໍລິການ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ແບ່ງປັນເຂົ້າຈີ່ເຂົ້າຮ່ວມກັບ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ພວກເຮົາອີກ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ຄັ້ງເພື່ອການເສຍສະລະຂອງພຣະຄຣິດແລະ</w:t>
      </w:r>
      <w:r w:rsidRPr="00C27AF3">
        <w:rPr>
          <w:rFonts w:ascii="Leelawadee UI" w:hAnsi="Leelawadee UI" w:cs="Leelawadee UI"/>
          <w:sz w:val="24"/>
          <w:szCs w:val="24"/>
          <w:cs/>
          <w:lang w:bidi="lo-LA"/>
        </w:rPr>
        <w:t>ເລີ່ມ</w:t>
      </w:r>
      <w:r w:rsidRPr="00660E3E">
        <w:rPr>
          <w:rFonts w:ascii="Leelawadee UI" w:hAnsi="Leelawadee UI" w:cs="Leelawadee UI"/>
          <w:sz w:val="24"/>
          <w:szCs w:val="24"/>
          <w:cs/>
          <w:lang w:bidi="lo-LA"/>
        </w:rPr>
        <w:t>ໃຫມ່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ໃຫ້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ກັບການ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ອະໄພບາບ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ໂດຍແບ່ງປັນ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ເຂົ້າຈີ່ທີ່ພວກເຮົາໄດ້ຖືກເຕືອນ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ກ່ຽວກັບ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ຄໍາປະຕິຍານທີ່ພວກເຮົາໄດ້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ໃຫ້ໃນການລ້າງບາບຂອງພວກເຮົາ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ມັນເຖີງເວລາສໍາລັບການອຸທິດຕົນແລ້ວ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ມັນໄດ້ເຕືອນພວກເຮົາວ່າພຣະເຢຊູຈະກັບຄືນມາ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ມັນຍັງເສີມສ້າງຄວາມ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ສາມັກຄີຂອງພວກເຮົາ</w:t>
      </w:r>
      <w:r w:rsidRPr="00080464">
        <w:rPr>
          <w:rFonts w:ascii="Leelawadee UI" w:hAnsi="Leelawadee UI" w:cs="Leelawadee UI"/>
          <w:sz w:val="24"/>
          <w:szCs w:val="24"/>
          <w:cs/>
          <w:lang w:bidi="lo-LA"/>
        </w:rPr>
        <w:t>ໃຫ້ແຫນ້ນແຟ້ນຂຶ້ນ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ເພື່ອນ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ຜູ້ເຊື່ອຖື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ອື່ນໆ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ພວກເຮົາ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70020E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70020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໒໘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70020E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70020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220F9A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໒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20F9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ພວກເຮົາຄວນແບ່ງປັນເຂົ້າຈີ່ແລະດື່ມເຫລົ້າໃນທຸກໆມື້ທີ່ພິເສດບໍ</w:t>
      </w:r>
      <w:r w:rsidRPr="00220F9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220F9A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 w:rsidRPr="00220F9A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ການແບ່ງປັນ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ເຂົ້າຈີ່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ໄດ້ຈັດຂື້ນໃນຕອນແລງຂອງວັນເຮັດວຽກ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ພວກເຮົາຖືກບອກໃຫ້ຮັກສາມັນ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ເລື້ອຍໆ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20F9A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220F9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ແຕ່ພວກເຮົາຍັງບໍ່ໄດ້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ບອກ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</w:t>
      </w:r>
      <w:r w:rsidRPr="006F78AC">
        <w:rPr>
          <w:rFonts w:ascii="Leelawadee UI" w:hAnsi="Leelawadee UI" w:cs="Leelawadee UI"/>
          <w:sz w:val="24"/>
          <w:szCs w:val="24"/>
          <w:cs/>
          <w:lang w:bidi="lo-LA"/>
        </w:rPr>
        <w:t>ເລື້ອຍໆສໍ່າໃດ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ຫລືມື້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ວົກກຸ່ມທໍາອິດປົກກະຕິແລ້ວເກັບຮັກສາພິທີນີ້ໄວ້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“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ໃນມື້ທໍາອິດຂອງອາທິດ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ວັນອາທິດ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ກິ</w:t>
      </w:r>
      <w:r w:rsidRPr="00220F9A">
        <w:rPr>
          <w:rFonts w:ascii="Leelawadee UI" w:hAnsi="Leelawadee UI" w:cs="Leelawadee UI"/>
          <w:sz w:val="24"/>
          <w:szCs w:val="24"/>
          <w:cs/>
          <w:lang w:bidi="lo-LA"/>
        </w:rPr>
        <w:t>ດຈະການ</w:t>
      </w:r>
      <w:r w:rsidRPr="00220F9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220F9A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ສໍາລັບບັນດາຄົນສ່ວນຫຼາຍ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ໃນປັດຈຸບັນ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ວັນອາທິດນ່າ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ຈະເປັນມື້ທີ່ສະດວກທີ່ສຸດ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ແຕ່ວ່າໃນບາງປະເທດ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>,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ເຊັ່ນ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ເນປານ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ເປັນທີ່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ວັນ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ເສົາເປັນວັນພັກປະຈໍາອາທິດ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ວັນອື່ນ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ໆ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ຈະ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ເປັນວັນເຮັດວຽກ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220F9A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໓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20F9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ຜູ້ເຊື່ອຖືສາມາດແບ່ງປັນເຂົ້າຈີ່ກັບຜູ້ອື່ນໆໄດ້ບໍ</w:t>
      </w:r>
      <w:r w:rsidRPr="00220F9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ການແບ່ງປັນ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ເຂົ້າຈີ່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ຄື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ກັບການລ້າງບາບ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ເປັນການເຕືອນຂອງການເສຍຊີວິດຂອງພຣະຄຣິດ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ໃນຂໍ້ພຣະຄໍາພີຕໍ່ໄປໂປໂລໄ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ດ້ສອນວ່າພວກເຮົາກໍາລັງຖືກ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“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ລ້າງບາບ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ໂດຍ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ຫນຶ່ງຈິດວິນຍານ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ເຂົ້າໄປໃນຮ່າງກາຍ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ໃດຫນຶ່ງ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>”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ໂກຣິ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ນໂທ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ນີ້ເຮັດໃຫ້ມັນຈະແຈ້ງວ່າການ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ແບ່ງປັນ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ເຂົ້າຈີ່ແມ່ນຂຶ້ນ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ຢູ່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ກັບຄວາມເຂົ້າໃຈຂອງການເສຍຊີວິດຂອງພຣະຄຣິດ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ເພື່ອ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ການລ້າງບາບເຫຼົ່ານັ້ນໃຫ້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ເຂົ້າໄປໃນຮ່າງກາຍ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ໃດ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ຫນຶ່ງ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ພວກເຮົາພຽງແຕ່ສາມາດແບ່ງປັນເຂົ້າຈີ່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ຮ່າງກາຍຂອງພຣະຄຣິດ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ກັບສິ່ງເຫຼົ່ານັ້ນ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ທີ່ຢູ່ໃນຮ່າງກາຍດຽວກັນ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220F9A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໔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20F9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ບໍລິການອື່ນໆຫຍັງອີກທີ່ຜູ້ເຊື່ອຖືຄວນຖືໄວ້</w:t>
      </w:r>
      <w:r w:rsidRPr="00220F9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ພຣະຄໍາພີສະແດງໃຫ້ເຫັນວ່າ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ໂບດທໍາອິດ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ໄດ້ຈັດກອງປະຊຸມຂຶ້ນສໍາລັບ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B045E6">
        <w:rPr>
          <w:rFonts w:ascii="Leelawadee UI" w:hAnsi="Leelawadee UI" w:cs="Leelawadee UI"/>
          <w:sz w:val="24"/>
          <w:szCs w:val="24"/>
          <w:cs/>
          <w:lang w:bidi="lo-LA"/>
        </w:rPr>
        <w:t>ເຜີຍ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ແຜ່</w:t>
      </w:r>
      <w:r w:rsidRPr="00C24053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ກໍ່ຕ້ອງຖືກຕາມ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ການຮຽນ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ໃນພຣະ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ຄໍາພີໄບເບິນ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໔໒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໔໒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Pr="00220F9A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໕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20F9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ພວກເຮົາຄວນຮັກສາມື້ວັນຊະບາໂຕບໍ</w:t>
      </w:r>
      <w:r w:rsidRPr="00220F9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ຄໍາສັ່ງທີ່ຈະຮັກສາວັນສະ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ບາໂຕ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ວັນເສົາ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ເປັນວັນສັກສິດເປັນທີ່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ສີ່ຂອງສິບພຣະບັນຍັດ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ອີກເກົ້າພຣະບັນຍັດກໍາລັງ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ທໍາຊ້ໍາທັງຫມົດໃນພຣະຄໍາພີ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ໃຫມ່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ແລະເພາະສະນັ້ນຈຶ່ງມີຜົນຜູກພັນ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ຊາວຄຣິດສະຕຽນ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ແຕ່ພຣະຜູ້ເປັນເຈົ້າພຣະເຢຊູແລະອັກຄະສາວົກບໍ່ເຄີຍໄດ້ສອນວ່າຄຣິສຕຽນຄວນຮັກສາວັນສະບາໂຕ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ໄວ້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ກົດຫມາຍ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ຂອງໂມເຊໄດ້ຖືກລົບລ້າງຫລັງຈາກພຣະເຢຊູຄຣິດໄດ້ເສຍຊີວິດ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20F9A">
        <w:rPr>
          <w:rFonts w:ascii="Leelawadee UI" w:hAnsi="Leelawadee UI" w:cs="Leelawadee UI"/>
          <w:sz w:val="24"/>
          <w:szCs w:val="24"/>
          <w:cs/>
          <w:lang w:bidi="lo-LA"/>
        </w:rPr>
        <w:t>ອົບພະຍົກ</w:t>
      </w:r>
      <w:r w:rsidRPr="00220F9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220F9A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220F9A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ໂກໂລຊາຍ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220F9A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໖</w:t>
      </w:r>
      <w:r w:rsidRPr="00220F9A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220F9A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ຊາວຄຣິສຕຽນຄວນຈະອ່ານຄໍາພີໄບເບິນຂອງເຂົາເຈົ້າເລື້ອຍໆສໍ່າໃດ</w:t>
      </w:r>
      <w:r w:rsidRPr="00220F9A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ທຸກໆມື້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ຖ້າເປັນໄປໄດ້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ດາວິດ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ໄດ້ອ່ານຄໍາພີລາວທຸກ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ໆ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ຕອນເຊົ້າແລະຕອນແລງ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ເພງສັນລະເສີນ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ຜູ້ທີ່ບໍ່ສາມາດອ່ານຄວນສ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ົ່ງເສີມເດັກນ້ອຍຂອງເຂົາເຈົ້າ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ອ່ານໃຫ້ເຂົາເຈົ້າ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ຟັງ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ຫຼືພະຍາຍາມທີ່ຈະໄປເຮືອນຂອງ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ພີ່ນ້ອງ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ຜູ້ທີ່ສາມາດອ່ານໄດ້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ສະນັ້ນວ່າພວກເຂົາເຈົ້າສາມາດ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ຟັງພ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ຣ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ະຄໍາພີ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ໄດ້ຖືກອ່ານ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4232E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D4232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໗</w:t>
      </w:r>
      <w:r w:rsidRPr="00D4232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D4232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ຊີວິດແບບໃດທີ່ຊາວຄຣິສຕຽນຕ້ອງການ</w:t>
      </w:r>
      <w:r w:rsidRPr="00D4232E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ຄົນຄຣິດສະຕຽນຄວນເປັນຄົນສັດຊື່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ຊື່ສັດ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ສຸ</w:t>
      </w:r>
      <w:r w:rsidRPr="00A74CFA">
        <w:rPr>
          <w:rFonts w:ascii="Leelawadee UI" w:hAnsi="Leelawadee UI" w:cs="Leelawadee UI"/>
          <w:sz w:val="24"/>
          <w:szCs w:val="24"/>
          <w:cs/>
          <w:lang w:bidi="lo-LA"/>
        </w:rPr>
        <w:t>ຂຸມ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ສະຫງົບ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ໃຈດີ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ໃຈກວ້າງ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໓໒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ໂກໂລຊາຍ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ບໍລິສຸດ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F0079C">
        <w:rPr>
          <w:rFonts w:ascii="Leelawadee UI" w:hAnsi="Leelawadee UI" w:cs="Leelawadee UI"/>
          <w:sz w:val="24"/>
          <w:szCs w:val="24"/>
          <w:cs/>
          <w:lang w:bidi="lo-LA"/>
        </w:rPr>
        <w:t>ສະອາດແລະບໍລິສຸດ</w:t>
      </w:r>
      <w:r w:rsidRPr="00F0079C">
        <w:rPr>
          <w:rFonts w:ascii="Saysettha OT" w:hAnsi="Saysettha OT" w:cs="Saysettha OT"/>
          <w:sz w:val="24"/>
          <w:szCs w:val="24"/>
          <w:cs/>
          <w:lang w:bidi="lo-LA"/>
        </w:rPr>
        <w:t>.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4232E"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 w:rsidRPr="00D4232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4232E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D4232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ການທີ່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ບໍ່ໄດ້ໃຫ້ເຫລົ້າ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ຫຼາຍ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ເກີນໄປ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ຕີໂມທຽວ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໒໓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ເປັນທີ່ເຊື່ອຖືໄດ້ແລະເຮັດວຽກຢ່າງຫນັກ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D4232E">
        <w:rPr>
          <w:rFonts w:ascii="Leelawadee UI" w:hAnsi="Leelawadee UI" w:cs="Leelawadee UI"/>
          <w:sz w:val="24"/>
          <w:szCs w:val="24"/>
          <w:cs/>
          <w:lang w:bidi="lo-LA"/>
        </w:rPr>
        <w:t>ເທຊະໂລນິກ</w:t>
      </w:r>
      <w:r w:rsidRPr="00D4232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4232E"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 w:rsidRPr="00D4232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,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ຈົ່ງຄວບຄຸມ</w:t>
      </w:r>
      <w:r w:rsidRPr="00640339">
        <w:rPr>
          <w:rFonts w:ascii="Leelawadee UI" w:hAnsi="Leelawadee UI" w:cs="Leelawadee UI"/>
          <w:sz w:val="24"/>
          <w:szCs w:val="24"/>
          <w:cs/>
          <w:lang w:bidi="lo-LA"/>
        </w:rPr>
        <w:t>ລີ້ນ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ຂອງລາວໄວ້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ຢາໂກໂບ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4232E" w:rsidRDefault="00DA4045" w:rsidP="00623A2F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D4232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໘</w:t>
      </w:r>
      <w:r w:rsidRPr="00D4232E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D4232E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ຄໍາພີໄບເບິນມີຫມາຍຄວາມວ່າແນວໃດໂດຍສັດທາ</w:t>
      </w:r>
      <w:r w:rsidRPr="00D4232E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623A2F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ສັດທາຫມາຍເຖິງຄວາມເຊື່ອໃນຄໍາສັນຍາຂອງພຣະເຈົ້າ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ສໍາລັບຕົວຢ່າງ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ກະສັດໂນ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ອາເຊື່ອວ່າພະເຈົ້າຈະທໍາລາຍໂລກໂດຍເຮັດ</w:t>
      </w:r>
      <w:r w:rsidRPr="00A139A4">
        <w:rPr>
          <w:rFonts w:ascii="Leelawadee UI" w:hAnsi="Leelawadee UI" w:cs="Leelawadee UI"/>
          <w:sz w:val="24"/>
          <w:szCs w:val="24"/>
          <w:cs/>
          <w:lang w:bidi="lo-LA"/>
        </w:rPr>
        <w:t>ນ້ໍາຖ້ວມ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ພຣະອົງໄດ້ສະແດງໃຫ້ເຫັນຄວາມເຊື່ອຂອງພຣະອົງ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ສັດທາ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ໂດຍການສ້າງຈໍາພວກ</w:t>
      </w:r>
      <w:r w:rsidRPr="003601B8">
        <w:rPr>
          <w:rFonts w:ascii="Leelawadee UI" w:hAnsi="Leelawadee UI" w:cs="Leelawadee UI"/>
          <w:sz w:val="24"/>
          <w:szCs w:val="24"/>
          <w:cs/>
          <w:lang w:bidi="lo-LA"/>
        </w:rPr>
        <w:t>ເຮືອ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ຜູ້ຊາຍ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ທີ່ບໍ່ສັດທາ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ແມ່ນຜູ້ຊາຍທີ່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ມີຄວາມຫມັ້ນໃຈໃນພຣະເຈົ້າ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ບໍ່ໄດ້ເຊື່ອວ່າພຣະເຈົ້າຈະຮັ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ກສາຄໍາຫມັ້ນສັນຍາຂອງພຣະອົງ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ໃນໃຈຂອງພຣະອົງ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ເຊັ່ນ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ເປັນຜູ້ຊາຍທີ່ໄດ້ເອີ້ນ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ພຣະເຈົ້າ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ວ່າ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ຄົນຂີ້ຕົວະ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ຜູ້ຫນຶ່ງທີ່ເຮັດຄໍາຫມັ້ນສັນຍາແລະບໍ່ໄດ້ຮັກສາຄໍາຫມັ້ນສັນຍາ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ເຂົາເຈົ້າ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Default="00DA4045" w:rsidP="00623A2F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ສັດທາເປັນສ່ວນສໍາຄັນຂອງຊີວິດຂອງຄົນ</w:t>
      </w:r>
      <w:r w:rsidRPr="00C76C3E">
        <w:rPr>
          <w:rFonts w:ascii="Leelawadee UI" w:hAnsi="Leelawadee UI" w:cs="Leelawadee UI"/>
          <w:sz w:val="24"/>
          <w:szCs w:val="24"/>
          <w:cs/>
          <w:lang w:bidi="lo-LA"/>
        </w:rPr>
        <w:t>ຄຣິດສະຕຽນ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ຖ້າຫາກວ່າພວກເຮົາເຊື່ອວ່າບາບຂອງພວກເຮົາສາມາດໄດ້ຮັບການລ້າງທັນທີໂດຍຜ່ານພຣະຄຣິດ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ຫຼັງຈາກນັ້ນພວກເຮົາ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ຄວນ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ຈະສະແດງ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ໃຫ້ເຫັນຄວາມສັດທາຂອງພວກເຮົາໂດຍການລ້າງບາບ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ຖ້າຫາກວ່າພວກເຮົາເຊື່ອວ່າພຣະເຈົ້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າຈະສົ່ງພຣະຜູ້ເປັນເຈົ້າພຣະເຢຊູເພື່ອຊໍາລະລ້າງໂລກແລະຕື່ມເຕັມໃຫ້ມັນກັບ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ຄວາມບໍລິສຸດ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ຫຼັງຈາກນັ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້ນພວກເຮົາຈະສະແດງໃຫ້ເຫັນຄວາມສັດທາ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ຂອງພວກເຮົາໂດຍການກະກຽມຫົວໃຈຂອງພວກເຮົາສໍາລັບການ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ມາຄັ້ງທີສອງຂອງພຣະອົງແລະອະທິຖານ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ທຸກວັນໃຫ້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ມັນ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ມັນເປັນໄປບໍ່ໄດ້ທີ່ຈະເປັນຄຣິສຕຽນໂດຍບໍ່ມີການສະແດງໃຫ້ເຫັນ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ສັດທາ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ເບິ່ງເຮັບເຣີ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A7D51">
        <w:rPr>
          <w:rFonts w:ascii="Leelawadee UI" w:hAnsi="Leelawadee UI" w:cs="Leelawadee UI"/>
          <w:sz w:val="24"/>
          <w:szCs w:val="24"/>
          <w:cs/>
          <w:lang w:bidi="lo-LA"/>
        </w:rPr>
        <w:t>ຢາໂກໂບ</w:t>
      </w:r>
      <w:r w:rsidRPr="00EA7D5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ຄາລາເຕຍ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EA7D51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>
        <w:rPr>
          <w:rFonts w:ascii="Saysettha OT" w:hAnsi="Saysettha OT" w:cs="Saysettha OT"/>
          <w:color w:val="FF0000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623A2F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623A2F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623A2F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EA7D51" w:rsidRDefault="00DA4045" w:rsidP="00DF34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EA7D5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໙</w:t>
      </w:r>
      <w:r w:rsidRPr="00EA7D5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EA7D5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ຊາວຄຣິດສະຕຽນຄວນອະທິຖານທຸກວັນຫຼືບໍ</w:t>
      </w:r>
      <w:r w:rsidRPr="00EA7D51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ພຣະເຈົ້າຕ້ອງການໃຫ້ພ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ວກເຮົາອະທິຖານຫາພຣະອົງຢ່າງສະຫມໍ່າສະເຫມີ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ພະເຍຊູກ່າວຄໍາອຸປະມາເພື່ອສອນວ່າຜູ້ຊາຍ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ຄວນອະທິຖານສະເຫມີ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ແລະບໍ່ຄວນ</w:t>
      </w:r>
      <w:r w:rsidRPr="00861B62">
        <w:rPr>
          <w:rFonts w:ascii="Leelawadee UI" w:hAnsi="Leelawadee UI" w:cs="Leelawadee UI"/>
          <w:sz w:val="24"/>
          <w:szCs w:val="24"/>
          <w:cs/>
          <w:lang w:bidi="lo-LA"/>
        </w:rPr>
        <w:t>ຫຼຸດຜ່ອນ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ລົງ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".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ຄຣິສຕຽນຜູ້ທີ່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ໄດ້ອະທິຖານໃນໄວໆນີ້ຈະສູນເສຍການຕິດຕໍ່ກັບພຣະເຈົ້າ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ບາງຄັ້ງ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ໃຊ້ເວລາຕະຫຼອດ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ຄືນໃນການອະທິຖານ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ການອະທິຖານຄວນຈະເປັນສ່ວນຫນຶ່ງທີ່ສໍາຄ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ັນທີ່ສຸດຂອງຊີວິດຂອງພວກເຮົາຄືກັນ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ພຣະເຢຊູຄຣິດເປັນປະໂລຫິດສູງສຸດຂອງພວກເຮົາໃນທີ່ປະທັບຂອງພຣະເຈົ້າ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ແລະພວກເຮົາອະທິຖານເພື່ອພຣະເຈົ້າໂດຍຜ່ານພຣະຄຣິດ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ເບິ່ງລູກາ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ຢາໂກໂບ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ເຮັບເຣີ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ກິດຈະການ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໔໒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EA7D51">
        <w:rPr>
          <w:rFonts w:ascii="Leelawadee UI" w:hAnsi="Leelawadee UI" w:cs="Leelawadee UI"/>
          <w:sz w:val="24"/>
          <w:szCs w:val="24"/>
          <w:cs/>
          <w:lang w:bidi="lo-LA"/>
        </w:rPr>
        <w:t>ພຣະນິມິດ</w:t>
      </w:r>
      <w:r w:rsidRPr="00EA7D51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EA7D51" w:rsidRDefault="00DA4045" w:rsidP="00DF34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EA7D5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໑໐</w:t>
      </w:r>
      <w:r w:rsidRPr="00EA7D5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EA7D51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ຄົນຄຣິດສະຕຽນຄວນຕໍ່ສູ້ຕ້ານຜູ້ຊາຍທີ່ຊົ່ວຮ້າຍບໍ</w:t>
      </w:r>
      <w:r w:rsidRPr="00EA7D51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ບໍ່ຄວນ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ພຣະຜູ້ເປັນເຈົ້າພຣະເຢຊູໄດ້ອ້ອມຮອບໄປດ້ວຍຜູ້ຊາຍທີ່ຊົ່ວຮ້າຍ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ຜູ້ທີ່ຢູ່ໃນຕອນທ້າຍ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82548C">
        <w:rPr>
          <w:rFonts w:ascii="Leelawadee UI" w:hAnsi="Leelawadee UI" w:cs="Leelawadee UI"/>
          <w:sz w:val="24"/>
          <w:szCs w:val="24"/>
          <w:cs/>
          <w:lang w:bidi="lo-LA"/>
        </w:rPr>
        <w:t>ຄາຕະກໍາ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ແຕ່ພຣະອົງບໍ່ໄດ້ທໍາອັນຕະລາຍຕໍ່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ເຂົາເຈົ້າ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ແລະພວກເຮົາກໍ່ບໍ່ຕ້ອງທໍາຮ້າຍ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ໃຜ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ທໍາຮ້າຍ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ແມ້ແຕ່ຢູ່ໃນ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ການປ້ອງກັນ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ຕົນເອງ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ເບິ່ງລູກາ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໕໖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໒໖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໕໒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໑໖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ມັດທາຍ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໓໘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໔໘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</w:t>
      </w:r>
      <w:r w:rsidRPr="00BA37B9">
        <w:rPr>
          <w:rFonts w:ascii="Leelawadee UI" w:hAnsi="Leelawadee UI" w:cs="Leelawadee UI"/>
          <w:sz w:val="24"/>
          <w:szCs w:val="24"/>
          <w:cs/>
          <w:lang w:bidi="lo-LA"/>
        </w:rPr>
        <w:t>ທຽວ</w:t>
      </w:r>
      <w:r w:rsidRPr="00BA37B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BA37B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໒໔</w:t>
      </w:r>
      <w:r w:rsidRPr="00BA37B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BA37B9" w:rsidRDefault="00DA4045" w:rsidP="00DF34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BA37B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໑໑</w:t>
      </w:r>
      <w:r w:rsidRPr="00BA37B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BA37B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ສິ່ງທີ່ຄວນຈະເປັນທັດສະນະຄະຂອງຄລິດສະຕຽນຕໍ່ລະບຽບກົດຫມາຍຂອງປະເທດທີ່ເຂົາອາໃສຢູ່ແມ່ນຫຍັງ</w:t>
      </w:r>
      <w:r w:rsidRPr="00BA37B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ຄົນຄຣິດສະຕຽນຄວນຈະເຊື່ອຟັງສະເຫມີແລະເຄົາລົບນັບຖືລະບຽບກົດຫມາຍແຫ່ງຊາດເນື່ອງຈາກວ່າ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ອໍານາດການປົກໄດ້ຖືກແຕ່ງຕັ້ງຈາກພຣະເຈົ້າ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ຄົນຄຣິດສະຕຽນຄວນຈະເປັນ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ທີ່ດີ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ພົນລະເມືອງ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ທີ່ເຮັດຕາມ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ກົດຫມາຍ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ຕະຫຼອດໄປ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ຊື່ສັດ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ຕໍ່ການຈ່າຍພາສີຂອງພວກເຂົາ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ຕີໂຕ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ໂຣມ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ຢ່າງໃດກໍຕາມ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ໃນກ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ໍລະນີຫາຍາກທີ່ສຸດທີ່ລັດຖະບານຜ່ານກົດຫມາຍທີ່ຄັດ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ຕໍ່ລະບຽບກົດຫມາຍຂອງພຣະເຈົ້າ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 w:rsidRPr="00BA37B9">
        <w:rPr>
          <w:rFonts w:ascii="Leelawadee UI" w:hAnsi="Leelawadee UI" w:cs="Leelawadee UI"/>
          <w:sz w:val="24"/>
          <w:szCs w:val="24"/>
          <w:cs/>
          <w:lang w:bidi="lo-LA"/>
        </w:rPr>
        <w:t>ສໍາລັບການຍົກ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ຕົວຢ່າງ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ຖ້າຫາກວ່າພວກເຮົາຖືກ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ສັ່ງ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ໃຫ້</w:t>
      </w:r>
      <w:r w:rsidRPr="006E70AB">
        <w:rPr>
          <w:rFonts w:ascii="Leelawadee UI" w:hAnsi="Leelawadee UI" w:cs="Leelawadee UI"/>
          <w:sz w:val="24"/>
          <w:szCs w:val="24"/>
          <w:cs/>
          <w:lang w:bidi="lo-LA"/>
        </w:rPr>
        <w:t>ນະມັດສະການ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ຮູບບູ</w:t>
      </w:r>
      <w:r w:rsidRPr="005D5239">
        <w:rPr>
          <w:rFonts w:ascii="Leelawadee UI" w:hAnsi="Leelawadee UI" w:cs="Leelawadee UI"/>
          <w:sz w:val="24"/>
          <w:szCs w:val="24"/>
          <w:cs/>
          <w:lang w:bidi="lo-LA"/>
        </w:rPr>
        <w:t>ຊາ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ຫຼືເພື່ອເຂົ້າຮ່ວມກອງທັບ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)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ຫຼັງຈາກນັ້ນພວກເຮົາຕ້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ເຊື່ອຟັງພຣະເຈົ້າຫຼາຍກວ່າ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ຜູ້ຊາຍ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". (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ເບິ່ງກິດຈະການ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ຄົນຄຣິດສະຕຽນບໍ່ຄວນເອົາພີ່ນ້ອງຂອງຕົນເອງໃຫ້ກັບກົດຫມາຍ</w:t>
      </w:r>
      <w:r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ນ</w:t>
      </w:r>
      <w:r w:rsidRPr="00BA37B9">
        <w:rPr>
          <w:rFonts w:ascii="Leelawadee UI" w:hAnsi="Leelawadee UI" w:cs="Leelawadee UI"/>
          <w:sz w:val="24"/>
          <w:szCs w:val="24"/>
          <w:cs/>
          <w:lang w:bidi="lo-LA"/>
        </w:rPr>
        <w:t>ໂທ</w:t>
      </w:r>
      <w:r w:rsidRPr="00BA37B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BA37B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BA37B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043779" w:rsidRDefault="00DA4045" w:rsidP="00DF34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0437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໑໒</w:t>
      </w:r>
      <w:r w:rsidRPr="000437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437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ຄົນຄຣິດສະຕຽນຄວນມີສ່ວນຮ່ວມໃນດ້ານການເມືອງເພື່ອປັບປຸງປະເທດຂອງເຂົາເຈົ້າບໍ</w:t>
      </w:r>
      <w:r w:rsidRPr="000437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ພຣະຜູ້ເປັນເຈົ້າພຣະເຢຊູ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ບໍ່ໄດ້ພະຍາຍາມເພື່ອຊ່ວຍປົກຄອງ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ປະເທດຂອງ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ພຣະອົງໄດ້ຕໍ່ຕ້ານຄວາມພະຍາຍາມເພື່ອເຮັດໃຫ້ພຣະອົງ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ຜູ້ປົກຄອງ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ແລະປະຕິເສດຕໍາແຫນ່ງຂອງ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ອໍານາດທີ່ເຫນືອສິ່ງ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ື່ນໆ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ພຣະຜູ້ເປັນເຈົ້າໄດ້ຮູ້ວ່າອານາຈັກພຣະອົງ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ແມ່ນ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ບໍ່ແມ່ນຂອງໂລກນີ້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"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ຫນ້າ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ທີ່ທໍ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າອິດຂອງພຣະອົງຄືການເຜີຍແຜ່</w:t>
      </w:r>
      <w:r w:rsidRPr="0004232F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ຄົນຄຣິດສະຕຽນຄວນມັດລະວັງການກາຍ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ມາ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ປະສົມ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ປະສານ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ກັບການກະທໍາຂອງໂລກ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ບາງຄັ້ງລັດຖະບານອາດຈະເຮັດສິ່ງທີ່ຊາວຄຣິດສະຕຽນບໍ່ສາມາດສະຫນັບສະຫນູນ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-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ສໍາລັບຕົວຢ່າງ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ໄປ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ທໍາ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ສົງຄາມ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ຫຼືການສົ່ງເສີມການພະນັນ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ຢ່າງໃດກໍຕາມເທົ່າທີ່ເປັນໄປໄດ້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ຄົນຄຣິດສະຕຽນຄວນຮັກສາຕົນເອງອອກຈາກວຽກງານສາທາລະນະ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ແລະອຸທິດພະລັງງານ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ຂອງຕົນ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ເພື່ອ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ເຜີຍແຜ່</w:t>
      </w:r>
      <w:r w:rsidRPr="0004232F">
        <w:rPr>
          <w:rFonts w:ascii="Leelawadee UI" w:hAnsi="Leelawadee UI" w:cs="Leelawadee UI"/>
          <w:sz w:val="24"/>
          <w:szCs w:val="24"/>
          <w:cs/>
          <w:lang w:bidi="lo-LA"/>
        </w:rPr>
        <w:t>ຄໍາສວນຂອງພະເຍຊູ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ລະການເຮັດຄວາມດີເພື່ອຄົນທີ່ຕ້ອງການ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ນີ້ແມ່ນຕົວຢ່າງທີ່ກໍາຫນົດໂດຍອົງພຣະເຢຊູ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ເບິ່ງໂຢຮັນ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ລູກາ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ໂຢຮັນ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໓໖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ຕີໂມ</w:t>
      </w:r>
      <w:r w:rsidRPr="00043779">
        <w:rPr>
          <w:rFonts w:ascii="Leelawadee UI" w:hAnsi="Leelawadee UI" w:cs="Leelawadee UI"/>
          <w:sz w:val="24"/>
          <w:szCs w:val="24"/>
          <w:cs/>
          <w:lang w:bidi="lo-LA"/>
        </w:rPr>
        <w:t>ທຽວ</w:t>
      </w:r>
      <w:r w:rsidRPr="0004377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04377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04377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043779" w:rsidRDefault="00DA4045" w:rsidP="00DF34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0437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໑໓</w:t>
      </w:r>
      <w:r w:rsidRPr="000437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437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ົນຄຣິດສະຕຽນຄວນຈະຊ່ວຍເຫຼືອຄົນອື່ນເພື່ອທີ່ຈະໄດ້ຮັບຕໍາແຫນ່ງທາງດ້ານການເມືອງໂດຍການລົງຄະແນນເລືອກຕັ້ງຫຼືບໍ</w:t>
      </w:r>
      <w:r w:rsidRPr="000437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ການລົງຄ</w:t>
      </w:r>
      <w:r w:rsidRPr="00043779">
        <w:rPr>
          <w:rFonts w:ascii="Leelawadee UI" w:hAnsi="Leelawadee UI" w:cs="Leelawadee UI"/>
          <w:sz w:val="24"/>
          <w:szCs w:val="24"/>
          <w:cs/>
          <w:lang w:bidi="lo-LA"/>
        </w:rPr>
        <w:t>ະແນນ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ຂອງຄົນ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ສະແດງໃຫ້ເຫັນວ່າເຂົາມີຄວາມສົນໃຈໃນດ້ານການເມືອງ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ແລະຄົນຄຣິດສະຕຽນບໍ່ຄວນຈະມີຄວາມສົນໃຈໃນດ້ານການເມືອງ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ຄົນຄຣິດສະຕຽນຄວນຍອມຮັບກົດຫມາຍ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ໃດກໍ່ຕາມພຣະເຈົ້າອະນຸຍາດໃຫ້ໄດ້ຮັບການແຕ່ງຕັ້ງ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ແລະອະທິຖານວ່າພຣະເຈົ້າຈະຊ່ອຍໃຫ້ເຂົາເຈົ້າຕັດສິນໃຈຢ່າງຮອບຄອບ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ເບິ່ງດານີເອນ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໒໕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l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ສຸພາສິດ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Pr="00043779"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color w:val="FF0000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043779" w:rsidRDefault="00DA4045" w:rsidP="00DF34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0437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໑໔</w:t>
      </w:r>
      <w:r w:rsidRPr="00043779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043779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ມີຮູບແບບຂອງການຈ້າງງານໃດທີ່ຄົນຄຣິດສະຕຽນຄວນຫຼີກລ້ຽງຫຼືບໍ</w:t>
      </w:r>
      <w:r w:rsidRPr="00043779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ຄົນຄຣິດສະ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ຕຽນຄວນຫຼີກ</w:t>
      </w:r>
      <w:r w:rsidRPr="00BA3E8C">
        <w:rPr>
          <w:rFonts w:ascii="Leelawadee UI" w:hAnsi="Leelawadee UI" w:cs="Leelawadee UI"/>
          <w:sz w:val="24"/>
          <w:szCs w:val="24"/>
          <w:cs/>
          <w:lang w:bidi="lo-LA"/>
        </w:rPr>
        <w:t>ລ້ຽງ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ທຸກການເຮັດວຽກ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ທີ່ທ່ານອາດຈະຕ້ອງ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ຖືກ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ບັງຄັບໃຊ້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ຄວາມແຮງເພື່ອຕໍ່ຕ້ານ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ຄົນອື່ນ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ເຊັ່ນ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ທະຫານຫຼື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ຕໍາຫຼວດ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).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ທ່ານຄວນຫຼີກ</w:t>
      </w:r>
      <w:r w:rsidRPr="00BA3E8C">
        <w:rPr>
          <w:rFonts w:ascii="Leelawadee UI" w:hAnsi="Leelawadee UI" w:cs="Leelawadee UI"/>
          <w:sz w:val="24"/>
          <w:szCs w:val="24"/>
          <w:cs/>
          <w:lang w:bidi="lo-LA"/>
        </w:rPr>
        <w:t>ລ້ຽງ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ທຸກ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ຕໍາແຫນ່ງທີ່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ທ່ານໄດ້ໃຫ້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ສາບານ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ກັບ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ຄໍາສາບານຂອງການເຊື່ອຟັງ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ຄວນມີຄຣິສຕຽນໃດໃຫ້ສາບານຈົງຮັກພັກດີກັບຄົນ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ອື່ນໆ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ເລີ່ມ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ຕັ້ງແຕ່ຄວາມ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ຈົງຮັກພັກດີ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ຂອງຕົນ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ແມ່ນໄດ້ມອບໃຫ້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ພຣະຄຣິດ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ແລ້ວ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ຄົນຄຣິດສະຕຽນກໍ່ຄວນຫຼີກລ້າງ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ສະຖານະການ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ທີ່ບໍ່ແມ່ນວັດທະນາທໍາ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ຕົວຢ່າງການເຮັດວຽກໃນ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ສະຖານທີ່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ການພະນັນຫລືໃນໂຮງງານຜະລິດອາວຸດ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ຫຼືໃນສະຖານທີ່ທີ່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ເຄື່ອງດື່ມຂາຍ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ຫຼາຍ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ຫຼືໃນຮ້ານ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ຂາຍປຶ້ມ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ຄວາມ</w:t>
      </w:r>
      <w:r w:rsidRPr="008E3F5B">
        <w:rPr>
          <w:rFonts w:ascii="Leelawadee UI" w:hAnsi="Leelawadee UI" w:cs="Leelawadee UI"/>
          <w:sz w:val="24"/>
          <w:szCs w:val="24"/>
          <w:cs/>
          <w:lang w:bidi="lo-LA"/>
        </w:rPr>
        <w:t>ຊົ່ວ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ເທຊະໂລນີກ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7B5F25" w:rsidRDefault="00DA4045" w:rsidP="00DF34F9">
      <w:pPr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໑໙</w:t>
      </w:r>
      <w:r w:rsidRPr="007B5F2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໑໕</w:t>
      </w:r>
      <w:r w:rsidRPr="007B5F25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. </w:t>
      </w:r>
      <w:r w:rsidRPr="007B5F25">
        <w:rPr>
          <w:rFonts w:ascii="Leelawadee UI" w:hAnsi="Leelawadee UI" w:cs="Leelawadee UI"/>
          <w:b/>
          <w:bCs/>
          <w:sz w:val="24"/>
          <w:szCs w:val="24"/>
          <w:cs/>
          <w:lang w:bidi="lo-LA"/>
        </w:rPr>
        <w:t>ຄໍາພີໄບເບິນໃຫ້ຄໍາແນະນໍາໃດໆກ່ຽວກັບການແຕ່ງງານຫຼືບໍ</w:t>
      </w:r>
      <w:r w:rsidRPr="007B5F25">
        <w:rPr>
          <w:rFonts w:ascii="Saysettha OT" w:hAnsi="Saysettha OT" w:cs="Saysettha OT"/>
          <w:b/>
          <w:bCs/>
          <w:sz w:val="24"/>
          <w:szCs w:val="24"/>
          <w:lang w:bidi="lo-LA"/>
        </w:rPr>
        <w:t>?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ກ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ໂດຍຫລັກກາ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ນແລ້ວການແຕ່ງງານຄວນຈະເປັນ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ສະເພາະ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ໃນພຣະເຈົ້າ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"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ໂກຣິນໂທ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໓໙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ສາມີແລະພັນລະຍາຄວນຈະເປັນຄົນດີ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ຄວາມຈິງ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ຕໍ່ກັນແລະກັນ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ຄືກັບ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ພຣະເຢຊູຄຣິດ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ຄົນດີ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ແລະ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ມີ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ຄວາມຈິງ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ຕໍ່ໂບດຂອງພຣະອົງ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ເບິ່ງ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ໂກຣິ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ນໂທ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໓໕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໒໒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໓໓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ໂກໂລຊາຍ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໑໘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໑໙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ຕີໂມ</w:t>
      </w:r>
      <w:r w:rsidRPr="007B5F25">
        <w:rPr>
          <w:rFonts w:ascii="Leelawadee UI" w:hAnsi="Leelawadee UI" w:cs="Leelawadee UI"/>
          <w:sz w:val="24"/>
          <w:szCs w:val="24"/>
          <w:cs/>
          <w:lang w:bidi="lo-LA"/>
        </w:rPr>
        <w:t>ທຽວ</w:t>
      </w:r>
      <w:r w:rsidRPr="007B5F25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 w:rsidRPr="007B5F25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໘</w:t>
      </w:r>
      <w:r w:rsidRPr="007B5F25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).</w:t>
      </w:r>
    </w:p>
    <w:p w:rsidR="00DA4045" w:rsidRPr="00DF34F9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ຂ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ເດັກນ້ອຍຄວນຈະໄດ້ຮັບ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ການລ້ຽງດູ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ໃນເຮືອນ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ມີຄວາມສຸກໂດຍພໍ່ແມ່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ທີ່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ຮັກ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ຜູ້ທີ່ຈະສອນໃຫ້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ພວກເຂົາເຊື່ອຟັງພຣະເຈົ້າ</w:t>
      </w:r>
      <w:r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ໂກຣີ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ນໂທ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: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໑໔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ເອເຟໂຊ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໖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ໂກໂລຊາຍ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໓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໒໐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໒໑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;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ຕິໂມທຽວ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໕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໔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ຄ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.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ເຊື່ອ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ຖື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ບໍ່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ຄວນຕົ້ນເຫດ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ການຢ່າຮ້າງຕໍ່ພັນລະຍາຫຼືສາມີຂອງເຂົາເຈົ້າ</w:t>
      </w:r>
      <w:r w:rsidRPr="00DF34F9">
        <w:rPr>
          <w:rFonts w:ascii="Saysettha OT" w:hAnsi="Saysettha OT" w:cs="Saysettha OT"/>
          <w:sz w:val="24"/>
          <w:szCs w:val="24"/>
          <w:lang w:bidi="lo-LA"/>
        </w:rPr>
        <w:t xml:space="preserve">, 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ເຖິງແມ່ນວ່າຖ້າຫາກວ່າພັນລະຍາຫລືສາມີ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ບໍ່ໄດ້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ຜູ້ເຊື່ອຖື</w:t>
      </w:r>
      <w:r>
        <w:rPr>
          <w:rFonts w:ascii="Saysettha OT" w:hAnsi="Saysettha OT" w:cs="Saysettha OT"/>
          <w:sz w:val="24"/>
          <w:szCs w:val="24"/>
          <w:cs/>
          <w:lang w:bidi="lo-LA"/>
        </w:rPr>
        <w:t>. (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໒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ໂກຣິ</w:t>
      </w:r>
      <w:r w:rsidRPr="00DF34F9">
        <w:rPr>
          <w:rFonts w:ascii="Leelawadee UI" w:hAnsi="Leelawadee UI" w:cs="Leelawadee UI"/>
          <w:sz w:val="24"/>
          <w:szCs w:val="24"/>
          <w:cs/>
          <w:lang w:bidi="lo-LA"/>
        </w:rPr>
        <w:t>ນໂທ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໗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 xml:space="preserve">: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໑໐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-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໑໓</w:t>
      </w:r>
      <w:r w:rsidRPr="00DF34F9">
        <w:rPr>
          <w:rFonts w:ascii="Saysettha OT" w:hAnsi="Saysettha OT" w:cs="Saysettha OT"/>
          <w:sz w:val="24"/>
          <w:szCs w:val="24"/>
          <w:cs/>
          <w:lang w:bidi="lo-LA"/>
        </w:rPr>
        <w:t>)</w:t>
      </w:r>
    </w:p>
    <w:p w:rsidR="00DA4045" w:rsidRDefault="00DA4045" w:rsidP="00DF34F9">
      <w:pPr>
        <w:rPr>
          <w:rFonts w:ascii="Saysettha OT" w:hAnsi="Saysettha OT" w:cs="Saysettha OT"/>
          <w:sz w:val="24"/>
          <w:szCs w:val="24"/>
          <w:lang w:bidi="lo-LA"/>
        </w:rPr>
      </w:pPr>
    </w:p>
    <w:p w:rsidR="00DA4045" w:rsidRPr="003C05CE" w:rsidRDefault="00DA4045" w:rsidP="003C05CE">
      <w:pPr>
        <w:jc w:val="center"/>
        <w:rPr>
          <w:rFonts w:ascii="Saysettha OT" w:hAnsi="Saysettha OT" w:cs="Saysettha OT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ປຶ້ມນ້ອຍຫົວນີ້ຈັດພີມຄັ້ງທໍາອິດ</w:t>
      </w:r>
      <w:r w:rsidRPr="003C05CE">
        <w:rPr>
          <w:rFonts w:ascii="Leelawadee UI" w:hAnsi="Leelawadee UI" w:cs="Leelawadee UI"/>
          <w:sz w:val="24"/>
          <w:szCs w:val="24"/>
          <w:cs/>
          <w:lang w:bidi="lo-LA"/>
        </w:rPr>
        <w:t>ໂດຍ</w:t>
      </w:r>
      <w:r w:rsidRPr="003C05C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C05CE">
        <w:rPr>
          <w:rFonts w:ascii="Saysettha OT" w:hAnsi="Saysettha OT" w:cs="Saysettha OT"/>
          <w:sz w:val="24"/>
          <w:szCs w:val="24"/>
        </w:rPr>
        <w:t xml:space="preserve">CBM (UK) 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ເປັນ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"</w:t>
      </w:r>
      <w:r>
        <w:rPr>
          <w:rFonts w:ascii="Leelawadee UI" w:hAnsi="Leelawadee UI" w:cs="Leelawadee UI"/>
          <w:sz w:val="24"/>
          <w:szCs w:val="24"/>
          <w:cs/>
          <w:lang w:bidi="lo-LA"/>
        </w:rPr>
        <w:t>ກະກຽມສໍາລັບການລ້າງບາບ</w:t>
      </w:r>
      <w:r w:rsidRPr="003C05CE">
        <w:rPr>
          <w:rFonts w:ascii="Saysettha OT" w:hAnsi="Saysettha OT" w:cs="Saysettha OT"/>
          <w:sz w:val="24"/>
          <w:szCs w:val="24"/>
          <w:cs/>
          <w:lang w:bidi="lo-LA"/>
        </w:rPr>
        <w:t xml:space="preserve">" </w:t>
      </w:r>
      <w:r w:rsidRPr="003C05CE">
        <w:rPr>
          <w:rFonts w:ascii="Saysettha OT" w:hAnsi="Saysettha OT" w:cs="Saysettha OT"/>
          <w:sz w:val="24"/>
          <w:szCs w:val="24"/>
        </w:rPr>
        <w:t>1975.</w:t>
      </w:r>
    </w:p>
    <w:p w:rsidR="00DA4045" w:rsidRDefault="00DA4045" w:rsidP="003C0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cs/>
          <w:lang w:bidi="lo-LA"/>
        </w:rPr>
        <w:t>ແກ້ໄຂເພື່ອ</w:t>
      </w:r>
      <w:r w:rsidRPr="003C05CE">
        <w:rPr>
          <w:rFonts w:ascii="Leelawadee UI" w:hAnsi="Leelawadee UI" w:cs="Leelawadee UI"/>
          <w:sz w:val="24"/>
          <w:szCs w:val="24"/>
          <w:cs/>
          <w:lang w:bidi="lo-LA"/>
        </w:rPr>
        <w:t>ການນໍາໃຊ້ໃນເອເຊຍໃຕ້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, </w:t>
      </w:r>
      <w:r w:rsidRPr="003C05CE">
        <w:rPr>
          <w:rFonts w:ascii="Leelawadee UI" w:hAnsi="Leelawadee UI" w:cs="Leelawadee UI"/>
          <w:sz w:val="24"/>
          <w:szCs w:val="24"/>
          <w:cs/>
          <w:lang w:bidi="lo-LA"/>
        </w:rPr>
        <w:t>ມັງກອນ</w:t>
      </w:r>
      <w:r w:rsidRPr="003C05CE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  <w:r w:rsidRPr="003C05CE">
        <w:rPr>
          <w:rFonts w:ascii="Saysettha OT" w:hAnsi="Saysettha OT" w:cs="Saysettha OT"/>
          <w:sz w:val="24"/>
          <w:szCs w:val="24"/>
        </w:rPr>
        <w:t>2001</w:t>
      </w:r>
      <w:r>
        <w:rPr>
          <w:rFonts w:ascii="Saysettha OT" w:hAnsi="Saysettha OT" w:cs="Saysettha OT"/>
          <w:sz w:val="24"/>
          <w:szCs w:val="24"/>
        </w:rPr>
        <w:br/>
      </w:r>
      <w:r w:rsidRPr="000F3269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532C1A">
          <w:rPr>
            <w:rStyle w:val="Hyperlink"/>
            <w:rFonts w:ascii="Times New Roman" w:hAnsi="Times New Roman"/>
            <w:sz w:val="24"/>
            <w:szCs w:val="24"/>
          </w:rPr>
          <w:t>http://www.christadelphia.org/pamphlet/p_bibleqa.htm</w:t>
        </w:r>
      </w:hyperlink>
    </w:p>
    <w:p w:rsidR="00DA4045" w:rsidRPr="000F3269" w:rsidRDefault="00DA4045" w:rsidP="003C05CE">
      <w:pPr>
        <w:jc w:val="center"/>
        <w:rPr>
          <w:rFonts w:ascii="Saysettha OT" w:hAnsi="Saysettha OT" w:cs="Saysettha OT"/>
          <w:sz w:val="24"/>
          <w:szCs w:val="24"/>
        </w:rPr>
      </w:pPr>
    </w:p>
    <w:sectPr w:rsidR="00DA4045" w:rsidRPr="000F3269" w:rsidSect="0054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aysettha O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kChamp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67"/>
    <w:rsid w:val="0000002E"/>
    <w:rsid w:val="000004DF"/>
    <w:rsid w:val="00001309"/>
    <w:rsid w:val="0000181D"/>
    <w:rsid w:val="00002011"/>
    <w:rsid w:val="00006977"/>
    <w:rsid w:val="00007117"/>
    <w:rsid w:val="000125FE"/>
    <w:rsid w:val="00012FA0"/>
    <w:rsid w:val="00013D0C"/>
    <w:rsid w:val="00015155"/>
    <w:rsid w:val="000159C9"/>
    <w:rsid w:val="00015E48"/>
    <w:rsid w:val="00020705"/>
    <w:rsid w:val="00023E7C"/>
    <w:rsid w:val="000268E6"/>
    <w:rsid w:val="0002727C"/>
    <w:rsid w:val="000305A1"/>
    <w:rsid w:val="000317E2"/>
    <w:rsid w:val="00033354"/>
    <w:rsid w:val="000414FB"/>
    <w:rsid w:val="0004203B"/>
    <w:rsid w:val="0004207C"/>
    <w:rsid w:val="00042318"/>
    <w:rsid w:val="0004232F"/>
    <w:rsid w:val="00043779"/>
    <w:rsid w:val="00043881"/>
    <w:rsid w:val="000463CE"/>
    <w:rsid w:val="0004735C"/>
    <w:rsid w:val="00051193"/>
    <w:rsid w:val="00052D4B"/>
    <w:rsid w:val="00053E2F"/>
    <w:rsid w:val="00053FC6"/>
    <w:rsid w:val="000545A9"/>
    <w:rsid w:val="000557B0"/>
    <w:rsid w:val="00055C7B"/>
    <w:rsid w:val="00056173"/>
    <w:rsid w:val="000567F2"/>
    <w:rsid w:val="00057CE3"/>
    <w:rsid w:val="00060021"/>
    <w:rsid w:val="000615C5"/>
    <w:rsid w:val="00061836"/>
    <w:rsid w:val="00064590"/>
    <w:rsid w:val="00065523"/>
    <w:rsid w:val="000656F6"/>
    <w:rsid w:val="00065986"/>
    <w:rsid w:val="00067560"/>
    <w:rsid w:val="00067733"/>
    <w:rsid w:val="00071FB0"/>
    <w:rsid w:val="00074BE6"/>
    <w:rsid w:val="00077218"/>
    <w:rsid w:val="0008003A"/>
    <w:rsid w:val="0008040A"/>
    <w:rsid w:val="00080464"/>
    <w:rsid w:val="000820A1"/>
    <w:rsid w:val="000821B8"/>
    <w:rsid w:val="00082C55"/>
    <w:rsid w:val="00083BC2"/>
    <w:rsid w:val="00083FAE"/>
    <w:rsid w:val="00084A77"/>
    <w:rsid w:val="00084F8F"/>
    <w:rsid w:val="0008500E"/>
    <w:rsid w:val="000854D4"/>
    <w:rsid w:val="000855EB"/>
    <w:rsid w:val="00085DF2"/>
    <w:rsid w:val="00086656"/>
    <w:rsid w:val="00090D3A"/>
    <w:rsid w:val="000918EC"/>
    <w:rsid w:val="00091ECF"/>
    <w:rsid w:val="00092DBE"/>
    <w:rsid w:val="0009670B"/>
    <w:rsid w:val="00097B5F"/>
    <w:rsid w:val="000A1BAE"/>
    <w:rsid w:val="000A1FA7"/>
    <w:rsid w:val="000A4341"/>
    <w:rsid w:val="000A5907"/>
    <w:rsid w:val="000A6106"/>
    <w:rsid w:val="000A6281"/>
    <w:rsid w:val="000A732A"/>
    <w:rsid w:val="000B377D"/>
    <w:rsid w:val="000B3AAD"/>
    <w:rsid w:val="000B3CFB"/>
    <w:rsid w:val="000B4465"/>
    <w:rsid w:val="000B4F84"/>
    <w:rsid w:val="000B50F4"/>
    <w:rsid w:val="000B5142"/>
    <w:rsid w:val="000B5562"/>
    <w:rsid w:val="000B65C8"/>
    <w:rsid w:val="000B6EEE"/>
    <w:rsid w:val="000B7ACE"/>
    <w:rsid w:val="000C1287"/>
    <w:rsid w:val="000C1462"/>
    <w:rsid w:val="000C16EF"/>
    <w:rsid w:val="000C3ECC"/>
    <w:rsid w:val="000C43B3"/>
    <w:rsid w:val="000C64B7"/>
    <w:rsid w:val="000C6DDC"/>
    <w:rsid w:val="000C7364"/>
    <w:rsid w:val="000D0313"/>
    <w:rsid w:val="000D159E"/>
    <w:rsid w:val="000D19B5"/>
    <w:rsid w:val="000D2F26"/>
    <w:rsid w:val="000D2FBE"/>
    <w:rsid w:val="000D400C"/>
    <w:rsid w:val="000D566F"/>
    <w:rsid w:val="000D630C"/>
    <w:rsid w:val="000D6ED0"/>
    <w:rsid w:val="000E04F9"/>
    <w:rsid w:val="000E4312"/>
    <w:rsid w:val="000F217A"/>
    <w:rsid w:val="000F2B0A"/>
    <w:rsid w:val="000F2C2C"/>
    <w:rsid w:val="000F3269"/>
    <w:rsid w:val="000F4DDE"/>
    <w:rsid w:val="000F50A1"/>
    <w:rsid w:val="000F57EB"/>
    <w:rsid w:val="000F6E32"/>
    <w:rsid w:val="00101595"/>
    <w:rsid w:val="00101E49"/>
    <w:rsid w:val="00103BE0"/>
    <w:rsid w:val="001062D6"/>
    <w:rsid w:val="001069F4"/>
    <w:rsid w:val="00107E89"/>
    <w:rsid w:val="001106F1"/>
    <w:rsid w:val="00112410"/>
    <w:rsid w:val="00112AC4"/>
    <w:rsid w:val="00113264"/>
    <w:rsid w:val="001211F1"/>
    <w:rsid w:val="001213B6"/>
    <w:rsid w:val="001216E7"/>
    <w:rsid w:val="001252DA"/>
    <w:rsid w:val="001258D6"/>
    <w:rsid w:val="00125DAE"/>
    <w:rsid w:val="001266FE"/>
    <w:rsid w:val="0012690A"/>
    <w:rsid w:val="00127375"/>
    <w:rsid w:val="001277FA"/>
    <w:rsid w:val="00127A78"/>
    <w:rsid w:val="00130ECF"/>
    <w:rsid w:val="00131C45"/>
    <w:rsid w:val="00133054"/>
    <w:rsid w:val="001337BA"/>
    <w:rsid w:val="00133B3F"/>
    <w:rsid w:val="00134537"/>
    <w:rsid w:val="00134E7D"/>
    <w:rsid w:val="00135407"/>
    <w:rsid w:val="001371EB"/>
    <w:rsid w:val="001408F8"/>
    <w:rsid w:val="00140CD9"/>
    <w:rsid w:val="00144AAD"/>
    <w:rsid w:val="00144B80"/>
    <w:rsid w:val="001472D8"/>
    <w:rsid w:val="00150307"/>
    <w:rsid w:val="0015305C"/>
    <w:rsid w:val="00153394"/>
    <w:rsid w:val="00154943"/>
    <w:rsid w:val="00154C18"/>
    <w:rsid w:val="00154E14"/>
    <w:rsid w:val="00155E5D"/>
    <w:rsid w:val="00155FBC"/>
    <w:rsid w:val="001573ED"/>
    <w:rsid w:val="00160832"/>
    <w:rsid w:val="001614BB"/>
    <w:rsid w:val="00162BD8"/>
    <w:rsid w:val="0016301C"/>
    <w:rsid w:val="0016489D"/>
    <w:rsid w:val="00165C9C"/>
    <w:rsid w:val="001674FA"/>
    <w:rsid w:val="00174AA7"/>
    <w:rsid w:val="001761F6"/>
    <w:rsid w:val="0018086F"/>
    <w:rsid w:val="00185516"/>
    <w:rsid w:val="00185571"/>
    <w:rsid w:val="00185F04"/>
    <w:rsid w:val="00187508"/>
    <w:rsid w:val="001900AC"/>
    <w:rsid w:val="00190AF1"/>
    <w:rsid w:val="00191BF2"/>
    <w:rsid w:val="00193DE3"/>
    <w:rsid w:val="001941A5"/>
    <w:rsid w:val="001951EB"/>
    <w:rsid w:val="00195EEF"/>
    <w:rsid w:val="00196FF4"/>
    <w:rsid w:val="001971A7"/>
    <w:rsid w:val="0019779F"/>
    <w:rsid w:val="0019782C"/>
    <w:rsid w:val="001A23A0"/>
    <w:rsid w:val="001A24F3"/>
    <w:rsid w:val="001A2A2B"/>
    <w:rsid w:val="001A35D0"/>
    <w:rsid w:val="001A39F1"/>
    <w:rsid w:val="001A5B84"/>
    <w:rsid w:val="001A5CCB"/>
    <w:rsid w:val="001A61F9"/>
    <w:rsid w:val="001B2DC5"/>
    <w:rsid w:val="001B4A0D"/>
    <w:rsid w:val="001B6477"/>
    <w:rsid w:val="001C2215"/>
    <w:rsid w:val="001C2A1F"/>
    <w:rsid w:val="001C44B2"/>
    <w:rsid w:val="001C4E1A"/>
    <w:rsid w:val="001D1265"/>
    <w:rsid w:val="001D1F02"/>
    <w:rsid w:val="001D2628"/>
    <w:rsid w:val="001D2F91"/>
    <w:rsid w:val="001D344F"/>
    <w:rsid w:val="001D4EB1"/>
    <w:rsid w:val="001D59CE"/>
    <w:rsid w:val="001D5A70"/>
    <w:rsid w:val="001D6547"/>
    <w:rsid w:val="001D6BBE"/>
    <w:rsid w:val="001D6F4C"/>
    <w:rsid w:val="001D7EFD"/>
    <w:rsid w:val="001E1266"/>
    <w:rsid w:val="001E146E"/>
    <w:rsid w:val="001E18FD"/>
    <w:rsid w:val="001E5A6D"/>
    <w:rsid w:val="001F2FE5"/>
    <w:rsid w:val="001F619B"/>
    <w:rsid w:val="001F649D"/>
    <w:rsid w:val="001F758C"/>
    <w:rsid w:val="00201470"/>
    <w:rsid w:val="00201F32"/>
    <w:rsid w:val="00207A4A"/>
    <w:rsid w:val="00207CBA"/>
    <w:rsid w:val="0021075F"/>
    <w:rsid w:val="00210F14"/>
    <w:rsid w:val="00211F9D"/>
    <w:rsid w:val="00213333"/>
    <w:rsid w:val="00213F09"/>
    <w:rsid w:val="00216C93"/>
    <w:rsid w:val="0021712A"/>
    <w:rsid w:val="002204BB"/>
    <w:rsid w:val="00220F9A"/>
    <w:rsid w:val="00222FDB"/>
    <w:rsid w:val="00223598"/>
    <w:rsid w:val="0022550D"/>
    <w:rsid w:val="00225750"/>
    <w:rsid w:val="0022653E"/>
    <w:rsid w:val="002301D4"/>
    <w:rsid w:val="002315A3"/>
    <w:rsid w:val="002319F9"/>
    <w:rsid w:val="00233451"/>
    <w:rsid w:val="00233A65"/>
    <w:rsid w:val="00234F46"/>
    <w:rsid w:val="002354BD"/>
    <w:rsid w:val="00236407"/>
    <w:rsid w:val="0023700A"/>
    <w:rsid w:val="00237B5D"/>
    <w:rsid w:val="00237F59"/>
    <w:rsid w:val="00240537"/>
    <w:rsid w:val="00241A5D"/>
    <w:rsid w:val="002427FA"/>
    <w:rsid w:val="00242F24"/>
    <w:rsid w:val="002437F2"/>
    <w:rsid w:val="002448F5"/>
    <w:rsid w:val="00245624"/>
    <w:rsid w:val="00245747"/>
    <w:rsid w:val="002500AE"/>
    <w:rsid w:val="002509AA"/>
    <w:rsid w:val="00250CA8"/>
    <w:rsid w:val="00252DE7"/>
    <w:rsid w:val="0025306B"/>
    <w:rsid w:val="00262BCF"/>
    <w:rsid w:val="002639F2"/>
    <w:rsid w:val="00263C30"/>
    <w:rsid w:val="00265B7E"/>
    <w:rsid w:val="00266E5F"/>
    <w:rsid w:val="00267D1C"/>
    <w:rsid w:val="00273896"/>
    <w:rsid w:val="00275E5B"/>
    <w:rsid w:val="00277970"/>
    <w:rsid w:val="00277C4F"/>
    <w:rsid w:val="00282406"/>
    <w:rsid w:val="00283604"/>
    <w:rsid w:val="002841A0"/>
    <w:rsid w:val="00284C02"/>
    <w:rsid w:val="00285E4D"/>
    <w:rsid w:val="0028740D"/>
    <w:rsid w:val="00290744"/>
    <w:rsid w:val="00291C06"/>
    <w:rsid w:val="002921AD"/>
    <w:rsid w:val="00292405"/>
    <w:rsid w:val="0029264F"/>
    <w:rsid w:val="00293154"/>
    <w:rsid w:val="0029359E"/>
    <w:rsid w:val="00294D5F"/>
    <w:rsid w:val="0029575D"/>
    <w:rsid w:val="00297674"/>
    <w:rsid w:val="002A0179"/>
    <w:rsid w:val="002A08B3"/>
    <w:rsid w:val="002A1AA9"/>
    <w:rsid w:val="002A1D5E"/>
    <w:rsid w:val="002A2C6D"/>
    <w:rsid w:val="002A2CE0"/>
    <w:rsid w:val="002A2EE2"/>
    <w:rsid w:val="002A4CD5"/>
    <w:rsid w:val="002A4FFA"/>
    <w:rsid w:val="002A6134"/>
    <w:rsid w:val="002A6BCB"/>
    <w:rsid w:val="002A7E34"/>
    <w:rsid w:val="002B0201"/>
    <w:rsid w:val="002B1707"/>
    <w:rsid w:val="002B62B9"/>
    <w:rsid w:val="002B65CC"/>
    <w:rsid w:val="002B6701"/>
    <w:rsid w:val="002C017A"/>
    <w:rsid w:val="002C1AA8"/>
    <w:rsid w:val="002C2386"/>
    <w:rsid w:val="002C26FF"/>
    <w:rsid w:val="002C3509"/>
    <w:rsid w:val="002C3EB1"/>
    <w:rsid w:val="002C6436"/>
    <w:rsid w:val="002D0875"/>
    <w:rsid w:val="002D3DD4"/>
    <w:rsid w:val="002D4CA3"/>
    <w:rsid w:val="002D557A"/>
    <w:rsid w:val="002D5D6D"/>
    <w:rsid w:val="002D64E2"/>
    <w:rsid w:val="002E0B91"/>
    <w:rsid w:val="002E2D1C"/>
    <w:rsid w:val="002E3C63"/>
    <w:rsid w:val="002E6375"/>
    <w:rsid w:val="002E7E76"/>
    <w:rsid w:val="002F33DF"/>
    <w:rsid w:val="002F62C0"/>
    <w:rsid w:val="00306FCF"/>
    <w:rsid w:val="0030774B"/>
    <w:rsid w:val="00311B17"/>
    <w:rsid w:val="00312673"/>
    <w:rsid w:val="0031378C"/>
    <w:rsid w:val="00313B59"/>
    <w:rsid w:val="00313BFE"/>
    <w:rsid w:val="0031474A"/>
    <w:rsid w:val="00314AFA"/>
    <w:rsid w:val="00314C94"/>
    <w:rsid w:val="00315828"/>
    <w:rsid w:val="00320885"/>
    <w:rsid w:val="00320A3C"/>
    <w:rsid w:val="00323590"/>
    <w:rsid w:val="003238D4"/>
    <w:rsid w:val="00323A60"/>
    <w:rsid w:val="00324F46"/>
    <w:rsid w:val="0032603A"/>
    <w:rsid w:val="00326085"/>
    <w:rsid w:val="0032612D"/>
    <w:rsid w:val="003268BB"/>
    <w:rsid w:val="00327437"/>
    <w:rsid w:val="003278ED"/>
    <w:rsid w:val="003306C1"/>
    <w:rsid w:val="0033091E"/>
    <w:rsid w:val="0033168B"/>
    <w:rsid w:val="003344DF"/>
    <w:rsid w:val="003348CC"/>
    <w:rsid w:val="00334D22"/>
    <w:rsid w:val="00335404"/>
    <w:rsid w:val="0033578C"/>
    <w:rsid w:val="00336F12"/>
    <w:rsid w:val="00337E02"/>
    <w:rsid w:val="00341D20"/>
    <w:rsid w:val="00343822"/>
    <w:rsid w:val="00345295"/>
    <w:rsid w:val="0034735F"/>
    <w:rsid w:val="003515FA"/>
    <w:rsid w:val="00351C22"/>
    <w:rsid w:val="00351D83"/>
    <w:rsid w:val="003601B8"/>
    <w:rsid w:val="003618BB"/>
    <w:rsid w:val="0036317C"/>
    <w:rsid w:val="003646AB"/>
    <w:rsid w:val="00364DBB"/>
    <w:rsid w:val="00365683"/>
    <w:rsid w:val="0036585F"/>
    <w:rsid w:val="0036595E"/>
    <w:rsid w:val="00366020"/>
    <w:rsid w:val="003660B1"/>
    <w:rsid w:val="00367D66"/>
    <w:rsid w:val="003706D7"/>
    <w:rsid w:val="00371395"/>
    <w:rsid w:val="00372C31"/>
    <w:rsid w:val="00373987"/>
    <w:rsid w:val="00375347"/>
    <w:rsid w:val="00377219"/>
    <w:rsid w:val="0038041B"/>
    <w:rsid w:val="003822E6"/>
    <w:rsid w:val="00382942"/>
    <w:rsid w:val="003841BB"/>
    <w:rsid w:val="00386795"/>
    <w:rsid w:val="00387309"/>
    <w:rsid w:val="00393488"/>
    <w:rsid w:val="00395211"/>
    <w:rsid w:val="003959DC"/>
    <w:rsid w:val="00395A4D"/>
    <w:rsid w:val="00397DE8"/>
    <w:rsid w:val="003A161A"/>
    <w:rsid w:val="003A1F5C"/>
    <w:rsid w:val="003A36AD"/>
    <w:rsid w:val="003A3E72"/>
    <w:rsid w:val="003A44B7"/>
    <w:rsid w:val="003B1965"/>
    <w:rsid w:val="003B24B7"/>
    <w:rsid w:val="003B4CA6"/>
    <w:rsid w:val="003B767D"/>
    <w:rsid w:val="003C04C8"/>
    <w:rsid w:val="003C05CE"/>
    <w:rsid w:val="003C0CF4"/>
    <w:rsid w:val="003C2E7F"/>
    <w:rsid w:val="003C61E0"/>
    <w:rsid w:val="003C69C2"/>
    <w:rsid w:val="003C7316"/>
    <w:rsid w:val="003C7E5B"/>
    <w:rsid w:val="003D1DC5"/>
    <w:rsid w:val="003D24A8"/>
    <w:rsid w:val="003D375B"/>
    <w:rsid w:val="003D3C82"/>
    <w:rsid w:val="003D512C"/>
    <w:rsid w:val="003D5A97"/>
    <w:rsid w:val="003D6039"/>
    <w:rsid w:val="003D6411"/>
    <w:rsid w:val="003D69A9"/>
    <w:rsid w:val="003E0787"/>
    <w:rsid w:val="003E1DBF"/>
    <w:rsid w:val="003E3C93"/>
    <w:rsid w:val="003E5ACD"/>
    <w:rsid w:val="003F1B7E"/>
    <w:rsid w:val="003F1D96"/>
    <w:rsid w:val="003F6A47"/>
    <w:rsid w:val="003F7995"/>
    <w:rsid w:val="004003CE"/>
    <w:rsid w:val="00401274"/>
    <w:rsid w:val="004014BB"/>
    <w:rsid w:val="00401D2C"/>
    <w:rsid w:val="0040208C"/>
    <w:rsid w:val="00407F5C"/>
    <w:rsid w:val="00410FA8"/>
    <w:rsid w:val="00413374"/>
    <w:rsid w:val="00414214"/>
    <w:rsid w:val="0041622D"/>
    <w:rsid w:val="004162BF"/>
    <w:rsid w:val="004163E7"/>
    <w:rsid w:val="004168AE"/>
    <w:rsid w:val="00416CAC"/>
    <w:rsid w:val="00420784"/>
    <w:rsid w:val="004208A4"/>
    <w:rsid w:val="004217FE"/>
    <w:rsid w:val="00424BC8"/>
    <w:rsid w:val="00424E10"/>
    <w:rsid w:val="00430281"/>
    <w:rsid w:val="00431657"/>
    <w:rsid w:val="004342D4"/>
    <w:rsid w:val="0043511A"/>
    <w:rsid w:val="00440104"/>
    <w:rsid w:val="00441F94"/>
    <w:rsid w:val="00442E49"/>
    <w:rsid w:val="00445AB9"/>
    <w:rsid w:val="00445CEF"/>
    <w:rsid w:val="004476F0"/>
    <w:rsid w:val="0045036C"/>
    <w:rsid w:val="004514C3"/>
    <w:rsid w:val="0045299F"/>
    <w:rsid w:val="00452B01"/>
    <w:rsid w:val="0045301D"/>
    <w:rsid w:val="0045354A"/>
    <w:rsid w:val="00454437"/>
    <w:rsid w:val="004567D8"/>
    <w:rsid w:val="00457DC0"/>
    <w:rsid w:val="00462281"/>
    <w:rsid w:val="00463CF2"/>
    <w:rsid w:val="004657DC"/>
    <w:rsid w:val="004715AC"/>
    <w:rsid w:val="00471963"/>
    <w:rsid w:val="0047196A"/>
    <w:rsid w:val="004763BF"/>
    <w:rsid w:val="00477DDE"/>
    <w:rsid w:val="004800AF"/>
    <w:rsid w:val="0048228F"/>
    <w:rsid w:val="00483A4C"/>
    <w:rsid w:val="00484E0D"/>
    <w:rsid w:val="00486385"/>
    <w:rsid w:val="004869E6"/>
    <w:rsid w:val="004870AF"/>
    <w:rsid w:val="00487A0C"/>
    <w:rsid w:val="004919F7"/>
    <w:rsid w:val="00491B46"/>
    <w:rsid w:val="0049248A"/>
    <w:rsid w:val="004931B3"/>
    <w:rsid w:val="00496B22"/>
    <w:rsid w:val="004A072F"/>
    <w:rsid w:val="004A4EC0"/>
    <w:rsid w:val="004B018F"/>
    <w:rsid w:val="004B1276"/>
    <w:rsid w:val="004B339F"/>
    <w:rsid w:val="004B4F94"/>
    <w:rsid w:val="004B6561"/>
    <w:rsid w:val="004B6DB4"/>
    <w:rsid w:val="004B7F7E"/>
    <w:rsid w:val="004C0A4F"/>
    <w:rsid w:val="004C1758"/>
    <w:rsid w:val="004C17C9"/>
    <w:rsid w:val="004C23CA"/>
    <w:rsid w:val="004C24E6"/>
    <w:rsid w:val="004C3747"/>
    <w:rsid w:val="004C3764"/>
    <w:rsid w:val="004C41B7"/>
    <w:rsid w:val="004C494A"/>
    <w:rsid w:val="004C5E5C"/>
    <w:rsid w:val="004C60F3"/>
    <w:rsid w:val="004C6917"/>
    <w:rsid w:val="004D1E59"/>
    <w:rsid w:val="004D2924"/>
    <w:rsid w:val="004D4E86"/>
    <w:rsid w:val="004E0790"/>
    <w:rsid w:val="004E3572"/>
    <w:rsid w:val="004E38C3"/>
    <w:rsid w:val="004E39F1"/>
    <w:rsid w:val="004E41BD"/>
    <w:rsid w:val="004E4CFA"/>
    <w:rsid w:val="004E5D2A"/>
    <w:rsid w:val="004E7A96"/>
    <w:rsid w:val="004F3920"/>
    <w:rsid w:val="004F3D5C"/>
    <w:rsid w:val="004F4F71"/>
    <w:rsid w:val="004F7825"/>
    <w:rsid w:val="004F79CA"/>
    <w:rsid w:val="00501DE2"/>
    <w:rsid w:val="005037B4"/>
    <w:rsid w:val="005046DF"/>
    <w:rsid w:val="00504B0F"/>
    <w:rsid w:val="00506005"/>
    <w:rsid w:val="005062A3"/>
    <w:rsid w:val="00510A01"/>
    <w:rsid w:val="00512475"/>
    <w:rsid w:val="0051785B"/>
    <w:rsid w:val="0052168E"/>
    <w:rsid w:val="00521C30"/>
    <w:rsid w:val="005236EE"/>
    <w:rsid w:val="00525A92"/>
    <w:rsid w:val="00525DB8"/>
    <w:rsid w:val="005266F0"/>
    <w:rsid w:val="0053146D"/>
    <w:rsid w:val="00532C1A"/>
    <w:rsid w:val="00534856"/>
    <w:rsid w:val="00534B31"/>
    <w:rsid w:val="00535534"/>
    <w:rsid w:val="00537157"/>
    <w:rsid w:val="00537897"/>
    <w:rsid w:val="00537FB2"/>
    <w:rsid w:val="0054018D"/>
    <w:rsid w:val="00542F9C"/>
    <w:rsid w:val="005432CE"/>
    <w:rsid w:val="00543715"/>
    <w:rsid w:val="0054451E"/>
    <w:rsid w:val="00545153"/>
    <w:rsid w:val="0054574F"/>
    <w:rsid w:val="00546EBA"/>
    <w:rsid w:val="00550803"/>
    <w:rsid w:val="00553A5E"/>
    <w:rsid w:val="005576BB"/>
    <w:rsid w:val="00563DC6"/>
    <w:rsid w:val="0056617A"/>
    <w:rsid w:val="00566895"/>
    <w:rsid w:val="00566E61"/>
    <w:rsid w:val="00567B65"/>
    <w:rsid w:val="00571397"/>
    <w:rsid w:val="00571BF9"/>
    <w:rsid w:val="00573728"/>
    <w:rsid w:val="00573992"/>
    <w:rsid w:val="00574982"/>
    <w:rsid w:val="00575B0F"/>
    <w:rsid w:val="005806BC"/>
    <w:rsid w:val="00580ABD"/>
    <w:rsid w:val="005819FE"/>
    <w:rsid w:val="00581D53"/>
    <w:rsid w:val="005823EC"/>
    <w:rsid w:val="00582620"/>
    <w:rsid w:val="00583D74"/>
    <w:rsid w:val="00584659"/>
    <w:rsid w:val="0058511B"/>
    <w:rsid w:val="00585185"/>
    <w:rsid w:val="00586A6C"/>
    <w:rsid w:val="00587DA0"/>
    <w:rsid w:val="00587DDD"/>
    <w:rsid w:val="00590688"/>
    <w:rsid w:val="00592172"/>
    <w:rsid w:val="00593B3F"/>
    <w:rsid w:val="0059630C"/>
    <w:rsid w:val="005A0060"/>
    <w:rsid w:val="005A185C"/>
    <w:rsid w:val="005A3CDB"/>
    <w:rsid w:val="005A68E4"/>
    <w:rsid w:val="005A6F71"/>
    <w:rsid w:val="005B0327"/>
    <w:rsid w:val="005B11CE"/>
    <w:rsid w:val="005B1B9F"/>
    <w:rsid w:val="005B3CCC"/>
    <w:rsid w:val="005B53B3"/>
    <w:rsid w:val="005B6D71"/>
    <w:rsid w:val="005B77E1"/>
    <w:rsid w:val="005C0D18"/>
    <w:rsid w:val="005C20A8"/>
    <w:rsid w:val="005C295B"/>
    <w:rsid w:val="005C3E73"/>
    <w:rsid w:val="005C4840"/>
    <w:rsid w:val="005C4B15"/>
    <w:rsid w:val="005C4E98"/>
    <w:rsid w:val="005C6894"/>
    <w:rsid w:val="005D0004"/>
    <w:rsid w:val="005D05D1"/>
    <w:rsid w:val="005D1315"/>
    <w:rsid w:val="005D2FC0"/>
    <w:rsid w:val="005D5239"/>
    <w:rsid w:val="005D591F"/>
    <w:rsid w:val="005D5A3D"/>
    <w:rsid w:val="005D78F7"/>
    <w:rsid w:val="005D7B3A"/>
    <w:rsid w:val="005E2C1A"/>
    <w:rsid w:val="005E59AE"/>
    <w:rsid w:val="005E5EA5"/>
    <w:rsid w:val="005E5F85"/>
    <w:rsid w:val="005E669E"/>
    <w:rsid w:val="005F07F5"/>
    <w:rsid w:val="005F0F70"/>
    <w:rsid w:val="005F3991"/>
    <w:rsid w:val="005F4546"/>
    <w:rsid w:val="005F4B72"/>
    <w:rsid w:val="005F5999"/>
    <w:rsid w:val="005F7C77"/>
    <w:rsid w:val="00600D87"/>
    <w:rsid w:val="00603782"/>
    <w:rsid w:val="00604841"/>
    <w:rsid w:val="00604C2E"/>
    <w:rsid w:val="00605574"/>
    <w:rsid w:val="00606A4F"/>
    <w:rsid w:val="00606AB4"/>
    <w:rsid w:val="00606C87"/>
    <w:rsid w:val="00607998"/>
    <w:rsid w:val="00607B86"/>
    <w:rsid w:val="00607F87"/>
    <w:rsid w:val="00610B43"/>
    <w:rsid w:val="0061281C"/>
    <w:rsid w:val="00613361"/>
    <w:rsid w:val="00613C3A"/>
    <w:rsid w:val="006143D2"/>
    <w:rsid w:val="006147ED"/>
    <w:rsid w:val="006171A4"/>
    <w:rsid w:val="00620270"/>
    <w:rsid w:val="00621E18"/>
    <w:rsid w:val="00622660"/>
    <w:rsid w:val="00622D0F"/>
    <w:rsid w:val="0062357D"/>
    <w:rsid w:val="00623A2F"/>
    <w:rsid w:val="00625BE0"/>
    <w:rsid w:val="006276E2"/>
    <w:rsid w:val="00627D5D"/>
    <w:rsid w:val="00633E0F"/>
    <w:rsid w:val="00633E2F"/>
    <w:rsid w:val="00634018"/>
    <w:rsid w:val="00634F12"/>
    <w:rsid w:val="006367B0"/>
    <w:rsid w:val="00637FF7"/>
    <w:rsid w:val="00640339"/>
    <w:rsid w:val="00642466"/>
    <w:rsid w:val="00642FE7"/>
    <w:rsid w:val="0064363F"/>
    <w:rsid w:val="00645E54"/>
    <w:rsid w:val="00647D24"/>
    <w:rsid w:val="006531B9"/>
    <w:rsid w:val="00653501"/>
    <w:rsid w:val="00654D95"/>
    <w:rsid w:val="00655099"/>
    <w:rsid w:val="00656B39"/>
    <w:rsid w:val="00656C04"/>
    <w:rsid w:val="006572D1"/>
    <w:rsid w:val="00660E3E"/>
    <w:rsid w:val="00663A40"/>
    <w:rsid w:val="00664296"/>
    <w:rsid w:val="0066474F"/>
    <w:rsid w:val="00667035"/>
    <w:rsid w:val="006670BE"/>
    <w:rsid w:val="00667900"/>
    <w:rsid w:val="00671BA5"/>
    <w:rsid w:val="006745A2"/>
    <w:rsid w:val="00680538"/>
    <w:rsid w:val="00681FC3"/>
    <w:rsid w:val="00685B27"/>
    <w:rsid w:val="00687BC8"/>
    <w:rsid w:val="00687F28"/>
    <w:rsid w:val="00690439"/>
    <w:rsid w:val="00690A9B"/>
    <w:rsid w:val="0069277E"/>
    <w:rsid w:val="00692F57"/>
    <w:rsid w:val="0069387A"/>
    <w:rsid w:val="00694A7A"/>
    <w:rsid w:val="006952E8"/>
    <w:rsid w:val="0069748B"/>
    <w:rsid w:val="006A2237"/>
    <w:rsid w:val="006A331C"/>
    <w:rsid w:val="006A4DCB"/>
    <w:rsid w:val="006A53CB"/>
    <w:rsid w:val="006A67E6"/>
    <w:rsid w:val="006A6DDD"/>
    <w:rsid w:val="006B0C9D"/>
    <w:rsid w:val="006B235A"/>
    <w:rsid w:val="006B351B"/>
    <w:rsid w:val="006B3F19"/>
    <w:rsid w:val="006B41B3"/>
    <w:rsid w:val="006B5ACA"/>
    <w:rsid w:val="006B5F41"/>
    <w:rsid w:val="006B7613"/>
    <w:rsid w:val="006C0036"/>
    <w:rsid w:val="006C12C0"/>
    <w:rsid w:val="006C180F"/>
    <w:rsid w:val="006C1A00"/>
    <w:rsid w:val="006C42AA"/>
    <w:rsid w:val="006C6179"/>
    <w:rsid w:val="006D0903"/>
    <w:rsid w:val="006D1F49"/>
    <w:rsid w:val="006D5360"/>
    <w:rsid w:val="006D5676"/>
    <w:rsid w:val="006D5F49"/>
    <w:rsid w:val="006D6DFB"/>
    <w:rsid w:val="006E3618"/>
    <w:rsid w:val="006E419E"/>
    <w:rsid w:val="006E70AB"/>
    <w:rsid w:val="006E7DA7"/>
    <w:rsid w:val="006F0954"/>
    <w:rsid w:val="006F0C1B"/>
    <w:rsid w:val="006F11A7"/>
    <w:rsid w:val="006F11D7"/>
    <w:rsid w:val="006F17CD"/>
    <w:rsid w:val="006F20FC"/>
    <w:rsid w:val="006F22E1"/>
    <w:rsid w:val="006F24B1"/>
    <w:rsid w:val="006F3A39"/>
    <w:rsid w:val="006F62A5"/>
    <w:rsid w:val="006F7321"/>
    <w:rsid w:val="006F78AC"/>
    <w:rsid w:val="0070020E"/>
    <w:rsid w:val="00700502"/>
    <w:rsid w:val="007005D9"/>
    <w:rsid w:val="00700E2D"/>
    <w:rsid w:val="00702527"/>
    <w:rsid w:val="007032B8"/>
    <w:rsid w:val="00704FBA"/>
    <w:rsid w:val="00705BB6"/>
    <w:rsid w:val="00706445"/>
    <w:rsid w:val="0070661E"/>
    <w:rsid w:val="00707AAD"/>
    <w:rsid w:val="007113E9"/>
    <w:rsid w:val="00711C67"/>
    <w:rsid w:val="00715128"/>
    <w:rsid w:val="00715162"/>
    <w:rsid w:val="00716CBC"/>
    <w:rsid w:val="00720A5E"/>
    <w:rsid w:val="00720AC4"/>
    <w:rsid w:val="00721AEA"/>
    <w:rsid w:val="00722867"/>
    <w:rsid w:val="007240A1"/>
    <w:rsid w:val="0072413C"/>
    <w:rsid w:val="007250C0"/>
    <w:rsid w:val="007253AA"/>
    <w:rsid w:val="00725922"/>
    <w:rsid w:val="00725A1C"/>
    <w:rsid w:val="0072608F"/>
    <w:rsid w:val="0072724F"/>
    <w:rsid w:val="00730240"/>
    <w:rsid w:val="007317C8"/>
    <w:rsid w:val="00731CE3"/>
    <w:rsid w:val="007325B4"/>
    <w:rsid w:val="00733C75"/>
    <w:rsid w:val="007348BB"/>
    <w:rsid w:val="00734A76"/>
    <w:rsid w:val="0073586A"/>
    <w:rsid w:val="0073591B"/>
    <w:rsid w:val="00740598"/>
    <w:rsid w:val="00740C7E"/>
    <w:rsid w:val="00742784"/>
    <w:rsid w:val="00746B0A"/>
    <w:rsid w:val="007500F3"/>
    <w:rsid w:val="007513C2"/>
    <w:rsid w:val="0075182A"/>
    <w:rsid w:val="00757D58"/>
    <w:rsid w:val="007654AA"/>
    <w:rsid w:val="0076568E"/>
    <w:rsid w:val="00765F7A"/>
    <w:rsid w:val="007661D9"/>
    <w:rsid w:val="00766E55"/>
    <w:rsid w:val="007706DE"/>
    <w:rsid w:val="00770782"/>
    <w:rsid w:val="00772014"/>
    <w:rsid w:val="00772C2A"/>
    <w:rsid w:val="007731C5"/>
    <w:rsid w:val="00773C3D"/>
    <w:rsid w:val="007757CB"/>
    <w:rsid w:val="00776260"/>
    <w:rsid w:val="00776BF9"/>
    <w:rsid w:val="0077745E"/>
    <w:rsid w:val="00782335"/>
    <w:rsid w:val="00783AA1"/>
    <w:rsid w:val="00786007"/>
    <w:rsid w:val="007864C6"/>
    <w:rsid w:val="00787660"/>
    <w:rsid w:val="00790323"/>
    <w:rsid w:val="00791277"/>
    <w:rsid w:val="00791744"/>
    <w:rsid w:val="00791B6E"/>
    <w:rsid w:val="00791F52"/>
    <w:rsid w:val="00795618"/>
    <w:rsid w:val="00795DC7"/>
    <w:rsid w:val="00797BB8"/>
    <w:rsid w:val="007A2B31"/>
    <w:rsid w:val="007A464B"/>
    <w:rsid w:val="007A4B28"/>
    <w:rsid w:val="007A5CEB"/>
    <w:rsid w:val="007A64DC"/>
    <w:rsid w:val="007A7EA0"/>
    <w:rsid w:val="007B19A7"/>
    <w:rsid w:val="007B2740"/>
    <w:rsid w:val="007B2B86"/>
    <w:rsid w:val="007B2E6C"/>
    <w:rsid w:val="007B3673"/>
    <w:rsid w:val="007B3CBA"/>
    <w:rsid w:val="007B4D61"/>
    <w:rsid w:val="007B5F25"/>
    <w:rsid w:val="007B7A1A"/>
    <w:rsid w:val="007B7DD2"/>
    <w:rsid w:val="007C1370"/>
    <w:rsid w:val="007C155E"/>
    <w:rsid w:val="007C1CA0"/>
    <w:rsid w:val="007C26C6"/>
    <w:rsid w:val="007C2831"/>
    <w:rsid w:val="007C4DE1"/>
    <w:rsid w:val="007D145E"/>
    <w:rsid w:val="007D15DE"/>
    <w:rsid w:val="007D4BFA"/>
    <w:rsid w:val="007D4F4F"/>
    <w:rsid w:val="007D7699"/>
    <w:rsid w:val="007E37FB"/>
    <w:rsid w:val="007E4748"/>
    <w:rsid w:val="007E4E97"/>
    <w:rsid w:val="007E54BD"/>
    <w:rsid w:val="007E6246"/>
    <w:rsid w:val="007F0A94"/>
    <w:rsid w:val="007F0D9B"/>
    <w:rsid w:val="007F1096"/>
    <w:rsid w:val="007F1146"/>
    <w:rsid w:val="007F16BC"/>
    <w:rsid w:val="007F1E85"/>
    <w:rsid w:val="007F35B2"/>
    <w:rsid w:val="007F4134"/>
    <w:rsid w:val="007F432A"/>
    <w:rsid w:val="007F4CAB"/>
    <w:rsid w:val="007F52C1"/>
    <w:rsid w:val="007F5A77"/>
    <w:rsid w:val="007F5B63"/>
    <w:rsid w:val="007F655C"/>
    <w:rsid w:val="007F7A45"/>
    <w:rsid w:val="00800718"/>
    <w:rsid w:val="00800D23"/>
    <w:rsid w:val="00803B8A"/>
    <w:rsid w:val="00803C6C"/>
    <w:rsid w:val="00803E29"/>
    <w:rsid w:val="00804751"/>
    <w:rsid w:val="0080533E"/>
    <w:rsid w:val="00805B19"/>
    <w:rsid w:val="008072CC"/>
    <w:rsid w:val="00812877"/>
    <w:rsid w:val="0081388C"/>
    <w:rsid w:val="00815E7E"/>
    <w:rsid w:val="0081631E"/>
    <w:rsid w:val="00817A96"/>
    <w:rsid w:val="008219C0"/>
    <w:rsid w:val="00822239"/>
    <w:rsid w:val="0082548C"/>
    <w:rsid w:val="00826612"/>
    <w:rsid w:val="0082680D"/>
    <w:rsid w:val="00826D31"/>
    <w:rsid w:val="00827714"/>
    <w:rsid w:val="00830232"/>
    <w:rsid w:val="00831D32"/>
    <w:rsid w:val="008338B3"/>
    <w:rsid w:val="00834627"/>
    <w:rsid w:val="00835FCA"/>
    <w:rsid w:val="00840973"/>
    <w:rsid w:val="00841592"/>
    <w:rsid w:val="008438DD"/>
    <w:rsid w:val="0084748A"/>
    <w:rsid w:val="0084778D"/>
    <w:rsid w:val="008505F0"/>
    <w:rsid w:val="008511CB"/>
    <w:rsid w:val="00852E9C"/>
    <w:rsid w:val="00855878"/>
    <w:rsid w:val="008570DE"/>
    <w:rsid w:val="00861B62"/>
    <w:rsid w:val="008643D5"/>
    <w:rsid w:val="00867797"/>
    <w:rsid w:val="008701C2"/>
    <w:rsid w:val="00873C32"/>
    <w:rsid w:val="0087438D"/>
    <w:rsid w:val="0087445E"/>
    <w:rsid w:val="008744D3"/>
    <w:rsid w:val="00874AFC"/>
    <w:rsid w:val="0088018B"/>
    <w:rsid w:val="0088046E"/>
    <w:rsid w:val="008832D5"/>
    <w:rsid w:val="0088463D"/>
    <w:rsid w:val="00884859"/>
    <w:rsid w:val="0088542F"/>
    <w:rsid w:val="00886567"/>
    <w:rsid w:val="008879BE"/>
    <w:rsid w:val="00891EC6"/>
    <w:rsid w:val="008958D9"/>
    <w:rsid w:val="00897708"/>
    <w:rsid w:val="00897D5D"/>
    <w:rsid w:val="008A0AEB"/>
    <w:rsid w:val="008A26F4"/>
    <w:rsid w:val="008A451E"/>
    <w:rsid w:val="008A6606"/>
    <w:rsid w:val="008A6F64"/>
    <w:rsid w:val="008A777D"/>
    <w:rsid w:val="008B00CD"/>
    <w:rsid w:val="008B1318"/>
    <w:rsid w:val="008B206D"/>
    <w:rsid w:val="008B227E"/>
    <w:rsid w:val="008B231F"/>
    <w:rsid w:val="008B308A"/>
    <w:rsid w:val="008B4EB2"/>
    <w:rsid w:val="008B6412"/>
    <w:rsid w:val="008C0B5D"/>
    <w:rsid w:val="008C0B75"/>
    <w:rsid w:val="008C2EE6"/>
    <w:rsid w:val="008C323E"/>
    <w:rsid w:val="008C4600"/>
    <w:rsid w:val="008C4B2F"/>
    <w:rsid w:val="008C5812"/>
    <w:rsid w:val="008C5FA2"/>
    <w:rsid w:val="008C5FD8"/>
    <w:rsid w:val="008C6202"/>
    <w:rsid w:val="008C703F"/>
    <w:rsid w:val="008C72B0"/>
    <w:rsid w:val="008C75C1"/>
    <w:rsid w:val="008C75CE"/>
    <w:rsid w:val="008C767B"/>
    <w:rsid w:val="008D020C"/>
    <w:rsid w:val="008D16AA"/>
    <w:rsid w:val="008D1F73"/>
    <w:rsid w:val="008D2012"/>
    <w:rsid w:val="008D4008"/>
    <w:rsid w:val="008D490D"/>
    <w:rsid w:val="008D6068"/>
    <w:rsid w:val="008D63D9"/>
    <w:rsid w:val="008D6DFA"/>
    <w:rsid w:val="008D7AF5"/>
    <w:rsid w:val="008E07E0"/>
    <w:rsid w:val="008E1F5A"/>
    <w:rsid w:val="008E3E91"/>
    <w:rsid w:val="008E3F5B"/>
    <w:rsid w:val="008E4112"/>
    <w:rsid w:val="008E46C0"/>
    <w:rsid w:val="008E47A4"/>
    <w:rsid w:val="008E57DA"/>
    <w:rsid w:val="008E5B24"/>
    <w:rsid w:val="008E5F6E"/>
    <w:rsid w:val="008E61E2"/>
    <w:rsid w:val="008E7731"/>
    <w:rsid w:val="008F00F8"/>
    <w:rsid w:val="008F2876"/>
    <w:rsid w:val="008F28E2"/>
    <w:rsid w:val="008F2ACA"/>
    <w:rsid w:val="008F37B5"/>
    <w:rsid w:val="008F5C13"/>
    <w:rsid w:val="008F62C4"/>
    <w:rsid w:val="008F65B3"/>
    <w:rsid w:val="008F6C24"/>
    <w:rsid w:val="008F7F5C"/>
    <w:rsid w:val="00901B95"/>
    <w:rsid w:val="009026DF"/>
    <w:rsid w:val="009035DC"/>
    <w:rsid w:val="00903995"/>
    <w:rsid w:val="00905D6F"/>
    <w:rsid w:val="00906829"/>
    <w:rsid w:val="0090792A"/>
    <w:rsid w:val="00911257"/>
    <w:rsid w:val="00912285"/>
    <w:rsid w:val="00914BC8"/>
    <w:rsid w:val="00916669"/>
    <w:rsid w:val="00917B2C"/>
    <w:rsid w:val="00924D7C"/>
    <w:rsid w:val="009266AF"/>
    <w:rsid w:val="00927F40"/>
    <w:rsid w:val="00930848"/>
    <w:rsid w:val="009346D2"/>
    <w:rsid w:val="00934F87"/>
    <w:rsid w:val="00935533"/>
    <w:rsid w:val="00936D3E"/>
    <w:rsid w:val="009374B1"/>
    <w:rsid w:val="009379FD"/>
    <w:rsid w:val="00940937"/>
    <w:rsid w:val="00940A90"/>
    <w:rsid w:val="0094132A"/>
    <w:rsid w:val="009414D4"/>
    <w:rsid w:val="00941A2A"/>
    <w:rsid w:val="00942A07"/>
    <w:rsid w:val="00942A61"/>
    <w:rsid w:val="00946047"/>
    <w:rsid w:val="00946260"/>
    <w:rsid w:val="00946F7F"/>
    <w:rsid w:val="009509DD"/>
    <w:rsid w:val="00952051"/>
    <w:rsid w:val="00952CD0"/>
    <w:rsid w:val="009536E3"/>
    <w:rsid w:val="00953CB5"/>
    <w:rsid w:val="00953E51"/>
    <w:rsid w:val="00955401"/>
    <w:rsid w:val="00955A5D"/>
    <w:rsid w:val="009565AF"/>
    <w:rsid w:val="00960E92"/>
    <w:rsid w:val="00963BDF"/>
    <w:rsid w:val="00963F67"/>
    <w:rsid w:val="00964246"/>
    <w:rsid w:val="00965547"/>
    <w:rsid w:val="0096656D"/>
    <w:rsid w:val="009668C5"/>
    <w:rsid w:val="00970B6B"/>
    <w:rsid w:val="009719EA"/>
    <w:rsid w:val="00971AAC"/>
    <w:rsid w:val="00971DC5"/>
    <w:rsid w:val="0097354A"/>
    <w:rsid w:val="009749B8"/>
    <w:rsid w:val="00975F37"/>
    <w:rsid w:val="009765FE"/>
    <w:rsid w:val="00976BDA"/>
    <w:rsid w:val="00977421"/>
    <w:rsid w:val="00981AFB"/>
    <w:rsid w:val="00982437"/>
    <w:rsid w:val="0098290A"/>
    <w:rsid w:val="00983FB0"/>
    <w:rsid w:val="00983FE5"/>
    <w:rsid w:val="00984387"/>
    <w:rsid w:val="00984703"/>
    <w:rsid w:val="0098601E"/>
    <w:rsid w:val="00987711"/>
    <w:rsid w:val="00987B52"/>
    <w:rsid w:val="009924DC"/>
    <w:rsid w:val="00993237"/>
    <w:rsid w:val="009943A2"/>
    <w:rsid w:val="00995839"/>
    <w:rsid w:val="0099668C"/>
    <w:rsid w:val="00997711"/>
    <w:rsid w:val="009A0340"/>
    <w:rsid w:val="009A0E63"/>
    <w:rsid w:val="009A0ECC"/>
    <w:rsid w:val="009A1EE9"/>
    <w:rsid w:val="009A362D"/>
    <w:rsid w:val="009A4464"/>
    <w:rsid w:val="009A479D"/>
    <w:rsid w:val="009A4B2F"/>
    <w:rsid w:val="009A65EF"/>
    <w:rsid w:val="009A71B4"/>
    <w:rsid w:val="009B1A95"/>
    <w:rsid w:val="009B7202"/>
    <w:rsid w:val="009C0BCF"/>
    <w:rsid w:val="009C0E3E"/>
    <w:rsid w:val="009C26CD"/>
    <w:rsid w:val="009C38E6"/>
    <w:rsid w:val="009C566B"/>
    <w:rsid w:val="009D6F01"/>
    <w:rsid w:val="009D7EA1"/>
    <w:rsid w:val="009E0477"/>
    <w:rsid w:val="009E097F"/>
    <w:rsid w:val="009E5926"/>
    <w:rsid w:val="009F08C4"/>
    <w:rsid w:val="009F0918"/>
    <w:rsid w:val="009F25AC"/>
    <w:rsid w:val="009F3636"/>
    <w:rsid w:val="009F3938"/>
    <w:rsid w:val="009F3CE6"/>
    <w:rsid w:val="009F4BD3"/>
    <w:rsid w:val="009F7E28"/>
    <w:rsid w:val="00A00486"/>
    <w:rsid w:val="00A00491"/>
    <w:rsid w:val="00A03FFF"/>
    <w:rsid w:val="00A04504"/>
    <w:rsid w:val="00A04ED1"/>
    <w:rsid w:val="00A0559F"/>
    <w:rsid w:val="00A05AFE"/>
    <w:rsid w:val="00A0751A"/>
    <w:rsid w:val="00A07C06"/>
    <w:rsid w:val="00A1018E"/>
    <w:rsid w:val="00A10327"/>
    <w:rsid w:val="00A11DA0"/>
    <w:rsid w:val="00A13445"/>
    <w:rsid w:val="00A139A4"/>
    <w:rsid w:val="00A14EBC"/>
    <w:rsid w:val="00A152DA"/>
    <w:rsid w:val="00A157A1"/>
    <w:rsid w:val="00A16632"/>
    <w:rsid w:val="00A16885"/>
    <w:rsid w:val="00A176CD"/>
    <w:rsid w:val="00A1796F"/>
    <w:rsid w:val="00A179AC"/>
    <w:rsid w:val="00A200A5"/>
    <w:rsid w:val="00A20883"/>
    <w:rsid w:val="00A23A96"/>
    <w:rsid w:val="00A24192"/>
    <w:rsid w:val="00A24472"/>
    <w:rsid w:val="00A24AB7"/>
    <w:rsid w:val="00A25C67"/>
    <w:rsid w:val="00A260E7"/>
    <w:rsid w:val="00A26E73"/>
    <w:rsid w:val="00A27D90"/>
    <w:rsid w:val="00A3013B"/>
    <w:rsid w:val="00A34AEF"/>
    <w:rsid w:val="00A34C1C"/>
    <w:rsid w:val="00A3661F"/>
    <w:rsid w:val="00A40840"/>
    <w:rsid w:val="00A414F3"/>
    <w:rsid w:val="00A41CB0"/>
    <w:rsid w:val="00A43091"/>
    <w:rsid w:val="00A44A78"/>
    <w:rsid w:val="00A44F98"/>
    <w:rsid w:val="00A45292"/>
    <w:rsid w:val="00A45397"/>
    <w:rsid w:val="00A45DEA"/>
    <w:rsid w:val="00A464B4"/>
    <w:rsid w:val="00A50279"/>
    <w:rsid w:val="00A568AD"/>
    <w:rsid w:val="00A610CB"/>
    <w:rsid w:val="00A61577"/>
    <w:rsid w:val="00A639F3"/>
    <w:rsid w:val="00A70C9C"/>
    <w:rsid w:val="00A72135"/>
    <w:rsid w:val="00A726BD"/>
    <w:rsid w:val="00A74CFA"/>
    <w:rsid w:val="00A816C4"/>
    <w:rsid w:val="00A81FB5"/>
    <w:rsid w:val="00A83515"/>
    <w:rsid w:val="00A838AF"/>
    <w:rsid w:val="00A84D3A"/>
    <w:rsid w:val="00A85087"/>
    <w:rsid w:val="00A871C8"/>
    <w:rsid w:val="00A9165A"/>
    <w:rsid w:val="00A917F9"/>
    <w:rsid w:val="00A91DAF"/>
    <w:rsid w:val="00A946E4"/>
    <w:rsid w:val="00A95B3A"/>
    <w:rsid w:val="00A9704A"/>
    <w:rsid w:val="00A978AE"/>
    <w:rsid w:val="00AA02FA"/>
    <w:rsid w:val="00AA0428"/>
    <w:rsid w:val="00AA1DD6"/>
    <w:rsid w:val="00AA3A07"/>
    <w:rsid w:val="00AA55C2"/>
    <w:rsid w:val="00AA715F"/>
    <w:rsid w:val="00AA75C7"/>
    <w:rsid w:val="00AB3DE2"/>
    <w:rsid w:val="00AB6F3B"/>
    <w:rsid w:val="00AB7492"/>
    <w:rsid w:val="00AC0C20"/>
    <w:rsid w:val="00AC1E8B"/>
    <w:rsid w:val="00AC35D1"/>
    <w:rsid w:val="00AC3761"/>
    <w:rsid w:val="00AC4338"/>
    <w:rsid w:val="00AC49FD"/>
    <w:rsid w:val="00AD0234"/>
    <w:rsid w:val="00AD302F"/>
    <w:rsid w:val="00AD3088"/>
    <w:rsid w:val="00AD43FA"/>
    <w:rsid w:val="00AD49CA"/>
    <w:rsid w:val="00AD57D6"/>
    <w:rsid w:val="00AE2394"/>
    <w:rsid w:val="00AE3392"/>
    <w:rsid w:val="00AE457D"/>
    <w:rsid w:val="00AE4CA6"/>
    <w:rsid w:val="00AE4E8D"/>
    <w:rsid w:val="00AE6209"/>
    <w:rsid w:val="00AE6BE7"/>
    <w:rsid w:val="00AE73A7"/>
    <w:rsid w:val="00AF12C7"/>
    <w:rsid w:val="00AF1415"/>
    <w:rsid w:val="00AF5292"/>
    <w:rsid w:val="00AF6883"/>
    <w:rsid w:val="00AF7CA1"/>
    <w:rsid w:val="00B016D0"/>
    <w:rsid w:val="00B03490"/>
    <w:rsid w:val="00B04587"/>
    <w:rsid w:val="00B045E6"/>
    <w:rsid w:val="00B05803"/>
    <w:rsid w:val="00B07C15"/>
    <w:rsid w:val="00B1066D"/>
    <w:rsid w:val="00B10793"/>
    <w:rsid w:val="00B12947"/>
    <w:rsid w:val="00B130EE"/>
    <w:rsid w:val="00B13554"/>
    <w:rsid w:val="00B14735"/>
    <w:rsid w:val="00B2001D"/>
    <w:rsid w:val="00B20C1B"/>
    <w:rsid w:val="00B22305"/>
    <w:rsid w:val="00B230BE"/>
    <w:rsid w:val="00B25571"/>
    <w:rsid w:val="00B3386B"/>
    <w:rsid w:val="00B33EF7"/>
    <w:rsid w:val="00B345A7"/>
    <w:rsid w:val="00B34C4C"/>
    <w:rsid w:val="00B350FC"/>
    <w:rsid w:val="00B35122"/>
    <w:rsid w:val="00B35373"/>
    <w:rsid w:val="00B37189"/>
    <w:rsid w:val="00B37971"/>
    <w:rsid w:val="00B42692"/>
    <w:rsid w:val="00B44009"/>
    <w:rsid w:val="00B44EFD"/>
    <w:rsid w:val="00B46D85"/>
    <w:rsid w:val="00B47E3C"/>
    <w:rsid w:val="00B52EF2"/>
    <w:rsid w:val="00B53886"/>
    <w:rsid w:val="00B545EF"/>
    <w:rsid w:val="00B5639B"/>
    <w:rsid w:val="00B56A87"/>
    <w:rsid w:val="00B60DB2"/>
    <w:rsid w:val="00B613F7"/>
    <w:rsid w:val="00B6363B"/>
    <w:rsid w:val="00B6463A"/>
    <w:rsid w:val="00B6490F"/>
    <w:rsid w:val="00B64F14"/>
    <w:rsid w:val="00B67A41"/>
    <w:rsid w:val="00B729C4"/>
    <w:rsid w:val="00B73604"/>
    <w:rsid w:val="00B74661"/>
    <w:rsid w:val="00B74870"/>
    <w:rsid w:val="00B81BAC"/>
    <w:rsid w:val="00B82DA6"/>
    <w:rsid w:val="00B835E4"/>
    <w:rsid w:val="00B83EE0"/>
    <w:rsid w:val="00B84540"/>
    <w:rsid w:val="00B84AD1"/>
    <w:rsid w:val="00B8501C"/>
    <w:rsid w:val="00B87E8E"/>
    <w:rsid w:val="00B91A67"/>
    <w:rsid w:val="00B9254D"/>
    <w:rsid w:val="00B93D81"/>
    <w:rsid w:val="00B946A1"/>
    <w:rsid w:val="00B97DA2"/>
    <w:rsid w:val="00BA2D8A"/>
    <w:rsid w:val="00BA2E75"/>
    <w:rsid w:val="00BA37B9"/>
    <w:rsid w:val="00BA3E8C"/>
    <w:rsid w:val="00BA4FDF"/>
    <w:rsid w:val="00BA524B"/>
    <w:rsid w:val="00BA68A3"/>
    <w:rsid w:val="00BB0E18"/>
    <w:rsid w:val="00BB12F1"/>
    <w:rsid w:val="00BB2BAA"/>
    <w:rsid w:val="00BB3330"/>
    <w:rsid w:val="00BB3B2B"/>
    <w:rsid w:val="00BB5E77"/>
    <w:rsid w:val="00BB6824"/>
    <w:rsid w:val="00BB7AD7"/>
    <w:rsid w:val="00BB7B60"/>
    <w:rsid w:val="00BC001E"/>
    <w:rsid w:val="00BC1A17"/>
    <w:rsid w:val="00BC6CA9"/>
    <w:rsid w:val="00BC70E7"/>
    <w:rsid w:val="00BD383B"/>
    <w:rsid w:val="00BD477D"/>
    <w:rsid w:val="00BD760C"/>
    <w:rsid w:val="00BE079B"/>
    <w:rsid w:val="00BE1DE7"/>
    <w:rsid w:val="00BE2C95"/>
    <w:rsid w:val="00BE2DDA"/>
    <w:rsid w:val="00BE3BBE"/>
    <w:rsid w:val="00BE3F4D"/>
    <w:rsid w:val="00BE43C0"/>
    <w:rsid w:val="00BE47E4"/>
    <w:rsid w:val="00BE6738"/>
    <w:rsid w:val="00BE6906"/>
    <w:rsid w:val="00BE693F"/>
    <w:rsid w:val="00BF0FE7"/>
    <w:rsid w:val="00BF45AE"/>
    <w:rsid w:val="00BF6C76"/>
    <w:rsid w:val="00BF6FB1"/>
    <w:rsid w:val="00C00201"/>
    <w:rsid w:val="00C05F8C"/>
    <w:rsid w:val="00C0722B"/>
    <w:rsid w:val="00C10E96"/>
    <w:rsid w:val="00C11269"/>
    <w:rsid w:val="00C150B5"/>
    <w:rsid w:val="00C15C40"/>
    <w:rsid w:val="00C172EE"/>
    <w:rsid w:val="00C17B64"/>
    <w:rsid w:val="00C24053"/>
    <w:rsid w:val="00C25228"/>
    <w:rsid w:val="00C25BD7"/>
    <w:rsid w:val="00C27AF3"/>
    <w:rsid w:val="00C30441"/>
    <w:rsid w:val="00C304E4"/>
    <w:rsid w:val="00C30890"/>
    <w:rsid w:val="00C3581E"/>
    <w:rsid w:val="00C35E49"/>
    <w:rsid w:val="00C37DFD"/>
    <w:rsid w:val="00C41F64"/>
    <w:rsid w:val="00C44F61"/>
    <w:rsid w:val="00C4611F"/>
    <w:rsid w:val="00C4669F"/>
    <w:rsid w:val="00C47816"/>
    <w:rsid w:val="00C47874"/>
    <w:rsid w:val="00C50356"/>
    <w:rsid w:val="00C51597"/>
    <w:rsid w:val="00C559D0"/>
    <w:rsid w:val="00C56287"/>
    <w:rsid w:val="00C57239"/>
    <w:rsid w:val="00C60022"/>
    <w:rsid w:val="00C6086E"/>
    <w:rsid w:val="00C60974"/>
    <w:rsid w:val="00C613AF"/>
    <w:rsid w:val="00C6199F"/>
    <w:rsid w:val="00C61AF7"/>
    <w:rsid w:val="00C62AF3"/>
    <w:rsid w:val="00C62B15"/>
    <w:rsid w:val="00C637D0"/>
    <w:rsid w:val="00C64B97"/>
    <w:rsid w:val="00C67122"/>
    <w:rsid w:val="00C67752"/>
    <w:rsid w:val="00C67BC2"/>
    <w:rsid w:val="00C70271"/>
    <w:rsid w:val="00C70949"/>
    <w:rsid w:val="00C71E63"/>
    <w:rsid w:val="00C76C3E"/>
    <w:rsid w:val="00C77948"/>
    <w:rsid w:val="00C80145"/>
    <w:rsid w:val="00C918EE"/>
    <w:rsid w:val="00C92BE4"/>
    <w:rsid w:val="00C94163"/>
    <w:rsid w:val="00C9470B"/>
    <w:rsid w:val="00C94793"/>
    <w:rsid w:val="00C95655"/>
    <w:rsid w:val="00C95B38"/>
    <w:rsid w:val="00C96F57"/>
    <w:rsid w:val="00C974A2"/>
    <w:rsid w:val="00CA1D38"/>
    <w:rsid w:val="00CA57B2"/>
    <w:rsid w:val="00CA6EA7"/>
    <w:rsid w:val="00CA73D7"/>
    <w:rsid w:val="00CB07FA"/>
    <w:rsid w:val="00CB0B3A"/>
    <w:rsid w:val="00CB1A4D"/>
    <w:rsid w:val="00CB1EF9"/>
    <w:rsid w:val="00CB22B4"/>
    <w:rsid w:val="00CB44D6"/>
    <w:rsid w:val="00CB468C"/>
    <w:rsid w:val="00CB4BA8"/>
    <w:rsid w:val="00CC0C63"/>
    <w:rsid w:val="00CC287F"/>
    <w:rsid w:val="00CC488B"/>
    <w:rsid w:val="00CC51C7"/>
    <w:rsid w:val="00CC7F39"/>
    <w:rsid w:val="00CD0258"/>
    <w:rsid w:val="00CD13DD"/>
    <w:rsid w:val="00CD16ED"/>
    <w:rsid w:val="00CD42A1"/>
    <w:rsid w:val="00CD61BF"/>
    <w:rsid w:val="00CD6537"/>
    <w:rsid w:val="00CD76D9"/>
    <w:rsid w:val="00CD7865"/>
    <w:rsid w:val="00CE0662"/>
    <w:rsid w:val="00CE3654"/>
    <w:rsid w:val="00CE37BA"/>
    <w:rsid w:val="00CE4829"/>
    <w:rsid w:val="00CE4C11"/>
    <w:rsid w:val="00CE7CB8"/>
    <w:rsid w:val="00CF0EFD"/>
    <w:rsid w:val="00CF2A14"/>
    <w:rsid w:val="00CF37C0"/>
    <w:rsid w:val="00CF39BA"/>
    <w:rsid w:val="00CF41D3"/>
    <w:rsid w:val="00CF6D8F"/>
    <w:rsid w:val="00CF6F96"/>
    <w:rsid w:val="00CF759F"/>
    <w:rsid w:val="00D00B86"/>
    <w:rsid w:val="00D02AD4"/>
    <w:rsid w:val="00D02C47"/>
    <w:rsid w:val="00D0587C"/>
    <w:rsid w:val="00D067E2"/>
    <w:rsid w:val="00D06B9B"/>
    <w:rsid w:val="00D102A4"/>
    <w:rsid w:val="00D118D6"/>
    <w:rsid w:val="00D151B8"/>
    <w:rsid w:val="00D208F0"/>
    <w:rsid w:val="00D21767"/>
    <w:rsid w:val="00D23691"/>
    <w:rsid w:val="00D25385"/>
    <w:rsid w:val="00D271EE"/>
    <w:rsid w:val="00D27823"/>
    <w:rsid w:val="00D30102"/>
    <w:rsid w:val="00D30ACC"/>
    <w:rsid w:val="00D3371F"/>
    <w:rsid w:val="00D35113"/>
    <w:rsid w:val="00D362B5"/>
    <w:rsid w:val="00D41252"/>
    <w:rsid w:val="00D4232E"/>
    <w:rsid w:val="00D437C7"/>
    <w:rsid w:val="00D46794"/>
    <w:rsid w:val="00D476EB"/>
    <w:rsid w:val="00D51155"/>
    <w:rsid w:val="00D537B4"/>
    <w:rsid w:val="00D53DD2"/>
    <w:rsid w:val="00D571F3"/>
    <w:rsid w:val="00D6005A"/>
    <w:rsid w:val="00D641E8"/>
    <w:rsid w:val="00D644C3"/>
    <w:rsid w:val="00D64A61"/>
    <w:rsid w:val="00D64A9D"/>
    <w:rsid w:val="00D64B99"/>
    <w:rsid w:val="00D65886"/>
    <w:rsid w:val="00D67704"/>
    <w:rsid w:val="00D71BD9"/>
    <w:rsid w:val="00D72FE5"/>
    <w:rsid w:val="00D74208"/>
    <w:rsid w:val="00D751D0"/>
    <w:rsid w:val="00D75BF6"/>
    <w:rsid w:val="00D76682"/>
    <w:rsid w:val="00D80ACE"/>
    <w:rsid w:val="00D81640"/>
    <w:rsid w:val="00D826CE"/>
    <w:rsid w:val="00D8358A"/>
    <w:rsid w:val="00D8533F"/>
    <w:rsid w:val="00D855B3"/>
    <w:rsid w:val="00D87F52"/>
    <w:rsid w:val="00D901DE"/>
    <w:rsid w:val="00D91FFE"/>
    <w:rsid w:val="00D92E53"/>
    <w:rsid w:val="00D93041"/>
    <w:rsid w:val="00D9369B"/>
    <w:rsid w:val="00D93ED7"/>
    <w:rsid w:val="00DA265F"/>
    <w:rsid w:val="00DA27EE"/>
    <w:rsid w:val="00DA4045"/>
    <w:rsid w:val="00DA4E8A"/>
    <w:rsid w:val="00DA6776"/>
    <w:rsid w:val="00DB0298"/>
    <w:rsid w:val="00DB2665"/>
    <w:rsid w:val="00DB53FB"/>
    <w:rsid w:val="00DB624E"/>
    <w:rsid w:val="00DB629D"/>
    <w:rsid w:val="00DB6C99"/>
    <w:rsid w:val="00DB6CB7"/>
    <w:rsid w:val="00DB7555"/>
    <w:rsid w:val="00DB7D4A"/>
    <w:rsid w:val="00DB7D83"/>
    <w:rsid w:val="00DC0C49"/>
    <w:rsid w:val="00DC0DB4"/>
    <w:rsid w:val="00DC226C"/>
    <w:rsid w:val="00DC387E"/>
    <w:rsid w:val="00DC48FB"/>
    <w:rsid w:val="00DC582D"/>
    <w:rsid w:val="00DC6D38"/>
    <w:rsid w:val="00DD02EC"/>
    <w:rsid w:val="00DD0CFF"/>
    <w:rsid w:val="00DD1693"/>
    <w:rsid w:val="00DD2EED"/>
    <w:rsid w:val="00DD3514"/>
    <w:rsid w:val="00DD3C26"/>
    <w:rsid w:val="00DD4505"/>
    <w:rsid w:val="00DD52C3"/>
    <w:rsid w:val="00DD5618"/>
    <w:rsid w:val="00DD5675"/>
    <w:rsid w:val="00DD71DA"/>
    <w:rsid w:val="00DE10C7"/>
    <w:rsid w:val="00DE2DCB"/>
    <w:rsid w:val="00DE2E3B"/>
    <w:rsid w:val="00DE2F42"/>
    <w:rsid w:val="00DF0BBF"/>
    <w:rsid w:val="00DF34F9"/>
    <w:rsid w:val="00DF4C96"/>
    <w:rsid w:val="00DF4CEB"/>
    <w:rsid w:val="00DF562D"/>
    <w:rsid w:val="00E01721"/>
    <w:rsid w:val="00E034AB"/>
    <w:rsid w:val="00E0351F"/>
    <w:rsid w:val="00E04D8E"/>
    <w:rsid w:val="00E11E72"/>
    <w:rsid w:val="00E16976"/>
    <w:rsid w:val="00E17545"/>
    <w:rsid w:val="00E17DD8"/>
    <w:rsid w:val="00E22CB8"/>
    <w:rsid w:val="00E232E6"/>
    <w:rsid w:val="00E24C07"/>
    <w:rsid w:val="00E2709D"/>
    <w:rsid w:val="00E27ACB"/>
    <w:rsid w:val="00E3185A"/>
    <w:rsid w:val="00E32386"/>
    <w:rsid w:val="00E4229B"/>
    <w:rsid w:val="00E43794"/>
    <w:rsid w:val="00E43BD3"/>
    <w:rsid w:val="00E43C1F"/>
    <w:rsid w:val="00E44CFF"/>
    <w:rsid w:val="00E466E8"/>
    <w:rsid w:val="00E50076"/>
    <w:rsid w:val="00E51058"/>
    <w:rsid w:val="00E51F0F"/>
    <w:rsid w:val="00E53B4C"/>
    <w:rsid w:val="00E568AF"/>
    <w:rsid w:val="00E5797B"/>
    <w:rsid w:val="00E60030"/>
    <w:rsid w:val="00E615AD"/>
    <w:rsid w:val="00E61D12"/>
    <w:rsid w:val="00E65DF8"/>
    <w:rsid w:val="00E701ED"/>
    <w:rsid w:val="00E70409"/>
    <w:rsid w:val="00E70F83"/>
    <w:rsid w:val="00E715F3"/>
    <w:rsid w:val="00E7193D"/>
    <w:rsid w:val="00E71993"/>
    <w:rsid w:val="00E719A9"/>
    <w:rsid w:val="00E71FCA"/>
    <w:rsid w:val="00E73DCE"/>
    <w:rsid w:val="00E74D89"/>
    <w:rsid w:val="00E75665"/>
    <w:rsid w:val="00E758E3"/>
    <w:rsid w:val="00E7615B"/>
    <w:rsid w:val="00E767BB"/>
    <w:rsid w:val="00E77B56"/>
    <w:rsid w:val="00E811B2"/>
    <w:rsid w:val="00E82EAE"/>
    <w:rsid w:val="00E84D96"/>
    <w:rsid w:val="00E84ED6"/>
    <w:rsid w:val="00E85197"/>
    <w:rsid w:val="00E85A68"/>
    <w:rsid w:val="00E85C2E"/>
    <w:rsid w:val="00E86399"/>
    <w:rsid w:val="00E9143F"/>
    <w:rsid w:val="00E92752"/>
    <w:rsid w:val="00E927B4"/>
    <w:rsid w:val="00E9366E"/>
    <w:rsid w:val="00E9470D"/>
    <w:rsid w:val="00E94723"/>
    <w:rsid w:val="00E950D3"/>
    <w:rsid w:val="00E971E7"/>
    <w:rsid w:val="00EA04BD"/>
    <w:rsid w:val="00EA2233"/>
    <w:rsid w:val="00EA3E14"/>
    <w:rsid w:val="00EA46DD"/>
    <w:rsid w:val="00EA5F9B"/>
    <w:rsid w:val="00EA7708"/>
    <w:rsid w:val="00EA7D51"/>
    <w:rsid w:val="00EB1B24"/>
    <w:rsid w:val="00EB1D3C"/>
    <w:rsid w:val="00EB2550"/>
    <w:rsid w:val="00EB30E9"/>
    <w:rsid w:val="00EB4065"/>
    <w:rsid w:val="00EB469E"/>
    <w:rsid w:val="00EB57F1"/>
    <w:rsid w:val="00EB5FDE"/>
    <w:rsid w:val="00EB6F0C"/>
    <w:rsid w:val="00EC0602"/>
    <w:rsid w:val="00EC07FC"/>
    <w:rsid w:val="00EC3AFC"/>
    <w:rsid w:val="00EC71ED"/>
    <w:rsid w:val="00ED0131"/>
    <w:rsid w:val="00ED2819"/>
    <w:rsid w:val="00ED3BD0"/>
    <w:rsid w:val="00ED3C0E"/>
    <w:rsid w:val="00ED5B08"/>
    <w:rsid w:val="00ED6DA5"/>
    <w:rsid w:val="00EE0AB9"/>
    <w:rsid w:val="00EE3263"/>
    <w:rsid w:val="00EE3527"/>
    <w:rsid w:val="00EE4995"/>
    <w:rsid w:val="00EE5211"/>
    <w:rsid w:val="00EE591F"/>
    <w:rsid w:val="00EE6C29"/>
    <w:rsid w:val="00EF07F9"/>
    <w:rsid w:val="00EF0C24"/>
    <w:rsid w:val="00EF0D10"/>
    <w:rsid w:val="00EF28E9"/>
    <w:rsid w:val="00EF3054"/>
    <w:rsid w:val="00EF3C9B"/>
    <w:rsid w:val="00EF418A"/>
    <w:rsid w:val="00EF63DB"/>
    <w:rsid w:val="00EF722D"/>
    <w:rsid w:val="00EF78DA"/>
    <w:rsid w:val="00F0079C"/>
    <w:rsid w:val="00F02DB9"/>
    <w:rsid w:val="00F045B9"/>
    <w:rsid w:val="00F04AF5"/>
    <w:rsid w:val="00F05459"/>
    <w:rsid w:val="00F05507"/>
    <w:rsid w:val="00F063A5"/>
    <w:rsid w:val="00F079BF"/>
    <w:rsid w:val="00F10EA6"/>
    <w:rsid w:val="00F120B1"/>
    <w:rsid w:val="00F135B0"/>
    <w:rsid w:val="00F1432C"/>
    <w:rsid w:val="00F14A93"/>
    <w:rsid w:val="00F158DE"/>
    <w:rsid w:val="00F216D4"/>
    <w:rsid w:val="00F21BC3"/>
    <w:rsid w:val="00F228DF"/>
    <w:rsid w:val="00F23C43"/>
    <w:rsid w:val="00F24B25"/>
    <w:rsid w:val="00F26AF4"/>
    <w:rsid w:val="00F2792E"/>
    <w:rsid w:val="00F3069B"/>
    <w:rsid w:val="00F31E3F"/>
    <w:rsid w:val="00F3200C"/>
    <w:rsid w:val="00F32134"/>
    <w:rsid w:val="00F3224A"/>
    <w:rsid w:val="00F3374C"/>
    <w:rsid w:val="00F33EB4"/>
    <w:rsid w:val="00F34705"/>
    <w:rsid w:val="00F350EE"/>
    <w:rsid w:val="00F3617C"/>
    <w:rsid w:val="00F37662"/>
    <w:rsid w:val="00F42C09"/>
    <w:rsid w:val="00F43087"/>
    <w:rsid w:val="00F43645"/>
    <w:rsid w:val="00F43D84"/>
    <w:rsid w:val="00F45EE0"/>
    <w:rsid w:val="00F46452"/>
    <w:rsid w:val="00F4720C"/>
    <w:rsid w:val="00F47A58"/>
    <w:rsid w:val="00F508FB"/>
    <w:rsid w:val="00F5093F"/>
    <w:rsid w:val="00F52A5E"/>
    <w:rsid w:val="00F5450C"/>
    <w:rsid w:val="00F56FC1"/>
    <w:rsid w:val="00F602D3"/>
    <w:rsid w:val="00F6041C"/>
    <w:rsid w:val="00F6061C"/>
    <w:rsid w:val="00F61E52"/>
    <w:rsid w:val="00F636B0"/>
    <w:rsid w:val="00F66279"/>
    <w:rsid w:val="00F673BD"/>
    <w:rsid w:val="00F70E89"/>
    <w:rsid w:val="00F70EEB"/>
    <w:rsid w:val="00F71B0C"/>
    <w:rsid w:val="00F7353C"/>
    <w:rsid w:val="00F74D75"/>
    <w:rsid w:val="00F76686"/>
    <w:rsid w:val="00F77976"/>
    <w:rsid w:val="00F77B84"/>
    <w:rsid w:val="00F81B54"/>
    <w:rsid w:val="00F83644"/>
    <w:rsid w:val="00F83C13"/>
    <w:rsid w:val="00F83F8B"/>
    <w:rsid w:val="00F85A87"/>
    <w:rsid w:val="00F87DF5"/>
    <w:rsid w:val="00F90084"/>
    <w:rsid w:val="00F903E7"/>
    <w:rsid w:val="00F935BE"/>
    <w:rsid w:val="00F93E8B"/>
    <w:rsid w:val="00F94628"/>
    <w:rsid w:val="00F94ABC"/>
    <w:rsid w:val="00F95898"/>
    <w:rsid w:val="00FA0160"/>
    <w:rsid w:val="00FA21C6"/>
    <w:rsid w:val="00FA26AE"/>
    <w:rsid w:val="00FA598B"/>
    <w:rsid w:val="00FA5A25"/>
    <w:rsid w:val="00FA5C11"/>
    <w:rsid w:val="00FA5C9D"/>
    <w:rsid w:val="00FA64B0"/>
    <w:rsid w:val="00FB065E"/>
    <w:rsid w:val="00FB1EA9"/>
    <w:rsid w:val="00FB3466"/>
    <w:rsid w:val="00FB3713"/>
    <w:rsid w:val="00FB3ED3"/>
    <w:rsid w:val="00FB4427"/>
    <w:rsid w:val="00FB5F9F"/>
    <w:rsid w:val="00FC059B"/>
    <w:rsid w:val="00FC2614"/>
    <w:rsid w:val="00FC6280"/>
    <w:rsid w:val="00FC7D8F"/>
    <w:rsid w:val="00FD34F0"/>
    <w:rsid w:val="00FD4331"/>
    <w:rsid w:val="00FD4A79"/>
    <w:rsid w:val="00FD7CD9"/>
    <w:rsid w:val="00FE17FD"/>
    <w:rsid w:val="00FE2EE3"/>
    <w:rsid w:val="00FE3BA2"/>
    <w:rsid w:val="00FE4948"/>
    <w:rsid w:val="00FE4E14"/>
    <w:rsid w:val="00FE79F0"/>
    <w:rsid w:val="00FF082C"/>
    <w:rsid w:val="00FF08ED"/>
    <w:rsid w:val="00FF0EAF"/>
    <w:rsid w:val="00FF57D2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en-GB" w:eastAsia="zh-CN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9C"/>
    <w:pPr>
      <w:spacing w:after="160" w:line="259" w:lineRule="auto"/>
    </w:pPr>
    <w:rPr>
      <w:szCs w:val="28"/>
      <w:lang w:val="en-US" w:eastAsia="en-US" w:bidi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90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32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tadelphia.org/pamphlet/p_bibleq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7128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ກ່ຽວກັບປຶ້ມຄູ່ມືນີ້</dc:title>
  <dc:subject/>
  <dc:creator/>
  <cp:keywords/>
  <dc:description/>
  <cp:lastModifiedBy>Grace Cox</cp:lastModifiedBy>
  <cp:revision>4</cp:revision>
  <dcterms:created xsi:type="dcterms:W3CDTF">2017-05-05T12:21:00Z</dcterms:created>
  <dcterms:modified xsi:type="dcterms:W3CDTF">2017-05-05T12:28:00Z</dcterms:modified>
</cp:coreProperties>
</file>